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6472" w14:textId="77777777" w:rsidR="00986051" w:rsidRPr="00986051" w:rsidRDefault="00986051" w:rsidP="00986051">
      <w:pPr>
        <w:spacing w:after="120"/>
        <w:jc w:val="right"/>
      </w:pPr>
      <w:r w:rsidRPr="00986051">
        <w:rPr>
          <w:noProof/>
        </w:rPr>
        <w:drawing>
          <wp:inline distT="0" distB="0" distL="0" distR="0" wp14:anchorId="0D4C26D9" wp14:editId="3D7B02B6">
            <wp:extent cx="1176020" cy="11760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01D1F927" w14:textId="544A744C" w:rsidR="00986051" w:rsidRPr="00986051" w:rsidRDefault="00986051" w:rsidP="00986051">
      <w:pPr>
        <w:spacing w:after="120"/>
        <w:jc w:val="right"/>
        <w:rPr>
          <w:sz w:val="20"/>
        </w:rPr>
      </w:pPr>
      <w:r w:rsidRPr="00986051">
        <w:rPr>
          <w:sz w:val="20"/>
        </w:rPr>
        <w:t>Leaders Item 12</w:t>
      </w:r>
    </w:p>
    <w:p w14:paraId="401C82CB" w14:textId="77777777" w:rsidR="00986051" w:rsidRDefault="00986051" w:rsidP="00B7623E">
      <w:pPr>
        <w:spacing w:after="120"/>
        <w:jc w:val="center"/>
        <w:rPr>
          <w:b/>
          <w:u w:val="single"/>
        </w:rPr>
      </w:pPr>
    </w:p>
    <w:p w14:paraId="0E0291A3" w14:textId="3E864547" w:rsidR="00817C29" w:rsidRDefault="005B297F" w:rsidP="00B7623E">
      <w:pPr>
        <w:spacing w:after="120"/>
        <w:jc w:val="center"/>
        <w:rPr>
          <w:b/>
          <w:u w:val="single"/>
        </w:rPr>
      </w:pPr>
      <w:r>
        <w:rPr>
          <w:b/>
          <w:u w:val="single"/>
        </w:rPr>
        <w:t xml:space="preserve">European Charter of Local Self Government: </w:t>
      </w:r>
      <w:r w:rsidR="00EF496E">
        <w:rPr>
          <w:b/>
          <w:u w:val="single"/>
        </w:rPr>
        <w:t>Member’s Bill</w:t>
      </w:r>
    </w:p>
    <w:p w14:paraId="56EB2024" w14:textId="2F91A470" w:rsidR="005B297F" w:rsidRDefault="005B297F" w:rsidP="00B7623E">
      <w:pPr>
        <w:jc w:val="center"/>
      </w:pPr>
      <w:r>
        <w:rPr>
          <w:b/>
          <w:u w:val="single"/>
        </w:rPr>
        <w:t>Draft COSLA Response</w:t>
      </w:r>
      <w:r w:rsidR="00923AE7">
        <w:rPr>
          <w:b/>
          <w:u w:val="single"/>
        </w:rPr>
        <w:t xml:space="preserve"> to Initial Consultation</w:t>
      </w:r>
    </w:p>
    <w:p w14:paraId="476D6CCC" w14:textId="77777777" w:rsidR="00A1518B" w:rsidRDefault="00A1518B" w:rsidP="00A1518B">
      <w:pPr>
        <w:jc w:val="center"/>
        <w:rPr>
          <w:b/>
          <w:u w:val="single"/>
        </w:rPr>
      </w:pPr>
    </w:p>
    <w:p w14:paraId="4BF39F55" w14:textId="77777777" w:rsidR="00A1518B" w:rsidRPr="00E151C4" w:rsidRDefault="00A1518B" w:rsidP="00A1518B">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1518B" w:rsidRPr="0037479C" w14:paraId="13647149" w14:textId="77777777" w:rsidTr="005D3A0B">
        <w:tc>
          <w:tcPr>
            <w:tcW w:w="9242" w:type="dxa"/>
            <w:shd w:val="clear" w:color="auto" w:fill="auto"/>
          </w:tcPr>
          <w:p w14:paraId="5C3455D2" w14:textId="77777777" w:rsidR="00A1518B" w:rsidRDefault="00A1518B" w:rsidP="005D3A0B">
            <w:pPr>
              <w:spacing w:line="259" w:lineRule="auto"/>
              <w:rPr>
                <w:rFonts w:eastAsia="Calibri" w:cs="Arial"/>
                <w:b/>
                <w:szCs w:val="23"/>
              </w:rPr>
            </w:pPr>
            <w:r w:rsidRPr="0037479C">
              <w:rPr>
                <w:rFonts w:eastAsia="Calibri" w:cs="Arial"/>
                <w:b/>
                <w:szCs w:val="23"/>
              </w:rPr>
              <w:t>Summary and Recommendations</w:t>
            </w:r>
          </w:p>
          <w:p w14:paraId="177055F0" w14:textId="77777777" w:rsidR="009C461F" w:rsidRDefault="009C461F" w:rsidP="009C461F">
            <w:pPr>
              <w:pStyle w:val="ListNumber"/>
              <w:numPr>
                <w:ilvl w:val="0"/>
                <w:numId w:val="0"/>
              </w:numPr>
            </w:pPr>
            <w:r>
              <w:t xml:space="preserve">This paper invites Leaders to consider and agree COSLA’s response to the initial consultation launched by Andy Wightman MSP regarding a Member’s Bill to incorporate the </w:t>
            </w:r>
            <w:r w:rsidRPr="00005D0C">
              <w:rPr>
                <w:rFonts w:cs="Arial"/>
                <w:szCs w:val="23"/>
              </w:rPr>
              <w:t>European Charter of Local Self Government into law in Scotland.</w:t>
            </w:r>
          </w:p>
          <w:p w14:paraId="0180456F" w14:textId="77777777" w:rsidR="00736D42" w:rsidRDefault="00736D42" w:rsidP="00D47337">
            <w:pPr>
              <w:rPr>
                <w:rFonts w:cs="Arial"/>
                <w:szCs w:val="23"/>
              </w:rPr>
            </w:pPr>
          </w:p>
          <w:p w14:paraId="00467E24" w14:textId="07F1CEFA" w:rsidR="00D47337" w:rsidRDefault="00D47337" w:rsidP="00D47337">
            <w:pPr>
              <w:rPr>
                <w:rFonts w:cs="Arial"/>
                <w:szCs w:val="23"/>
              </w:rPr>
            </w:pPr>
            <w:r>
              <w:rPr>
                <w:rFonts w:cs="Arial"/>
                <w:szCs w:val="23"/>
              </w:rPr>
              <w:t>The report also provides an update on parliamentary work to support this activity in line with the recommendations agreed by Leaders in June</w:t>
            </w:r>
            <w:r w:rsidR="005429DC">
              <w:rPr>
                <w:rFonts w:cs="Arial"/>
                <w:szCs w:val="23"/>
              </w:rPr>
              <w:t xml:space="preserve"> 2018</w:t>
            </w:r>
            <w:r>
              <w:rPr>
                <w:rFonts w:cs="Arial"/>
                <w:szCs w:val="23"/>
              </w:rPr>
              <w:t xml:space="preserve">.  </w:t>
            </w:r>
          </w:p>
          <w:p w14:paraId="2A00A438" w14:textId="77777777" w:rsidR="00A1518B" w:rsidRPr="0037479C" w:rsidRDefault="00A1518B" w:rsidP="005D3A0B">
            <w:pPr>
              <w:spacing w:line="259" w:lineRule="auto"/>
              <w:rPr>
                <w:rFonts w:eastAsia="Calibri" w:cs="Arial"/>
                <w:szCs w:val="23"/>
              </w:rPr>
            </w:pPr>
          </w:p>
          <w:p w14:paraId="75A8BB8D" w14:textId="50F00945" w:rsidR="00A1518B" w:rsidRPr="0037479C" w:rsidRDefault="00A1518B" w:rsidP="005D3A0B">
            <w:pPr>
              <w:spacing w:line="259" w:lineRule="auto"/>
              <w:rPr>
                <w:rFonts w:eastAsia="Calibri" w:cs="Arial"/>
                <w:szCs w:val="23"/>
              </w:rPr>
            </w:pPr>
            <w:r>
              <w:rPr>
                <w:rFonts w:eastAsia="Calibri" w:cs="Arial"/>
                <w:szCs w:val="23"/>
              </w:rPr>
              <w:t xml:space="preserve">This paper invites </w:t>
            </w:r>
            <w:r w:rsidR="00D47337">
              <w:rPr>
                <w:rFonts w:eastAsia="Calibri" w:cs="Arial"/>
                <w:szCs w:val="23"/>
              </w:rPr>
              <w:t>Leaders</w:t>
            </w:r>
            <w:r w:rsidRPr="0037479C">
              <w:rPr>
                <w:rFonts w:eastAsia="Calibri" w:cs="Arial"/>
                <w:szCs w:val="23"/>
              </w:rPr>
              <w:t xml:space="preserve"> to:</w:t>
            </w:r>
          </w:p>
          <w:p w14:paraId="65300DCD" w14:textId="2851508D" w:rsidR="00A1518B" w:rsidRPr="00D47337" w:rsidRDefault="00D47337" w:rsidP="00A1518B">
            <w:pPr>
              <w:pStyle w:val="ListParagraph"/>
              <w:numPr>
                <w:ilvl w:val="0"/>
                <w:numId w:val="12"/>
              </w:numPr>
              <w:tabs>
                <w:tab w:val="clear" w:pos="641"/>
                <w:tab w:val="left" w:pos="1134"/>
              </w:tabs>
              <w:spacing w:before="60"/>
              <w:ind w:left="1134" w:hanging="425"/>
              <w:rPr>
                <w:rFonts w:cs="Arial"/>
                <w:szCs w:val="23"/>
              </w:rPr>
            </w:pPr>
            <w:r>
              <w:rPr>
                <w:rFonts w:cs="Arial"/>
                <w:szCs w:val="23"/>
              </w:rPr>
              <w:t xml:space="preserve">Consider and agree the </w:t>
            </w:r>
            <w:r>
              <w:rPr>
                <w:color w:val="000000"/>
              </w:rPr>
              <w:t xml:space="preserve">COSLA draft response with a view to finalising this for submission </w:t>
            </w:r>
            <w:r w:rsidR="00123804">
              <w:rPr>
                <w:color w:val="000000"/>
              </w:rPr>
              <w:t>through the</w:t>
            </w:r>
            <w:r>
              <w:rPr>
                <w:color w:val="000000"/>
              </w:rPr>
              <w:t xml:space="preserve"> Scottish Parliament</w:t>
            </w:r>
            <w:r w:rsidR="00123804">
              <w:rPr>
                <w:color w:val="000000"/>
              </w:rPr>
              <w:t>’s agreed procedure</w:t>
            </w:r>
            <w:r>
              <w:rPr>
                <w:color w:val="000000"/>
              </w:rPr>
              <w:t>;</w:t>
            </w:r>
          </w:p>
          <w:p w14:paraId="5629A9E1" w14:textId="61E281AD" w:rsidR="00D47337" w:rsidRDefault="00123804" w:rsidP="00A1518B">
            <w:pPr>
              <w:pStyle w:val="ListParagraph"/>
              <w:numPr>
                <w:ilvl w:val="0"/>
                <w:numId w:val="12"/>
              </w:numPr>
              <w:tabs>
                <w:tab w:val="clear" w:pos="641"/>
                <w:tab w:val="left" w:pos="1134"/>
              </w:tabs>
              <w:spacing w:before="60"/>
              <w:ind w:left="1134" w:hanging="425"/>
              <w:rPr>
                <w:rFonts w:cs="Arial"/>
                <w:szCs w:val="23"/>
              </w:rPr>
            </w:pPr>
            <w:r>
              <w:rPr>
                <w:rFonts w:cs="Arial"/>
                <w:szCs w:val="23"/>
              </w:rPr>
              <w:t xml:space="preserve">Note the parliamentary work being undertaken to promote </w:t>
            </w:r>
            <w:r w:rsidR="00241C38">
              <w:rPr>
                <w:rFonts w:cs="Arial"/>
                <w:szCs w:val="23"/>
              </w:rPr>
              <w:t xml:space="preserve">key elements of </w:t>
            </w:r>
            <w:r>
              <w:rPr>
                <w:rFonts w:cs="Arial"/>
                <w:szCs w:val="23"/>
              </w:rPr>
              <w:t>COSLA’s position;</w:t>
            </w:r>
          </w:p>
          <w:p w14:paraId="013998FB" w14:textId="77777777" w:rsidR="001F1DFA" w:rsidRPr="001F1DFA" w:rsidRDefault="00241C38" w:rsidP="001F1DFA">
            <w:pPr>
              <w:pStyle w:val="ListParagraph"/>
              <w:numPr>
                <w:ilvl w:val="0"/>
                <w:numId w:val="12"/>
              </w:numPr>
              <w:tabs>
                <w:tab w:val="clear" w:pos="641"/>
                <w:tab w:val="left" w:pos="1134"/>
              </w:tabs>
              <w:spacing w:before="60"/>
              <w:ind w:left="1134" w:hanging="425"/>
              <w:rPr>
                <w:rFonts w:cs="Arial"/>
                <w:szCs w:val="23"/>
              </w:rPr>
            </w:pPr>
            <w:r>
              <w:rPr>
                <w:color w:val="000000"/>
              </w:rPr>
              <w:t>S</w:t>
            </w:r>
            <w:r w:rsidR="00123804">
              <w:rPr>
                <w:color w:val="000000"/>
              </w:rPr>
              <w:t xml:space="preserve">upport and promote </w:t>
            </w:r>
            <w:r w:rsidR="00731244">
              <w:rPr>
                <w:color w:val="000000"/>
              </w:rPr>
              <w:t>positive engagement with the</w:t>
            </w:r>
            <w:r w:rsidR="00123804">
              <w:rPr>
                <w:color w:val="000000"/>
              </w:rPr>
              <w:t xml:space="preserve"> consultation within their own political networks</w:t>
            </w:r>
            <w:r>
              <w:rPr>
                <w:color w:val="000000"/>
              </w:rPr>
              <w:t xml:space="preserve"> so far as possible.</w:t>
            </w:r>
          </w:p>
          <w:p w14:paraId="7F8E5BCB" w14:textId="4CCFF3A7" w:rsidR="00D47337" w:rsidRPr="00D47337" w:rsidRDefault="00D47337" w:rsidP="00D47337">
            <w:pPr>
              <w:tabs>
                <w:tab w:val="left" w:pos="1134"/>
              </w:tabs>
              <w:spacing w:before="60"/>
              <w:rPr>
                <w:rFonts w:cs="Arial"/>
                <w:szCs w:val="23"/>
              </w:rPr>
            </w:pPr>
          </w:p>
        </w:tc>
      </w:tr>
    </w:tbl>
    <w:p w14:paraId="0F5ABEC9" w14:textId="77777777" w:rsidR="00A1518B" w:rsidRPr="0037479C" w:rsidRDefault="00A1518B" w:rsidP="00A1518B">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1518B" w:rsidRPr="0037479C" w14:paraId="441F2BDD" w14:textId="77777777" w:rsidTr="005D3A0B">
        <w:tc>
          <w:tcPr>
            <w:tcW w:w="9242" w:type="dxa"/>
            <w:shd w:val="clear" w:color="auto" w:fill="auto"/>
          </w:tcPr>
          <w:p w14:paraId="2755E084" w14:textId="77777777" w:rsidR="00A1518B" w:rsidRPr="0037479C" w:rsidRDefault="00A1518B" w:rsidP="005D3A0B">
            <w:pPr>
              <w:spacing w:line="259" w:lineRule="auto"/>
              <w:rPr>
                <w:rFonts w:eastAsia="Calibri" w:cs="Arial"/>
                <w:b/>
                <w:szCs w:val="23"/>
              </w:rPr>
            </w:pPr>
            <w:r w:rsidRPr="0037479C">
              <w:rPr>
                <w:rFonts w:eastAsia="Calibri" w:cs="Arial"/>
                <w:b/>
                <w:szCs w:val="23"/>
              </w:rPr>
              <w:t>References</w:t>
            </w:r>
          </w:p>
          <w:p w14:paraId="2492E3F9" w14:textId="1F6FE82A" w:rsidR="00A1518B" w:rsidRPr="0037479C" w:rsidRDefault="00A1518B" w:rsidP="005D3A0B">
            <w:pPr>
              <w:spacing w:line="259" w:lineRule="auto"/>
              <w:rPr>
                <w:rFonts w:eastAsia="Calibri" w:cs="Arial"/>
                <w:b/>
                <w:szCs w:val="23"/>
              </w:rPr>
            </w:pPr>
            <w:r w:rsidRPr="0037479C">
              <w:rPr>
                <w:rFonts w:eastAsia="Calibri" w:cs="Arial"/>
                <w:szCs w:val="23"/>
              </w:rPr>
              <w:t>Previous rep</w:t>
            </w:r>
            <w:r w:rsidR="0085319B">
              <w:rPr>
                <w:rFonts w:eastAsia="Calibri" w:cs="Arial"/>
                <w:szCs w:val="23"/>
              </w:rPr>
              <w:t>orts</w:t>
            </w:r>
            <w:r w:rsidRPr="0037479C">
              <w:rPr>
                <w:rFonts w:eastAsia="Calibri" w:cs="Arial"/>
                <w:b/>
                <w:szCs w:val="23"/>
              </w:rPr>
              <w:t>:</w:t>
            </w:r>
          </w:p>
          <w:p w14:paraId="58470FA0" w14:textId="77777777" w:rsidR="00196A97" w:rsidRPr="00745D82" w:rsidRDefault="00196A97" w:rsidP="00196A97">
            <w:pPr>
              <w:numPr>
                <w:ilvl w:val="0"/>
                <w:numId w:val="13"/>
              </w:numPr>
              <w:tabs>
                <w:tab w:val="left" w:pos="743"/>
              </w:tabs>
              <w:rPr>
                <w:rFonts w:cs="Arial"/>
                <w:szCs w:val="23"/>
              </w:rPr>
            </w:pPr>
            <w:r w:rsidRPr="00745D82">
              <w:rPr>
                <w:rFonts w:cs="Arial"/>
                <w:szCs w:val="23"/>
              </w:rPr>
              <w:t xml:space="preserve">Strengthening Local Democracy, Leaders, August 2017 </w:t>
            </w:r>
          </w:p>
          <w:p w14:paraId="392F40AC" w14:textId="5EFE1FA5" w:rsidR="00196A97" w:rsidRPr="00745D82" w:rsidRDefault="00196A97" w:rsidP="00196A97">
            <w:pPr>
              <w:numPr>
                <w:ilvl w:val="0"/>
                <w:numId w:val="13"/>
              </w:numPr>
              <w:tabs>
                <w:tab w:val="left" w:pos="743"/>
              </w:tabs>
              <w:rPr>
                <w:rFonts w:cs="Arial"/>
                <w:szCs w:val="23"/>
              </w:rPr>
            </w:pPr>
            <w:r w:rsidRPr="00745D82">
              <w:rPr>
                <w:rFonts w:cs="Arial"/>
                <w:szCs w:val="23"/>
              </w:rPr>
              <w:t>European Charter-  Convention, March 2018</w:t>
            </w:r>
          </w:p>
          <w:p w14:paraId="3C7B5BA2" w14:textId="77777777" w:rsidR="00A1518B" w:rsidRDefault="00196A97" w:rsidP="00196A97">
            <w:pPr>
              <w:pStyle w:val="ListParagraph"/>
              <w:numPr>
                <w:ilvl w:val="0"/>
                <w:numId w:val="13"/>
              </w:numPr>
              <w:tabs>
                <w:tab w:val="clear" w:pos="1440"/>
                <w:tab w:val="left" w:pos="1134"/>
              </w:tabs>
              <w:rPr>
                <w:rFonts w:eastAsia="Calibri" w:cs="Arial"/>
                <w:szCs w:val="23"/>
              </w:rPr>
            </w:pPr>
            <w:r>
              <w:rPr>
                <w:rFonts w:eastAsia="Calibri" w:cs="Arial"/>
                <w:szCs w:val="23"/>
              </w:rPr>
              <w:t>European Charter Member’s Bill – Leaders, June 2018</w:t>
            </w:r>
          </w:p>
          <w:p w14:paraId="719033C6" w14:textId="3995A22D" w:rsidR="00402191" w:rsidRPr="00402191" w:rsidRDefault="00402191" w:rsidP="00402191">
            <w:pPr>
              <w:tabs>
                <w:tab w:val="left" w:pos="1134"/>
              </w:tabs>
              <w:rPr>
                <w:rFonts w:eastAsia="Calibri" w:cs="Arial"/>
                <w:szCs w:val="23"/>
              </w:rPr>
            </w:pPr>
          </w:p>
        </w:tc>
      </w:tr>
    </w:tbl>
    <w:p w14:paraId="7AE29DB7" w14:textId="77777777" w:rsidR="00A1518B" w:rsidRDefault="00A1518B" w:rsidP="00A1518B">
      <w:pPr>
        <w:pStyle w:val="Heading2"/>
        <w:jc w:val="left"/>
      </w:pPr>
    </w:p>
    <w:p w14:paraId="62C96CEA" w14:textId="77777777" w:rsidR="00A1518B" w:rsidRDefault="00A1518B" w:rsidP="00A1518B"/>
    <w:p w14:paraId="7AD478AD" w14:textId="44266C2D" w:rsidR="00A849BB" w:rsidRDefault="00A849BB" w:rsidP="00A849BB"/>
    <w:p w14:paraId="04C6A365" w14:textId="442139CE" w:rsidR="00147E20" w:rsidRDefault="00147E20" w:rsidP="00147E20">
      <w:pPr>
        <w:rPr>
          <w:b/>
        </w:rPr>
      </w:pPr>
      <w:r>
        <w:rPr>
          <w:b/>
        </w:rPr>
        <w:t>Adam Stewart</w:t>
      </w:r>
    </w:p>
    <w:p w14:paraId="188344D5" w14:textId="77777777" w:rsidR="00147E20" w:rsidRDefault="000350B1" w:rsidP="00147E20">
      <w:pPr>
        <w:rPr>
          <w:b/>
        </w:rPr>
      </w:pPr>
      <w:hyperlink r:id="rId13" w:history="1">
        <w:r w:rsidR="00147E20" w:rsidRPr="000D22FE">
          <w:rPr>
            <w:rStyle w:val="Hyperlink"/>
            <w:b/>
          </w:rPr>
          <w:t>adam@cosla.gov.uk</w:t>
        </w:r>
      </w:hyperlink>
    </w:p>
    <w:p w14:paraId="7EF455D9" w14:textId="49A444FD" w:rsidR="00147E20" w:rsidRDefault="00147E20" w:rsidP="00147E20">
      <w:pPr>
        <w:rPr>
          <w:b/>
        </w:rPr>
      </w:pPr>
      <w:r>
        <w:rPr>
          <w:b/>
        </w:rPr>
        <w:t>0131 474 9275</w:t>
      </w:r>
    </w:p>
    <w:p w14:paraId="3DF788AF" w14:textId="5C437531" w:rsidR="000350B1" w:rsidRDefault="000350B1" w:rsidP="00147E20">
      <w:pPr>
        <w:rPr>
          <w:b/>
        </w:rPr>
      </w:pPr>
    </w:p>
    <w:p w14:paraId="22F3CDEA" w14:textId="644AC342" w:rsidR="000350B1" w:rsidRDefault="000350B1" w:rsidP="00147E20">
      <w:pPr>
        <w:rPr>
          <w:b/>
        </w:rPr>
      </w:pPr>
      <w:r>
        <w:rPr>
          <w:b/>
        </w:rPr>
        <w:t>August 2018</w:t>
      </w:r>
      <w:bookmarkStart w:id="0" w:name="_GoBack"/>
      <w:bookmarkEnd w:id="0"/>
    </w:p>
    <w:p w14:paraId="744C80CF" w14:textId="499267C2" w:rsidR="00196A97" w:rsidRDefault="00196A97">
      <w:pPr>
        <w:rPr>
          <w:b/>
        </w:rPr>
      </w:pPr>
    </w:p>
    <w:p w14:paraId="624456FF" w14:textId="77777777" w:rsidR="00147E20" w:rsidRDefault="00147E20">
      <w:r>
        <w:br w:type="page"/>
      </w:r>
    </w:p>
    <w:p w14:paraId="45134F0B" w14:textId="4BD26A49" w:rsidR="00A1518B" w:rsidRDefault="00A1518B" w:rsidP="00A1518B">
      <w:pPr>
        <w:jc w:val="right"/>
      </w:pPr>
      <w:r>
        <w:rPr>
          <w:noProof/>
          <w:lang w:eastAsia="en-GB"/>
        </w:rPr>
        <w:lastRenderedPageBreak/>
        <w:drawing>
          <wp:inline distT="0" distB="0" distL="0" distR="0" wp14:anchorId="47A1F60A" wp14:editId="2B68CA35">
            <wp:extent cx="117602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48B35EAA" w14:textId="77777777" w:rsidR="00196A97" w:rsidRDefault="00196A97" w:rsidP="00196A97">
      <w:pPr>
        <w:spacing w:after="120"/>
        <w:jc w:val="center"/>
        <w:rPr>
          <w:b/>
          <w:u w:val="single"/>
        </w:rPr>
      </w:pPr>
      <w:r>
        <w:rPr>
          <w:b/>
          <w:u w:val="single"/>
        </w:rPr>
        <w:t>European Charter of Local Self Government: Member’s Bill</w:t>
      </w:r>
    </w:p>
    <w:p w14:paraId="2443813E" w14:textId="77777777" w:rsidR="00196A97" w:rsidRDefault="00196A97" w:rsidP="00196A97">
      <w:pPr>
        <w:jc w:val="center"/>
      </w:pPr>
      <w:r>
        <w:rPr>
          <w:b/>
          <w:u w:val="single"/>
        </w:rPr>
        <w:t>Draft COSLA Response to Initial Consultation</w:t>
      </w:r>
    </w:p>
    <w:p w14:paraId="06B072EC" w14:textId="77777777" w:rsidR="00A92864" w:rsidRDefault="00A92864" w:rsidP="00A92864">
      <w:pPr>
        <w:pStyle w:val="Heading1"/>
        <w:spacing w:before="0"/>
        <w:jc w:val="both"/>
      </w:pPr>
    </w:p>
    <w:p w14:paraId="4C5F4796" w14:textId="5365E289" w:rsidR="00A1518B" w:rsidRDefault="00A1518B" w:rsidP="00A92864">
      <w:pPr>
        <w:pStyle w:val="Heading1"/>
        <w:spacing w:before="0"/>
        <w:jc w:val="both"/>
      </w:pPr>
      <w:r>
        <w:t>Purpose</w:t>
      </w:r>
    </w:p>
    <w:p w14:paraId="0566D7FC" w14:textId="48FE248F" w:rsidR="00005D0C" w:rsidRDefault="00005D0C" w:rsidP="00870F13">
      <w:pPr>
        <w:pStyle w:val="ListNumber"/>
      </w:pPr>
      <w:r>
        <w:t xml:space="preserve">This paper invites Leaders to consider and agree COSLA’s response to the initial consultation launched by Andy Wightman MSP regarding a Member’s Bill to incorporate the </w:t>
      </w:r>
      <w:r w:rsidRPr="00005D0C">
        <w:rPr>
          <w:rFonts w:cs="Arial"/>
          <w:szCs w:val="23"/>
        </w:rPr>
        <w:t>European Charter of Local Self Government into law in Scotland.</w:t>
      </w:r>
    </w:p>
    <w:p w14:paraId="7E082162" w14:textId="77777777" w:rsidR="00A1518B" w:rsidRDefault="00A1518B" w:rsidP="00A1518B">
      <w:pPr>
        <w:pStyle w:val="Heading1"/>
        <w:jc w:val="both"/>
      </w:pPr>
      <w:r>
        <w:t>Current COSLA Position</w:t>
      </w:r>
    </w:p>
    <w:p w14:paraId="7907459B" w14:textId="2F6B0726" w:rsidR="00A92864" w:rsidRPr="007F2E42" w:rsidRDefault="00A92864" w:rsidP="00A92864">
      <w:pPr>
        <w:pStyle w:val="ListNumber"/>
      </w:pPr>
      <w:r w:rsidRPr="007F2E42">
        <w:t xml:space="preserve">Scotland and the UK </w:t>
      </w:r>
      <w:r>
        <w:t>are</w:t>
      </w:r>
      <w:r w:rsidRPr="007F2E42">
        <w:t xml:space="preserve"> almost unique amongst western democracies because </w:t>
      </w:r>
      <w:r>
        <w:t>Local Government’s</w:t>
      </w:r>
      <w:r w:rsidRPr="007F2E42">
        <w:t xml:space="preserve"> basic powers and autonomy are not set out in law.   While positive relationships often exist between national and local government and the parliament, the current position contrast</w:t>
      </w:r>
      <w:r>
        <w:t>s</w:t>
      </w:r>
      <w:r w:rsidRPr="007F2E42">
        <w:t xml:space="preserve"> </w:t>
      </w:r>
      <w:r>
        <w:t>with</w:t>
      </w:r>
      <w:r w:rsidRPr="007F2E42">
        <w:t xml:space="preserve"> common international practice where </w:t>
      </w:r>
      <w:r>
        <w:t>L</w:t>
      </w:r>
      <w:r w:rsidRPr="007F2E42">
        <w:t xml:space="preserve">ocal </w:t>
      </w:r>
      <w:r>
        <w:t>G</w:t>
      </w:r>
      <w:r w:rsidRPr="007F2E42">
        <w:t xml:space="preserve">overnment’s basic rights are </w:t>
      </w:r>
      <w:r>
        <w:t>legally</w:t>
      </w:r>
      <w:r w:rsidRPr="007F2E42">
        <w:t xml:space="preserve"> established (and often captured in a written constitution), and</w:t>
      </w:r>
      <w:r>
        <w:t xml:space="preserve"> where</w:t>
      </w:r>
      <w:r w:rsidRPr="007F2E42">
        <w:t xml:space="preserve"> national and local government require to work in partnership </w:t>
      </w:r>
      <w:r>
        <w:t xml:space="preserve">by default </w:t>
      </w:r>
      <w:r w:rsidRPr="007F2E42">
        <w:t xml:space="preserve">to exercise their respective roles effectively. </w:t>
      </w:r>
    </w:p>
    <w:p w14:paraId="2706387B" w14:textId="77777777" w:rsidR="00A92864" w:rsidRDefault="00A92864" w:rsidP="00A92864">
      <w:pPr>
        <w:pStyle w:val="ListParagraph"/>
        <w:ind w:left="567" w:hanging="567"/>
        <w:rPr>
          <w:rFonts w:cs="Arial"/>
          <w:color w:val="000000"/>
          <w:szCs w:val="23"/>
        </w:rPr>
      </w:pPr>
    </w:p>
    <w:p w14:paraId="672BF669" w14:textId="77777777" w:rsidR="00C06334" w:rsidRDefault="00A92864" w:rsidP="00C06334">
      <w:pPr>
        <w:pStyle w:val="ListNumber"/>
      </w:pPr>
      <w:r w:rsidRPr="008251EC">
        <w:rPr>
          <w:color w:val="000000"/>
        </w:rPr>
        <w:t xml:space="preserve">This is sometimes also cited as the unfinished business of devolution, and one </w:t>
      </w:r>
      <w:r w:rsidRPr="008251EC">
        <w:t xml:space="preserve">of COSLA’s longest held objectives has been to formalise local </w:t>
      </w:r>
      <w:r>
        <w:t xml:space="preserve">democratic </w:t>
      </w:r>
      <w:r w:rsidRPr="008251EC">
        <w:t>government in the governance of Scotland.  This is reflected in COSLA’s constitution, in the COSLA Plan 2017-22, in COSLA’s work to strengthen intergovernmental relations in the context of Brexit</w:t>
      </w:r>
      <w:r>
        <w:t>, and in a variety of</w:t>
      </w:r>
      <w:r w:rsidRPr="008251EC">
        <w:t xml:space="preserve"> policy issues, including in relation to local taxation and beyond.  </w:t>
      </w:r>
    </w:p>
    <w:p w14:paraId="1C99104F" w14:textId="77777777" w:rsidR="00C06334" w:rsidRDefault="00C06334" w:rsidP="00C06334">
      <w:pPr>
        <w:pStyle w:val="ListParagraph"/>
      </w:pPr>
    </w:p>
    <w:p w14:paraId="68C815B4" w14:textId="423742C2" w:rsidR="003A057B" w:rsidRDefault="00A1518B" w:rsidP="003A057B">
      <w:pPr>
        <w:pStyle w:val="Heading1"/>
        <w:jc w:val="both"/>
      </w:pPr>
      <w:r>
        <w:t>What is changing?</w:t>
      </w:r>
    </w:p>
    <w:p w14:paraId="54C5A994" w14:textId="3E077CF1" w:rsidR="00274502" w:rsidRPr="00274502" w:rsidRDefault="00274502" w:rsidP="00274502">
      <w:pPr>
        <w:pStyle w:val="ListNumber"/>
      </w:pPr>
      <w:r>
        <w:t>Incorporation of the</w:t>
      </w:r>
      <w:r w:rsidRPr="008251EC">
        <w:t xml:space="preserve"> European Charter of Local Self Government </w:t>
      </w:r>
      <w:r>
        <w:t xml:space="preserve">in Scotland has been a mainstay of COSLA policy </w:t>
      </w:r>
      <w:r w:rsidRPr="008251EC">
        <w:t xml:space="preserve">for over two decades, </w:t>
      </w:r>
      <w:r>
        <w:t xml:space="preserve">and it in this context that </w:t>
      </w:r>
      <w:r w:rsidRPr="008251EC">
        <w:t xml:space="preserve">Convention and Leaders </w:t>
      </w:r>
      <w:r>
        <w:t>have</w:t>
      </w:r>
      <w:r w:rsidRPr="008251EC">
        <w:t xml:space="preserve"> supported the development of a proposed Members’ Bill in this ar</w:t>
      </w:r>
      <w:r>
        <w:t>ea.</w:t>
      </w:r>
      <w:r w:rsidRPr="00C06334">
        <w:rPr>
          <w:color w:val="000000"/>
        </w:rPr>
        <w:t xml:space="preserve">  </w:t>
      </w:r>
    </w:p>
    <w:p w14:paraId="210F3BF3" w14:textId="1B252286" w:rsidR="00A32A63" w:rsidRDefault="00A32A63" w:rsidP="00274502">
      <w:pPr>
        <w:pStyle w:val="ListNumber"/>
        <w:numPr>
          <w:ilvl w:val="0"/>
          <w:numId w:val="0"/>
        </w:numPr>
        <w:ind w:left="360"/>
      </w:pPr>
      <w:r w:rsidRPr="00C06334">
        <w:rPr>
          <w:rFonts w:cs="Arial"/>
          <w:szCs w:val="23"/>
        </w:rPr>
        <w:t>In June 2018 Leaders agreed a set of core themes to underpin COSLA’s approach, and the attached draft</w:t>
      </w:r>
      <w:r w:rsidR="008C3BC7">
        <w:rPr>
          <w:rFonts w:cs="Arial"/>
          <w:szCs w:val="23"/>
        </w:rPr>
        <w:t xml:space="preserve"> consultation</w:t>
      </w:r>
      <w:r w:rsidRPr="00C06334">
        <w:rPr>
          <w:rFonts w:cs="Arial"/>
          <w:szCs w:val="23"/>
        </w:rPr>
        <w:t xml:space="preserve"> response is built around these</w:t>
      </w:r>
      <w:r>
        <w:t xml:space="preserve">.  </w:t>
      </w:r>
    </w:p>
    <w:p w14:paraId="6956795C" w14:textId="77777777" w:rsidR="00A32A63" w:rsidRPr="003A057B" w:rsidRDefault="00A32A63" w:rsidP="00A32A63">
      <w:pPr>
        <w:pStyle w:val="ListNumber"/>
        <w:numPr>
          <w:ilvl w:val="0"/>
          <w:numId w:val="0"/>
        </w:numPr>
        <w:ind w:left="360" w:hanging="360"/>
      </w:pPr>
    </w:p>
    <w:p w14:paraId="7EC53CE2" w14:textId="433F2561" w:rsidR="006C718C" w:rsidRDefault="00A32A63" w:rsidP="00DF5379">
      <w:pPr>
        <w:pStyle w:val="ListNumber"/>
      </w:pPr>
      <w:r>
        <w:t>It is important to note that the purpose of the consultation</w:t>
      </w:r>
      <w:r w:rsidR="00147E20">
        <w:rPr>
          <w:rStyle w:val="FootnoteReference"/>
        </w:rPr>
        <w:footnoteReference w:id="1"/>
      </w:r>
      <w:r>
        <w:t xml:space="preserve"> is to </w:t>
      </w:r>
      <w:r w:rsidR="006C718C" w:rsidRPr="0040225A">
        <w:t xml:space="preserve">seek initial views only, and COSLA’s </w:t>
      </w:r>
      <w:r w:rsidR="00326036">
        <w:t>response</w:t>
      </w:r>
      <w:r w:rsidR="006C718C" w:rsidRPr="0040225A">
        <w:t xml:space="preserve"> is therefore not intended to provide definitive detail; rather, it flags up issues for consideration and development should the proposal gain sufficient support for it to proceed to the next stage.  Nevertheless, we have also worked alongside </w:t>
      </w:r>
      <w:r w:rsidR="006C718C">
        <w:t xml:space="preserve">representatives of </w:t>
      </w:r>
      <w:r w:rsidR="006C718C" w:rsidRPr="0040225A">
        <w:t xml:space="preserve">SOLAR with a view to </w:t>
      </w:r>
      <w:r w:rsidR="00602AC9">
        <w:t>developing positions</w:t>
      </w:r>
      <w:r w:rsidR="00DA4496">
        <w:t xml:space="preserve"> that are as full</w:t>
      </w:r>
      <w:r w:rsidR="006C718C" w:rsidRPr="0040225A">
        <w:t xml:space="preserve"> as possible.</w:t>
      </w:r>
    </w:p>
    <w:p w14:paraId="710BFBE0" w14:textId="77777777" w:rsidR="0076167F" w:rsidRDefault="0076167F" w:rsidP="0076167F">
      <w:pPr>
        <w:pStyle w:val="ListNumber"/>
        <w:numPr>
          <w:ilvl w:val="0"/>
          <w:numId w:val="0"/>
        </w:numPr>
        <w:ind w:left="360" w:hanging="360"/>
      </w:pPr>
    </w:p>
    <w:p w14:paraId="05DDC453" w14:textId="2257CCE6" w:rsidR="00D82D16" w:rsidRPr="00D82D16" w:rsidRDefault="00D82D16" w:rsidP="00D82D16">
      <w:pPr>
        <w:pStyle w:val="ListNumber"/>
      </w:pPr>
      <w:r w:rsidRPr="00D82D16">
        <w:rPr>
          <w:rFonts w:cs="Arial"/>
          <w:szCs w:val="23"/>
        </w:rPr>
        <w:t>In June</w:t>
      </w:r>
      <w:r w:rsidR="00122AE9">
        <w:rPr>
          <w:rFonts w:cs="Arial"/>
          <w:szCs w:val="23"/>
        </w:rPr>
        <w:t>,</w:t>
      </w:r>
      <w:r w:rsidRPr="00D82D16">
        <w:rPr>
          <w:rFonts w:cs="Arial"/>
          <w:szCs w:val="23"/>
        </w:rPr>
        <w:t xml:space="preserve"> Leaders also agreed to parliamentary work aimed at </w:t>
      </w:r>
      <w:r w:rsidR="005D6961">
        <w:rPr>
          <w:rFonts w:cs="Arial"/>
          <w:szCs w:val="23"/>
        </w:rPr>
        <w:t>encouraging</w:t>
      </w:r>
      <w:r w:rsidRPr="00D82D16">
        <w:rPr>
          <w:rFonts w:cs="Arial"/>
          <w:szCs w:val="23"/>
        </w:rPr>
        <w:t xml:space="preserve"> MSPs</w:t>
      </w:r>
      <w:r w:rsidR="00B20BAC">
        <w:rPr>
          <w:rFonts w:cs="Arial"/>
          <w:szCs w:val="23"/>
        </w:rPr>
        <w:t xml:space="preserve"> to</w:t>
      </w:r>
      <w:r w:rsidRPr="00D82D16">
        <w:rPr>
          <w:rFonts w:cs="Arial"/>
          <w:szCs w:val="23"/>
        </w:rPr>
        <w:t xml:space="preserve"> support the consultation.  With the Parliament in recess until 12 September, </w:t>
      </w:r>
      <w:r w:rsidR="00122AE9">
        <w:rPr>
          <w:rFonts w:cs="Arial"/>
          <w:szCs w:val="23"/>
        </w:rPr>
        <w:t>this is being</w:t>
      </w:r>
      <w:r w:rsidRPr="00D82D16">
        <w:rPr>
          <w:rFonts w:cs="Arial"/>
          <w:szCs w:val="23"/>
        </w:rPr>
        <w:t xml:space="preserve"> undertaken through a dual process of </w:t>
      </w:r>
      <w:r w:rsidR="00783113">
        <w:rPr>
          <w:rFonts w:cs="Arial"/>
          <w:szCs w:val="23"/>
        </w:rPr>
        <w:t xml:space="preserve">a </w:t>
      </w:r>
      <w:r w:rsidRPr="00D82D16">
        <w:rPr>
          <w:rFonts w:cs="Arial"/>
          <w:szCs w:val="23"/>
        </w:rPr>
        <w:t>communication to all MSPs highlighting, in high level terms, key reasons to back the consultation</w:t>
      </w:r>
      <w:r w:rsidR="00100C5F">
        <w:rPr>
          <w:rFonts w:cs="Arial"/>
          <w:szCs w:val="23"/>
        </w:rPr>
        <w:t xml:space="preserve"> from COSLA’s perspective, as well as </w:t>
      </w:r>
      <w:r w:rsidR="009E5FB9">
        <w:rPr>
          <w:rFonts w:cs="Arial"/>
          <w:szCs w:val="23"/>
        </w:rPr>
        <w:t xml:space="preserve">seeking </w:t>
      </w:r>
      <w:r w:rsidRPr="00D82D16">
        <w:rPr>
          <w:rFonts w:cs="Arial"/>
          <w:szCs w:val="23"/>
        </w:rPr>
        <w:t xml:space="preserve">more targeted discussions with relevant party spokespeople to understand their position and outline ours.  Again, in keeping with </w:t>
      </w:r>
      <w:r w:rsidR="00100C5F">
        <w:rPr>
          <w:rFonts w:cs="Arial"/>
          <w:szCs w:val="23"/>
        </w:rPr>
        <w:t xml:space="preserve">previous </w:t>
      </w:r>
      <w:r w:rsidRPr="00D82D16">
        <w:rPr>
          <w:rFonts w:cs="Arial"/>
          <w:szCs w:val="23"/>
        </w:rPr>
        <w:t xml:space="preserve">recommendations, </w:t>
      </w:r>
      <w:r w:rsidR="00100C5F">
        <w:rPr>
          <w:rFonts w:cs="Arial"/>
          <w:szCs w:val="23"/>
        </w:rPr>
        <w:t xml:space="preserve">any activity that individual </w:t>
      </w:r>
      <w:r w:rsidR="004F0C0C">
        <w:rPr>
          <w:rFonts w:cs="Arial"/>
          <w:szCs w:val="23"/>
        </w:rPr>
        <w:t>Leaders</w:t>
      </w:r>
      <w:r w:rsidR="00100C5F">
        <w:rPr>
          <w:rFonts w:cs="Arial"/>
          <w:szCs w:val="23"/>
        </w:rPr>
        <w:t xml:space="preserve"> can support through their</w:t>
      </w:r>
      <w:r w:rsidRPr="00D82D16">
        <w:rPr>
          <w:rFonts w:cs="Arial"/>
          <w:szCs w:val="23"/>
        </w:rPr>
        <w:t xml:space="preserve"> own networks </w:t>
      </w:r>
      <w:r w:rsidR="00960789" w:rsidRPr="00D82D16">
        <w:rPr>
          <w:rFonts w:cs="Arial"/>
          <w:szCs w:val="23"/>
        </w:rPr>
        <w:t xml:space="preserve">in this regard </w:t>
      </w:r>
      <w:r w:rsidRPr="00D82D16">
        <w:rPr>
          <w:rFonts w:cs="Arial"/>
          <w:szCs w:val="23"/>
        </w:rPr>
        <w:t>would also be very welcome.</w:t>
      </w:r>
    </w:p>
    <w:p w14:paraId="3E542F18" w14:textId="77777777" w:rsidR="00C3340E" w:rsidRDefault="00C3340E" w:rsidP="005A4952">
      <w:pPr>
        <w:pStyle w:val="ListNumber"/>
        <w:numPr>
          <w:ilvl w:val="0"/>
          <w:numId w:val="0"/>
        </w:numPr>
        <w:ind w:left="360" w:hanging="360"/>
        <w:rPr>
          <w:rFonts w:cs="Arial"/>
          <w:b/>
          <w:color w:val="000000"/>
          <w:szCs w:val="23"/>
        </w:rPr>
      </w:pPr>
    </w:p>
    <w:p w14:paraId="1BAC81E4" w14:textId="4AFBF0DD" w:rsidR="0076167F" w:rsidRDefault="00B40B9B" w:rsidP="005A4952">
      <w:pPr>
        <w:pStyle w:val="ListNumber"/>
        <w:numPr>
          <w:ilvl w:val="0"/>
          <w:numId w:val="0"/>
        </w:numPr>
        <w:ind w:left="360" w:hanging="360"/>
        <w:rPr>
          <w:rFonts w:cs="Arial"/>
          <w:b/>
          <w:color w:val="000000"/>
          <w:szCs w:val="23"/>
        </w:rPr>
      </w:pPr>
      <w:r w:rsidRPr="00361986">
        <w:rPr>
          <w:rFonts w:cs="Arial"/>
          <w:b/>
          <w:color w:val="000000"/>
          <w:szCs w:val="23"/>
        </w:rPr>
        <w:lastRenderedPageBreak/>
        <w:t>Next Steps</w:t>
      </w:r>
    </w:p>
    <w:p w14:paraId="5B501736" w14:textId="5AE08724" w:rsidR="005A4952" w:rsidRDefault="0076167F" w:rsidP="0076167F">
      <w:pPr>
        <w:pStyle w:val="ListNumber"/>
      </w:pPr>
      <w:r>
        <w:t xml:space="preserve">The consultation </w:t>
      </w:r>
      <w:r w:rsidRPr="0040225A">
        <w:t xml:space="preserve">closes on </w:t>
      </w:r>
      <w:r w:rsidR="00E75C16">
        <w:t>21</w:t>
      </w:r>
      <w:r w:rsidRPr="0040225A">
        <w:t xml:space="preserve"> September</w:t>
      </w:r>
      <w:r>
        <w:t xml:space="preserve">.  </w:t>
      </w:r>
      <w:r w:rsidRPr="00533CCF">
        <w:t xml:space="preserve">Like all Member’s Bills, a formal proposal will then be submitted to Parliament, which will be subject to a further procedure that includes </w:t>
      </w:r>
      <w:r>
        <w:t>seeking</w:t>
      </w:r>
      <w:r w:rsidRPr="00533CCF">
        <w:t xml:space="preserve"> the support of at least 18 MSPs from at least three political groups within the Parliament.  </w:t>
      </w:r>
    </w:p>
    <w:p w14:paraId="0D6AA77E" w14:textId="77777777" w:rsidR="005A4952" w:rsidRDefault="005A4952" w:rsidP="005A4952">
      <w:pPr>
        <w:pStyle w:val="ListNumber"/>
        <w:numPr>
          <w:ilvl w:val="0"/>
          <w:numId w:val="0"/>
        </w:numPr>
        <w:ind w:left="360"/>
      </w:pPr>
    </w:p>
    <w:p w14:paraId="708F0EBE" w14:textId="77777777" w:rsidR="00C50A86" w:rsidRDefault="0076167F" w:rsidP="005A4952">
      <w:pPr>
        <w:pStyle w:val="ListNumber"/>
      </w:pPr>
      <w:r w:rsidRPr="00533CCF">
        <w:t xml:space="preserve">Should sufficient support be secured, a Bill would then be lodged and scrutinised through the normal 3 stage Parliamentary process, beginning potentially in late 2018. </w:t>
      </w:r>
      <w:r w:rsidR="00326036">
        <w:t xml:space="preserve">Mr Wightman has committed to engaging with COSLA closely throughout any subsequent processes. </w:t>
      </w:r>
    </w:p>
    <w:p w14:paraId="3B358FC0" w14:textId="77777777" w:rsidR="00C50A86" w:rsidRDefault="00C50A86" w:rsidP="00C50A86">
      <w:pPr>
        <w:pStyle w:val="ListParagraph"/>
      </w:pPr>
    </w:p>
    <w:p w14:paraId="03B04CFB" w14:textId="37AC0293" w:rsidR="005A4952" w:rsidRPr="00C40AD1" w:rsidRDefault="0076167F" w:rsidP="000D021D">
      <w:pPr>
        <w:pStyle w:val="ListNumber"/>
        <w:rPr>
          <w:rFonts w:cs="Arial"/>
          <w:szCs w:val="23"/>
        </w:rPr>
      </w:pPr>
      <w:r>
        <w:t xml:space="preserve">It is also possible that </w:t>
      </w:r>
      <w:r w:rsidRPr="00533CCF">
        <w:t xml:space="preserve">Scottish Ministers </w:t>
      </w:r>
      <w:r w:rsidR="00005926">
        <w:t>c</w:t>
      </w:r>
      <w:r>
        <w:t>ould</w:t>
      </w:r>
      <w:r w:rsidRPr="00533CCF">
        <w:t xml:space="preserve"> </w:t>
      </w:r>
      <w:r w:rsidR="00005926">
        <w:t xml:space="preserve">choose to </w:t>
      </w:r>
      <w:r w:rsidRPr="00533CCF">
        <w:t xml:space="preserve">legislate ‘on similar terms’ through their own Local Democracy Bill </w:t>
      </w:r>
      <w:r w:rsidR="00C40AD1">
        <w:t>later in the parliament instead, which has already been mooted as a vehicle for taking forward appropriate findings of the Review of Local Governance.</w:t>
      </w:r>
    </w:p>
    <w:p w14:paraId="246A043A" w14:textId="783515EA" w:rsidR="00C40AD1" w:rsidRPr="00C40AD1" w:rsidRDefault="00C40AD1" w:rsidP="00C40AD1">
      <w:pPr>
        <w:pStyle w:val="ListNumber"/>
        <w:numPr>
          <w:ilvl w:val="0"/>
          <w:numId w:val="0"/>
        </w:numPr>
        <w:rPr>
          <w:rFonts w:cs="Arial"/>
          <w:szCs w:val="23"/>
        </w:rPr>
      </w:pPr>
    </w:p>
    <w:p w14:paraId="2DB74CE5" w14:textId="4F4BBDE4" w:rsidR="006F066E" w:rsidRPr="00AF4E38" w:rsidRDefault="0067367B" w:rsidP="005A4952">
      <w:pPr>
        <w:pStyle w:val="ListNumber"/>
      </w:pPr>
      <w:r w:rsidRPr="00AF4E38">
        <w:rPr>
          <w:rFonts w:cs="Arial"/>
          <w:szCs w:val="23"/>
        </w:rPr>
        <w:t xml:space="preserve">Finally, a further dimension </w:t>
      </w:r>
      <w:r w:rsidR="007375EC" w:rsidRPr="00AF4E38">
        <w:rPr>
          <w:rFonts w:cs="Arial"/>
          <w:szCs w:val="23"/>
        </w:rPr>
        <w:t xml:space="preserve">is the potential for </w:t>
      </w:r>
      <w:r w:rsidR="004A595D" w:rsidRPr="00AF4E38">
        <w:rPr>
          <w:rFonts w:cs="Arial"/>
          <w:szCs w:val="23"/>
        </w:rPr>
        <w:t>the Charter</w:t>
      </w:r>
      <w:r w:rsidR="007375EC" w:rsidRPr="00AF4E38">
        <w:rPr>
          <w:rFonts w:cs="Arial"/>
          <w:szCs w:val="23"/>
        </w:rPr>
        <w:t xml:space="preserve"> to </w:t>
      </w:r>
      <w:r w:rsidR="00DB07C2" w:rsidRPr="00AF4E38">
        <w:rPr>
          <w:rFonts w:cs="Arial"/>
          <w:szCs w:val="23"/>
        </w:rPr>
        <w:t>help underpin the</w:t>
      </w:r>
      <w:r w:rsidR="007375EC" w:rsidRPr="00AF4E38">
        <w:rPr>
          <w:rFonts w:cs="Arial"/>
          <w:szCs w:val="23"/>
        </w:rPr>
        <w:t xml:space="preserve"> renewed focus on partnership </w:t>
      </w:r>
      <w:r w:rsidR="000B1CA1" w:rsidRPr="00AF4E38">
        <w:rPr>
          <w:rFonts w:cs="Arial"/>
          <w:szCs w:val="23"/>
        </w:rPr>
        <w:t xml:space="preserve">working </w:t>
      </w:r>
      <w:r w:rsidR="007375EC" w:rsidRPr="00AF4E38">
        <w:rPr>
          <w:rFonts w:cs="Arial"/>
          <w:szCs w:val="23"/>
        </w:rPr>
        <w:t xml:space="preserve">between local and national government, </w:t>
      </w:r>
      <w:r w:rsidR="007375EC" w:rsidRPr="00AF4E38">
        <w:rPr>
          <w:color w:val="000000"/>
        </w:rPr>
        <w:t xml:space="preserve">particularly </w:t>
      </w:r>
      <w:proofErr w:type="gramStart"/>
      <w:r w:rsidR="007375EC" w:rsidRPr="00AF4E38">
        <w:rPr>
          <w:color w:val="000000"/>
        </w:rPr>
        <w:t>in light of</w:t>
      </w:r>
      <w:proofErr w:type="gramEnd"/>
      <w:r w:rsidR="007375EC" w:rsidRPr="00AF4E38">
        <w:rPr>
          <w:color w:val="000000"/>
        </w:rPr>
        <w:t xml:space="preserve"> </w:t>
      </w:r>
      <w:r w:rsidR="00EC2536" w:rsidRPr="00AF4E38">
        <w:rPr>
          <w:color w:val="000000"/>
        </w:rPr>
        <w:t>COSLA’s joint agreement of the National Performance F</w:t>
      </w:r>
      <w:r w:rsidR="007375EC" w:rsidRPr="00AF4E38">
        <w:rPr>
          <w:color w:val="000000"/>
        </w:rPr>
        <w:t>r</w:t>
      </w:r>
      <w:r w:rsidR="00EC2536" w:rsidRPr="00AF4E38">
        <w:rPr>
          <w:color w:val="000000"/>
        </w:rPr>
        <w:t xml:space="preserve">amework.  </w:t>
      </w:r>
      <w:r w:rsidR="001A5DAE" w:rsidRPr="00AF4E38">
        <w:rPr>
          <w:color w:val="000000"/>
        </w:rPr>
        <w:t>Incorporation of the</w:t>
      </w:r>
      <w:r w:rsidR="007375EC" w:rsidRPr="00AF4E38">
        <w:rPr>
          <w:color w:val="000000"/>
        </w:rPr>
        <w:t xml:space="preserve"> Charter </w:t>
      </w:r>
      <w:r w:rsidR="00E83AA1" w:rsidRPr="00AF4E38">
        <w:t>could offer</w:t>
      </w:r>
      <w:r w:rsidR="007375EC" w:rsidRPr="00AF4E38">
        <w:rPr>
          <w:color w:val="000000"/>
        </w:rPr>
        <w:t xml:space="preserve"> a </w:t>
      </w:r>
      <w:r w:rsidR="003B1B37" w:rsidRPr="00AF4E38">
        <w:rPr>
          <w:color w:val="000000"/>
        </w:rPr>
        <w:t xml:space="preserve">way of formally embedding, </w:t>
      </w:r>
      <w:r w:rsidR="007375EC" w:rsidRPr="00AF4E38">
        <w:rPr>
          <w:color w:val="000000"/>
        </w:rPr>
        <w:t xml:space="preserve">deepening </w:t>
      </w:r>
      <w:r w:rsidR="003B1B37" w:rsidRPr="00AF4E38">
        <w:rPr>
          <w:color w:val="000000"/>
        </w:rPr>
        <w:t xml:space="preserve">and giving permanence to </w:t>
      </w:r>
      <w:r w:rsidR="007375EC" w:rsidRPr="00AF4E38">
        <w:rPr>
          <w:color w:val="000000"/>
        </w:rPr>
        <w:t xml:space="preserve">this partnership as part of the wider </w:t>
      </w:r>
      <w:r w:rsidR="006F2E43" w:rsidRPr="00AF4E38">
        <w:rPr>
          <w:color w:val="000000"/>
        </w:rPr>
        <w:t xml:space="preserve">commitment to </w:t>
      </w:r>
      <w:r w:rsidR="007375EC" w:rsidRPr="00AF4E38">
        <w:rPr>
          <w:color w:val="000000"/>
        </w:rPr>
        <w:t xml:space="preserve">empowerment and subsidiarity </w:t>
      </w:r>
      <w:r w:rsidR="00101415" w:rsidRPr="00AF4E38">
        <w:rPr>
          <w:color w:val="000000"/>
        </w:rPr>
        <w:t xml:space="preserve">that </w:t>
      </w:r>
      <w:r w:rsidR="007375EC" w:rsidRPr="00AF4E38">
        <w:rPr>
          <w:color w:val="000000"/>
        </w:rPr>
        <w:t>both national and local government want to see across the democratic system.</w:t>
      </w:r>
      <w:r w:rsidR="0083522B" w:rsidRPr="00AF4E38">
        <w:rPr>
          <w:color w:val="000000"/>
        </w:rPr>
        <w:t xml:space="preserve">  With this in mind, the President raised the Charter with the new Cabinet </w:t>
      </w:r>
      <w:r w:rsidR="00E77CC1" w:rsidRPr="00AF4E38">
        <w:rPr>
          <w:color w:val="000000"/>
        </w:rPr>
        <w:t xml:space="preserve">Secretary </w:t>
      </w:r>
      <w:r w:rsidR="00EC2536" w:rsidRPr="00AF4E38">
        <w:rPr>
          <w:color w:val="000000"/>
        </w:rPr>
        <w:t xml:space="preserve">for </w:t>
      </w:r>
      <w:r w:rsidR="00E77CC1" w:rsidRPr="00AF4E38">
        <w:rPr>
          <w:color w:val="000000"/>
        </w:rPr>
        <w:t>Communities and Local Government, Aileen Campbell</w:t>
      </w:r>
      <w:r w:rsidR="002E30B2" w:rsidRPr="00AF4E38">
        <w:rPr>
          <w:color w:val="000000"/>
        </w:rPr>
        <w:t xml:space="preserve"> at their initial introductory meeting on 2 August. </w:t>
      </w:r>
      <w:r w:rsidR="00EC2536" w:rsidRPr="00AF4E38">
        <w:rPr>
          <w:color w:val="000000"/>
        </w:rPr>
        <w:t xml:space="preserve"> </w:t>
      </w:r>
    </w:p>
    <w:p w14:paraId="6C0DA8C2" w14:textId="77777777" w:rsidR="006F066E" w:rsidRDefault="006F066E" w:rsidP="00361986">
      <w:pPr>
        <w:pStyle w:val="ListParagraph"/>
        <w:ind w:left="567" w:hanging="567"/>
      </w:pPr>
    </w:p>
    <w:p w14:paraId="215C85B2" w14:textId="77777777" w:rsidR="005A4952" w:rsidRDefault="005A4952" w:rsidP="001B2F61"/>
    <w:p w14:paraId="75EA7619" w14:textId="7709F799" w:rsidR="00191982" w:rsidRDefault="00E2493D" w:rsidP="001F55F7">
      <w:pPr>
        <w:rPr>
          <w:b/>
        </w:rPr>
      </w:pPr>
      <w:r>
        <w:rPr>
          <w:b/>
        </w:rPr>
        <w:t>August 2018</w:t>
      </w:r>
      <w:r w:rsidR="00191982">
        <w:rPr>
          <w:b/>
        </w:rPr>
        <w:br w:type="page"/>
      </w:r>
    </w:p>
    <w:p w14:paraId="1C4415EE" w14:textId="3B82FAE7" w:rsidR="004B054E" w:rsidRPr="004B054E" w:rsidRDefault="004B054E" w:rsidP="004B054E">
      <w:pPr>
        <w:rPr>
          <w:b/>
        </w:rPr>
      </w:pPr>
      <w:r>
        <w:rPr>
          <w:b/>
        </w:rPr>
        <w:lastRenderedPageBreak/>
        <w:t>APPENDIX 1</w:t>
      </w:r>
      <w:r>
        <w:rPr>
          <w:b/>
        </w:rPr>
        <w:tab/>
      </w:r>
      <w:r>
        <w:rPr>
          <w:b/>
        </w:rPr>
        <w:tab/>
      </w:r>
      <w:r>
        <w:rPr>
          <w:b/>
        </w:rPr>
        <w:tab/>
      </w:r>
      <w:r>
        <w:rPr>
          <w:b/>
        </w:rPr>
        <w:tab/>
      </w:r>
      <w:r w:rsidRPr="005A3706">
        <w:rPr>
          <w:szCs w:val="23"/>
          <w:u w:val="single"/>
        </w:rPr>
        <w:t>DRAFT COSLA RESPONSE</w:t>
      </w:r>
    </w:p>
    <w:p w14:paraId="6065A940" w14:textId="71BA3D66" w:rsidR="00545AA1" w:rsidRDefault="00545AA1" w:rsidP="00545AA1">
      <w:pPr>
        <w:autoSpaceDE w:val="0"/>
        <w:autoSpaceDN w:val="0"/>
        <w:adjustRightInd w:val="0"/>
        <w:rPr>
          <w:rFonts w:cs="Arial"/>
          <w:color w:val="000000"/>
          <w:szCs w:val="23"/>
          <w:lang w:eastAsia="en-GB"/>
        </w:rPr>
      </w:pPr>
    </w:p>
    <w:p w14:paraId="720C1B73" w14:textId="77777777" w:rsidR="007135CA" w:rsidRPr="008841B2" w:rsidRDefault="007135CA" w:rsidP="007135CA">
      <w:pPr>
        <w:autoSpaceDE w:val="0"/>
        <w:autoSpaceDN w:val="0"/>
        <w:adjustRightInd w:val="0"/>
        <w:rPr>
          <w:rFonts w:cs="Arial"/>
          <w:color w:val="000000"/>
          <w:szCs w:val="23"/>
          <w:lang w:eastAsia="en-GB"/>
        </w:rPr>
      </w:pPr>
    </w:p>
    <w:p w14:paraId="55860E33" w14:textId="77777777" w:rsidR="007135CA" w:rsidRDefault="007135CA" w:rsidP="007135CA">
      <w:pPr>
        <w:autoSpaceDE w:val="0"/>
        <w:autoSpaceDN w:val="0"/>
        <w:adjustRightInd w:val="0"/>
        <w:rPr>
          <w:rFonts w:cs="Arial"/>
          <w:b/>
          <w:bCs/>
          <w:color w:val="000000"/>
          <w:szCs w:val="23"/>
          <w:lang w:eastAsia="en-GB"/>
        </w:rPr>
      </w:pPr>
      <w:r w:rsidRPr="008841B2">
        <w:rPr>
          <w:rFonts w:cs="Arial"/>
          <w:b/>
          <w:bCs/>
          <w:color w:val="000000"/>
          <w:szCs w:val="23"/>
          <w:lang w:eastAsia="en-GB"/>
        </w:rPr>
        <w:t xml:space="preserve">Aim and approach </w:t>
      </w:r>
    </w:p>
    <w:p w14:paraId="12DBAB73" w14:textId="77777777" w:rsidR="007135CA" w:rsidRPr="008841B2" w:rsidRDefault="007135CA" w:rsidP="007135CA">
      <w:pPr>
        <w:autoSpaceDE w:val="0"/>
        <w:autoSpaceDN w:val="0"/>
        <w:adjustRightInd w:val="0"/>
        <w:rPr>
          <w:rFonts w:cs="Arial"/>
          <w:color w:val="000000"/>
          <w:szCs w:val="23"/>
          <w:lang w:eastAsia="en-GB"/>
        </w:rPr>
      </w:pPr>
    </w:p>
    <w:p w14:paraId="104D03FE" w14:textId="77777777" w:rsidR="007135CA" w:rsidRPr="00B55983" w:rsidRDefault="007135CA" w:rsidP="007135CA">
      <w:pPr>
        <w:numPr>
          <w:ilvl w:val="0"/>
          <w:numId w:val="10"/>
        </w:numPr>
        <w:autoSpaceDE w:val="0"/>
        <w:autoSpaceDN w:val="0"/>
        <w:adjustRightInd w:val="0"/>
        <w:rPr>
          <w:rFonts w:cs="Arial"/>
          <w:b/>
          <w:color w:val="000000"/>
          <w:szCs w:val="23"/>
          <w:lang w:eastAsia="en-GB"/>
        </w:rPr>
      </w:pPr>
      <w:r w:rsidRPr="00B55983">
        <w:rPr>
          <w:rFonts w:cs="Arial"/>
          <w:b/>
          <w:color w:val="000000"/>
          <w:szCs w:val="23"/>
          <w:lang w:eastAsia="en-GB"/>
        </w:rPr>
        <w:t xml:space="preserve">The Charter should be incorporated into Scots law. Do you agree with this statement? </w:t>
      </w:r>
    </w:p>
    <w:p w14:paraId="759ED700" w14:textId="77777777" w:rsidR="007135CA" w:rsidRPr="008841B2" w:rsidRDefault="007135CA" w:rsidP="007135CA">
      <w:pPr>
        <w:autoSpaceDE w:val="0"/>
        <w:autoSpaceDN w:val="0"/>
        <w:adjustRightInd w:val="0"/>
        <w:rPr>
          <w:rFonts w:cs="Arial"/>
          <w:color w:val="000000"/>
          <w:szCs w:val="23"/>
          <w:lang w:eastAsia="en-GB"/>
        </w:rPr>
      </w:pPr>
      <w:r w:rsidRPr="005E3096">
        <w:rPr>
          <w:rFonts w:cs="Arial"/>
          <w:color w:val="000000"/>
          <w:szCs w:val="23"/>
          <w:lang w:eastAsia="en-GB"/>
        </w:rPr>
        <w:t>X</w:t>
      </w:r>
      <w:r w:rsidRPr="005E3096">
        <w:rPr>
          <w:rFonts w:ascii="Webdings" w:hAnsi="Webdings" w:cs="Webdings"/>
          <w:color w:val="000000"/>
          <w:szCs w:val="23"/>
          <w:lang w:eastAsia="en-GB"/>
        </w:rPr>
        <w:t></w:t>
      </w:r>
      <w:r w:rsidRPr="005E3096">
        <w:rPr>
          <w:rFonts w:ascii="Webdings" w:hAnsi="Webdings" w:cs="Webdings"/>
          <w:color w:val="000000"/>
          <w:szCs w:val="23"/>
          <w:lang w:eastAsia="en-GB"/>
        </w:rPr>
        <w:t></w:t>
      </w:r>
      <w:r w:rsidRPr="005E3096">
        <w:rPr>
          <w:rFonts w:cs="Arial"/>
          <w:color w:val="000000"/>
          <w:szCs w:val="23"/>
          <w:lang w:eastAsia="en-GB"/>
        </w:rPr>
        <w:t>Fully agree</w:t>
      </w:r>
      <w:r w:rsidRPr="008841B2">
        <w:rPr>
          <w:rFonts w:cs="Arial"/>
          <w:color w:val="000000"/>
          <w:szCs w:val="23"/>
          <w:lang w:eastAsia="en-GB"/>
        </w:rPr>
        <w:t xml:space="preserve"> </w:t>
      </w:r>
    </w:p>
    <w:p w14:paraId="69AB0FE3" w14:textId="77777777" w:rsidR="007135CA" w:rsidRPr="008841B2" w:rsidRDefault="007135CA" w:rsidP="007135CA">
      <w:pPr>
        <w:autoSpaceDE w:val="0"/>
        <w:autoSpaceDN w:val="0"/>
        <w:adjustRightInd w:val="0"/>
        <w:rPr>
          <w:rFonts w:cs="Arial"/>
          <w:color w:val="000000"/>
          <w:szCs w:val="23"/>
          <w:lang w:eastAsia="en-GB"/>
        </w:rPr>
      </w:pPr>
      <w:r w:rsidRPr="008841B2">
        <w:rPr>
          <w:rFonts w:ascii="Webdings" w:hAnsi="Webdings" w:cs="Webdings"/>
          <w:color w:val="000000"/>
          <w:szCs w:val="23"/>
          <w:lang w:eastAsia="en-GB"/>
        </w:rPr>
        <w:t></w:t>
      </w:r>
      <w:r w:rsidRPr="008841B2">
        <w:rPr>
          <w:rFonts w:ascii="Webdings" w:hAnsi="Webdings" w:cs="Webdings"/>
          <w:color w:val="000000"/>
          <w:szCs w:val="23"/>
          <w:lang w:eastAsia="en-GB"/>
        </w:rPr>
        <w:t></w:t>
      </w:r>
      <w:r w:rsidRPr="008841B2">
        <w:rPr>
          <w:rFonts w:cs="Arial"/>
          <w:color w:val="000000"/>
          <w:szCs w:val="23"/>
          <w:lang w:eastAsia="en-GB"/>
        </w:rPr>
        <w:t xml:space="preserve">Partially agree </w:t>
      </w:r>
    </w:p>
    <w:p w14:paraId="628D5F17" w14:textId="77777777" w:rsidR="007135CA" w:rsidRPr="008841B2" w:rsidRDefault="007135CA" w:rsidP="007135CA">
      <w:pPr>
        <w:autoSpaceDE w:val="0"/>
        <w:autoSpaceDN w:val="0"/>
        <w:adjustRightInd w:val="0"/>
        <w:rPr>
          <w:rFonts w:cs="Arial"/>
          <w:color w:val="000000"/>
          <w:szCs w:val="23"/>
          <w:lang w:eastAsia="en-GB"/>
        </w:rPr>
      </w:pPr>
      <w:r w:rsidRPr="008841B2">
        <w:rPr>
          <w:rFonts w:ascii="Webdings" w:hAnsi="Webdings" w:cs="Webdings"/>
          <w:color w:val="000000"/>
          <w:szCs w:val="23"/>
          <w:lang w:eastAsia="en-GB"/>
        </w:rPr>
        <w:t></w:t>
      </w:r>
      <w:r w:rsidRPr="008841B2">
        <w:rPr>
          <w:rFonts w:ascii="Webdings" w:hAnsi="Webdings" w:cs="Webdings"/>
          <w:color w:val="000000"/>
          <w:szCs w:val="23"/>
          <w:lang w:eastAsia="en-GB"/>
        </w:rPr>
        <w:t></w:t>
      </w:r>
      <w:r w:rsidRPr="008841B2">
        <w:rPr>
          <w:rFonts w:cs="Arial"/>
          <w:color w:val="000000"/>
          <w:szCs w:val="23"/>
          <w:lang w:eastAsia="en-GB"/>
        </w:rPr>
        <w:t xml:space="preserve">Neutral (neither agree nor disagree) </w:t>
      </w:r>
    </w:p>
    <w:p w14:paraId="6485D736" w14:textId="77777777" w:rsidR="007135CA" w:rsidRPr="008841B2" w:rsidRDefault="007135CA" w:rsidP="007135CA">
      <w:pPr>
        <w:autoSpaceDE w:val="0"/>
        <w:autoSpaceDN w:val="0"/>
        <w:adjustRightInd w:val="0"/>
        <w:rPr>
          <w:rFonts w:cs="Arial"/>
          <w:color w:val="000000"/>
          <w:szCs w:val="23"/>
          <w:lang w:eastAsia="en-GB"/>
        </w:rPr>
      </w:pPr>
      <w:r w:rsidRPr="008841B2">
        <w:rPr>
          <w:rFonts w:ascii="Webdings" w:hAnsi="Webdings" w:cs="Webdings"/>
          <w:color w:val="000000"/>
          <w:szCs w:val="23"/>
          <w:lang w:eastAsia="en-GB"/>
        </w:rPr>
        <w:t></w:t>
      </w:r>
      <w:r w:rsidRPr="008841B2">
        <w:rPr>
          <w:rFonts w:ascii="Webdings" w:hAnsi="Webdings" w:cs="Webdings"/>
          <w:color w:val="000000"/>
          <w:szCs w:val="23"/>
          <w:lang w:eastAsia="en-GB"/>
        </w:rPr>
        <w:t></w:t>
      </w:r>
      <w:r w:rsidRPr="008841B2">
        <w:rPr>
          <w:rFonts w:cs="Arial"/>
          <w:color w:val="000000"/>
          <w:szCs w:val="23"/>
          <w:lang w:eastAsia="en-GB"/>
        </w:rPr>
        <w:t xml:space="preserve">Partially disagree </w:t>
      </w:r>
    </w:p>
    <w:p w14:paraId="7D9E14FF" w14:textId="77777777" w:rsidR="007135CA" w:rsidRPr="008841B2" w:rsidRDefault="007135CA" w:rsidP="007135CA">
      <w:pPr>
        <w:autoSpaceDE w:val="0"/>
        <w:autoSpaceDN w:val="0"/>
        <w:adjustRightInd w:val="0"/>
        <w:rPr>
          <w:rFonts w:cs="Arial"/>
          <w:color w:val="000000"/>
          <w:szCs w:val="23"/>
          <w:lang w:eastAsia="en-GB"/>
        </w:rPr>
      </w:pPr>
      <w:r w:rsidRPr="008841B2">
        <w:rPr>
          <w:rFonts w:ascii="Webdings" w:hAnsi="Webdings" w:cs="Webdings"/>
          <w:color w:val="000000"/>
          <w:szCs w:val="23"/>
          <w:lang w:eastAsia="en-GB"/>
        </w:rPr>
        <w:t></w:t>
      </w:r>
      <w:r w:rsidRPr="008841B2">
        <w:rPr>
          <w:rFonts w:ascii="Webdings" w:hAnsi="Webdings" w:cs="Webdings"/>
          <w:color w:val="000000"/>
          <w:szCs w:val="23"/>
          <w:lang w:eastAsia="en-GB"/>
        </w:rPr>
        <w:t></w:t>
      </w:r>
      <w:r w:rsidRPr="008841B2">
        <w:rPr>
          <w:rFonts w:cs="Arial"/>
          <w:color w:val="000000"/>
          <w:szCs w:val="23"/>
          <w:lang w:eastAsia="en-GB"/>
        </w:rPr>
        <w:t xml:space="preserve">Fully disagree </w:t>
      </w:r>
    </w:p>
    <w:p w14:paraId="3498676F" w14:textId="77777777" w:rsidR="007135CA" w:rsidRPr="008841B2" w:rsidRDefault="007135CA" w:rsidP="007135CA">
      <w:pPr>
        <w:autoSpaceDE w:val="0"/>
        <w:autoSpaceDN w:val="0"/>
        <w:adjustRightInd w:val="0"/>
        <w:rPr>
          <w:rFonts w:cs="Arial"/>
          <w:color w:val="000000"/>
          <w:szCs w:val="23"/>
          <w:lang w:eastAsia="en-GB"/>
        </w:rPr>
      </w:pPr>
      <w:r w:rsidRPr="008841B2">
        <w:rPr>
          <w:rFonts w:ascii="Webdings" w:hAnsi="Webdings" w:cs="Webdings"/>
          <w:color w:val="000000"/>
          <w:szCs w:val="23"/>
          <w:lang w:eastAsia="en-GB"/>
        </w:rPr>
        <w:t></w:t>
      </w:r>
      <w:r w:rsidRPr="008841B2">
        <w:rPr>
          <w:rFonts w:ascii="Webdings" w:hAnsi="Webdings" w:cs="Webdings"/>
          <w:color w:val="000000"/>
          <w:szCs w:val="23"/>
          <w:lang w:eastAsia="en-GB"/>
        </w:rPr>
        <w:t></w:t>
      </w:r>
      <w:r w:rsidRPr="008841B2">
        <w:rPr>
          <w:rFonts w:cs="Arial"/>
          <w:color w:val="000000"/>
          <w:szCs w:val="23"/>
          <w:lang w:eastAsia="en-GB"/>
        </w:rPr>
        <w:t xml:space="preserve">Unsure </w:t>
      </w:r>
    </w:p>
    <w:p w14:paraId="55C4DD46" w14:textId="77777777" w:rsidR="007135CA" w:rsidRDefault="007135CA" w:rsidP="007135CA">
      <w:pPr>
        <w:autoSpaceDE w:val="0"/>
        <w:autoSpaceDN w:val="0"/>
        <w:adjustRightInd w:val="0"/>
        <w:rPr>
          <w:rFonts w:cs="Arial"/>
          <w:color w:val="000000"/>
          <w:szCs w:val="23"/>
          <w:lang w:eastAsia="en-GB"/>
        </w:rPr>
      </w:pPr>
    </w:p>
    <w:p w14:paraId="7C6998FF" w14:textId="77777777" w:rsidR="007135CA" w:rsidRDefault="007135CA" w:rsidP="007135CA">
      <w:pPr>
        <w:autoSpaceDE w:val="0"/>
        <w:autoSpaceDN w:val="0"/>
        <w:adjustRightInd w:val="0"/>
      </w:pPr>
      <w:r w:rsidRPr="008841B2">
        <w:rPr>
          <w:rFonts w:cs="Arial"/>
          <w:color w:val="000000"/>
          <w:szCs w:val="23"/>
          <w:lang w:eastAsia="en-GB"/>
        </w:rPr>
        <w:t xml:space="preserve">Please explain the reasons for your response.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C3153E" w14:paraId="3EEF2F48" w14:textId="77777777" w:rsidTr="00C95954">
        <w:tc>
          <w:tcPr>
            <w:tcW w:w="9820" w:type="dxa"/>
            <w:shd w:val="clear" w:color="auto" w:fill="auto"/>
          </w:tcPr>
          <w:p w14:paraId="7A1F7548" w14:textId="18097659" w:rsidR="007135CA" w:rsidRPr="00590D04" w:rsidRDefault="007135CA" w:rsidP="00C95954">
            <w:pPr>
              <w:pStyle w:val="Body"/>
              <w:rPr>
                <w:rFonts w:ascii="Arial" w:hAnsi="Arial" w:cs="Arial"/>
              </w:rPr>
            </w:pPr>
            <w:r w:rsidRPr="004E1E57">
              <w:rPr>
                <w:rFonts w:ascii="Arial" w:hAnsi="Arial" w:cs="Arial"/>
                <w:b/>
                <w:sz w:val="23"/>
                <w:szCs w:val="23"/>
              </w:rPr>
              <w:t xml:space="preserve">COSLA </w:t>
            </w:r>
            <w:r w:rsidRPr="00590D04">
              <w:rPr>
                <w:rFonts w:ascii="Arial" w:hAnsi="Arial" w:cs="Arial"/>
                <w:b/>
              </w:rPr>
              <w:t>believes that incorporating the Charter of Local Self Government into law in Scotland can fundamentally strengthen Scotland’s overall system of democracy and create the foundations for an enduring and progressive partnership between national government, local government and communities</w:t>
            </w:r>
            <w:r w:rsidRPr="00590D04">
              <w:rPr>
                <w:rFonts w:ascii="Arial" w:hAnsi="Arial" w:cs="Arial"/>
              </w:rPr>
              <w:t>.</w:t>
            </w:r>
          </w:p>
          <w:p w14:paraId="23E334BB" w14:textId="77777777" w:rsidR="007135CA" w:rsidRPr="00590D04" w:rsidRDefault="007135CA" w:rsidP="00C95954">
            <w:pPr>
              <w:rPr>
                <w:rFonts w:cs="Arial"/>
                <w:color w:val="000000"/>
                <w:sz w:val="22"/>
                <w:szCs w:val="22"/>
              </w:rPr>
            </w:pPr>
            <w:r w:rsidRPr="00590D04">
              <w:rPr>
                <w:rFonts w:cs="Arial"/>
                <w:color w:val="000000"/>
                <w:sz w:val="22"/>
                <w:szCs w:val="22"/>
              </w:rPr>
              <w:t xml:space="preserve">Incorporating the Charter into Scots Law is not therefore a symbolic step or just a matter of democratic principle- we believe that it is key to building on local and national government’s joint commitment to improve outcomes and renew democratic participation across Scotland.   </w:t>
            </w:r>
          </w:p>
          <w:p w14:paraId="5E6AC139" w14:textId="77777777" w:rsidR="007135CA" w:rsidRPr="00590D04" w:rsidRDefault="007135CA" w:rsidP="00C95954">
            <w:pPr>
              <w:rPr>
                <w:rFonts w:cs="Arial"/>
                <w:b/>
                <w:sz w:val="22"/>
                <w:szCs w:val="22"/>
              </w:rPr>
            </w:pPr>
          </w:p>
          <w:p w14:paraId="40839900" w14:textId="0C0380CF" w:rsidR="007135CA" w:rsidRPr="00590D04" w:rsidRDefault="007135CA" w:rsidP="00C95954">
            <w:pPr>
              <w:rPr>
                <w:rFonts w:cs="Arial"/>
                <w:sz w:val="22"/>
                <w:szCs w:val="22"/>
              </w:rPr>
            </w:pPr>
            <w:r w:rsidRPr="00590D04">
              <w:rPr>
                <w:rFonts w:cs="Arial"/>
                <w:sz w:val="22"/>
                <w:szCs w:val="22"/>
              </w:rPr>
              <w:t xml:space="preserve">Scotland has a long and proud history of local decision making.  From the original court of Burghs in the 1200s, to the formal Convention of the Royal Burghs in 1405, and to the municipalities of the 1800s, local government has long been a key part of the </w:t>
            </w:r>
            <w:r w:rsidR="008F0B96">
              <w:rPr>
                <w:rFonts w:cs="Arial"/>
                <w:sz w:val="22"/>
                <w:szCs w:val="22"/>
              </w:rPr>
              <w:t>relationship</w:t>
            </w:r>
            <w:r w:rsidRPr="00590D04">
              <w:rPr>
                <w:rFonts w:cs="Arial"/>
                <w:sz w:val="22"/>
                <w:szCs w:val="22"/>
              </w:rPr>
              <w:t xml:space="preserve"> between the people and their state. </w:t>
            </w:r>
          </w:p>
          <w:p w14:paraId="1391610E" w14:textId="77777777" w:rsidR="007135CA" w:rsidRPr="00590D04" w:rsidRDefault="007135CA" w:rsidP="00C95954">
            <w:pPr>
              <w:rPr>
                <w:rFonts w:cs="Arial"/>
                <w:sz w:val="22"/>
                <w:szCs w:val="22"/>
              </w:rPr>
            </w:pPr>
          </w:p>
          <w:p w14:paraId="4B451793" w14:textId="77777777" w:rsidR="007135CA" w:rsidRPr="00590D04" w:rsidRDefault="007135CA" w:rsidP="00C95954">
            <w:pPr>
              <w:rPr>
                <w:rFonts w:cs="Arial"/>
                <w:sz w:val="22"/>
                <w:szCs w:val="22"/>
              </w:rPr>
            </w:pPr>
            <w:r w:rsidRPr="00590D04">
              <w:rPr>
                <w:rFonts w:cs="Arial"/>
                <w:sz w:val="22"/>
                <w:szCs w:val="22"/>
              </w:rPr>
              <w:t>Many of these principles are firmly embedded in our history and culture, featuring as far back as the Declaration of Arbroath (1320) and the Claim or Right Act (1689).   Over th</w:t>
            </w:r>
            <w:r>
              <w:rPr>
                <w:rFonts w:cs="Arial"/>
                <w:sz w:val="22"/>
                <w:szCs w:val="22"/>
              </w:rPr>
              <w:t>e last 150 years, municipal</w:t>
            </w:r>
            <w:r w:rsidRPr="00590D04">
              <w:rPr>
                <w:rFonts w:cs="Arial"/>
                <w:sz w:val="22"/>
                <w:szCs w:val="22"/>
              </w:rPr>
              <w:t xml:space="preserve"> </w:t>
            </w:r>
            <w:r>
              <w:rPr>
                <w:rFonts w:cs="Arial"/>
                <w:sz w:val="22"/>
                <w:szCs w:val="22"/>
              </w:rPr>
              <w:t>innovations around gas, electricity</w:t>
            </w:r>
            <w:r w:rsidRPr="00590D04">
              <w:rPr>
                <w:rFonts w:cs="Arial"/>
                <w:sz w:val="22"/>
                <w:szCs w:val="22"/>
              </w:rPr>
              <w:t>,</w:t>
            </w:r>
            <w:r>
              <w:rPr>
                <w:rFonts w:cs="Arial"/>
                <w:sz w:val="22"/>
                <w:szCs w:val="22"/>
              </w:rPr>
              <w:t xml:space="preserve"> water, telecoms and beyond</w:t>
            </w:r>
            <w:r w:rsidRPr="00590D04">
              <w:rPr>
                <w:rFonts w:cs="Arial"/>
                <w:sz w:val="22"/>
                <w:szCs w:val="22"/>
              </w:rPr>
              <w:t xml:space="preserve"> also played an instrumental role in shaping modern Scotland</w:t>
            </w:r>
            <w:r>
              <w:rPr>
                <w:rFonts w:cs="Arial"/>
                <w:sz w:val="22"/>
                <w:szCs w:val="22"/>
              </w:rPr>
              <w:t xml:space="preserve">, </w:t>
            </w:r>
            <w:r w:rsidRPr="00590D04">
              <w:rPr>
                <w:rFonts w:cs="Arial"/>
                <w:sz w:val="22"/>
                <w:szCs w:val="22"/>
              </w:rPr>
              <w:t>and today millions of people rely on the services that local government provides.</w:t>
            </w:r>
          </w:p>
          <w:p w14:paraId="34A632CD" w14:textId="77777777" w:rsidR="007135CA" w:rsidRPr="00590D04" w:rsidRDefault="007135CA" w:rsidP="00C95954">
            <w:pPr>
              <w:rPr>
                <w:rFonts w:cs="Arial"/>
                <w:sz w:val="22"/>
                <w:szCs w:val="22"/>
              </w:rPr>
            </w:pPr>
          </w:p>
          <w:p w14:paraId="66F7B87D" w14:textId="77777777" w:rsidR="007135CA" w:rsidRDefault="007135CA" w:rsidP="00C95954">
            <w:pPr>
              <w:rPr>
                <w:rFonts w:cs="Arial"/>
                <w:sz w:val="22"/>
                <w:szCs w:val="22"/>
              </w:rPr>
            </w:pPr>
            <w:r w:rsidRPr="00590D04">
              <w:rPr>
                <w:rFonts w:cs="Arial"/>
                <w:sz w:val="22"/>
                <w:szCs w:val="22"/>
              </w:rPr>
              <w:t xml:space="preserve">As a nation there is therefore a broad consensus around ‘bottom up’ governance, in which democratic power comes from citizens and should be exercised as close to them as practicable.  </w:t>
            </w:r>
          </w:p>
          <w:p w14:paraId="486D8154" w14:textId="77777777" w:rsidR="007135CA" w:rsidRDefault="007135CA" w:rsidP="00C95954">
            <w:pPr>
              <w:rPr>
                <w:rFonts w:cs="Arial"/>
                <w:sz w:val="22"/>
                <w:szCs w:val="22"/>
              </w:rPr>
            </w:pPr>
          </w:p>
          <w:p w14:paraId="2C075F44" w14:textId="77777777" w:rsidR="007135CA" w:rsidRPr="00590D04" w:rsidRDefault="007135CA" w:rsidP="00C95954">
            <w:pPr>
              <w:rPr>
                <w:rFonts w:cs="Arial"/>
                <w:color w:val="000000"/>
                <w:sz w:val="22"/>
                <w:szCs w:val="22"/>
                <w:lang w:eastAsia="en-GB"/>
              </w:rPr>
            </w:pPr>
            <w:r w:rsidRPr="00590D04">
              <w:rPr>
                <w:rFonts w:cs="Arial"/>
                <w:color w:val="000000"/>
                <w:sz w:val="22"/>
                <w:szCs w:val="22"/>
              </w:rPr>
              <w:t>Yet despite this, local democracy</w:t>
            </w:r>
            <w:r w:rsidRPr="00590D04">
              <w:rPr>
                <w:rFonts w:cs="Arial"/>
                <w:color w:val="000000"/>
                <w:sz w:val="22"/>
                <w:szCs w:val="22"/>
                <w:lang w:eastAsia="en-GB"/>
              </w:rPr>
              <w:t xml:space="preserve"> in Scotland and the UK is also highly unusual because its basic powers and rights are not set out in law in the way that is commonplace internationally. Instead, it is the Scottish Parliament and Ministers that have sole power to set the shape, size, powers and functions of local decision making.   </w:t>
            </w:r>
          </w:p>
          <w:p w14:paraId="31DE6ED3" w14:textId="77777777" w:rsidR="007135CA" w:rsidRPr="00590D04" w:rsidRDefault="007135CA" w:rsidP="00C95954">
            <w:pPr>
              <w:pBdr>
                <w:top w:val="nil"/>
                <w:left w:val="nil"/>
                <w:bottom w:val="nil"/>
                <w:right w:val="nil"/>
                <w:between w:val="nil"/>
                <w:bar w:val="nil"/>
              </w:pBdr>
              <w:rPr>
                <w:rFonts w:cs="Arial"/>
                <w:color w:val="000000"/>
                <w:sz w:val="22"/>
                <w:szCs w:val="22"/>
                <w:lang w:eastAsia="en-GB"/>
              </w:rPr>
            </w:pPr>
          </w:p>
          <w:p w14:paraId="3D4E5431" w14:textId="503E46BF" w:rsidR="007135CA" w:rsidRPr="00590D04" w:rsidRDefault="007135CA" w:rsidP="00C95954">
            <w:pPr>
              <w:autoSpaceDE w:val="0"/>
              <w:autoSpaceDN w:val="0"/>
              <w:adjustRightInd w:val="0"/>
              <w:rPr>
                <w:rFonts w:cs="Arial"/>
                <w:bCs/>
                <w:sz w:val="22"/>
                <w:szCs w:val="22"/>
              </w:rPr>
            </w:pPr>
            <w:r w:rsidRPr="00590D04">
              <w:rPr>
                <w:rFonts w:cs="Arial"/>
                <w:color w:val="000000"/>
                <w:sz w:val="22"/>
                <w:szCs w:val="22"/>
              </w:rPr>
              <w:t xml:space="preserve">Throughout this response, we therefore highlight key </w:t>
            </w:r>
            <w:r w:rsidRPr="00590D04">
              <w:rPr>
                <w:rFonts w:cs="Arial"/>
                <w:color w:val="000000"/>
                <w:sz w:val="22"/>
                <w:szCs w:val="22"/>
                <w:lang w:eastAsia="en-GB"/>
              </w:rPr>
              <w:t xml:space="preserve">reasons why COSLA believes that the </w:t>
            </w:r>
            <w:r w:rsidRPr="00590D04">
              <w:rPr>
                <w:rFonts w:cs="Arial"/>
                <w:bCs/>
                <w:sz w:val="22"/>
                <w:szCs w:val="22"/>
              </w:rPr>
              <w:t xml:space="preserve">European Charter of Local Self- Government should be incorporated into law in Scotland: </w:t>
            </w:r>
          </w:p>
          <w:p w14:paraId="0100B6D8" w14:textId="77777777" w:rsidR="007135CA" w:rsidRPr="00590D04" w:rsidRDefault="007135CA" w:rsidP="00C95954">
            <w:pPr>
              <w:autoSpaceDE w:val="0"/>
              <w:autoSpaceDN w:val="0"/>
              <w:adjustRightInd w:val="0"/>
              <w:rPr>
                <w:rFonts w:cs="Arial"/>
                <w:color w:val="000000"/>
                <w:sz w:val="22"/>
                <w:szCs w:val="22"/>
                <w:lang w:eastAsia="en-GB"/>
              </w:rPr>
            </w:pPr>
          </w:p>
          <w:p w14:paraId="1373242F" w14:textId="77777777" w:rsidR="007135CA" w:rsidRPr="00590D04" w:rsidRDefault="007135CA" w:rsidP="007135CA">
            <w:pPr>
              <w:numPr>
                <w:ilvl w:val="0"/>
                <w:numId w:val="9"/>
              </w:numPr>
              <w:autoSpaceDE w:val="0"/>
              <w:autoSpaceDN w:val="0"/>
              <w:adjustRightInd w:val="0"/>
              <w:rPr>
                <w:rFonts w:cs="Arial"/>
                <w:color w:val="000000"/>
                <w:sz w:val="22"/>
                <w:szCs w:val="22"/>
                <w:lang w:eastAsia="en-GB"/>
              </w:rPr>
            </w:pPr>
            <w:r w:rsidRPr="00590D04">
              <w:rPr>
                <w:rFonts w:cs="Arial"/>
                <w:color w:val="000000"/>
                <w:sz w:val="22"/>
                <w:szCs w:val="22"/>
                <w:lang w:eastAsia="en-GB"/>
              </w:rPr>
              <w:t>Firstly, doing so would strengthen local and national government’s ability to work jointly to improve outcomes in communities across Scotland.</w:t>
            </w:r>
          </w:p>
          <w:p w14:paraId="433FDCE4" w14:textId="77777777" w:rsidR="007135CA" w:rsidRPr="00590D04" w:rsidRDefault="007135CA" w:rsidP="007135CA">
            <w:pPr>
              <w:numPr>
                <w:ilvl w:val="0"/>
                <w:numId w:val="9"/>
              </w:numPr>
              <w:autoSpaceDE w:val="0"/>
              <w:autoSpaceDN w:val="0"/>
              <w:adjustRightInd w:val="0"/>
              <w:rPr>
                <w:rFonts w:cs="Arial"/>
                <w:color w:val="000000"/>
                <w:sz w:val="22"/>
                <w:szCs w:val="22"/>
                <w:lang w:eastAsia="en-GB"/>
              </w:rPr>
            </w:pPr>
            <w:r w:rsidRPr="00590D04">
              <w:rPr>
                <w:rFonts w:cs="Arial"/>
                <w:color w:val="000000"/>
                <w:sz w:val="22"/>
                <w:szCs w:val="22"/>
                <w:lang w:eastAsia="en-GB"/>
              </w:rPr>
              <w:t>Secondly, it would strengthen Scotland’s democracy by ensuring that communities enjoy the same local democratic rights that are already commonplace across Europe and beyond.</w:t>
            </w:r>
          </w:p>
          <w:p w14:paraId="0409F68E" w14:textId="1534B87A" w:rsidR="007135CA" w:rsidRPr="00590D04" w:rsidRDefault="007135CA" w:rsidP="007135CA">
            <w:pPr>
              <w:numPr>
                <w:ilvl w:val="0"/>
                <w:numId w:val="9"/>
              </w:numPr>
              <w:autoSpaceDE w:val="0"/>
              <w:autoSpaceDN w:val="0"/>
              <w:adjustRightInd w:val="0"/>
              <w:rPr>
                <w:rFonts w:cs="Arial"/>
                <w:color w:val="000000"/>
                <w:sz w:val="22"/>
                <w:szCs w:val="22"/>
                <w:lang w:eastAsia="en-GB"/>
              </w:rPr>
            </w:pPr>
            <w:r w:rsidRPr="00590D04">
              <w:rPr>
                <w:rFonts w:cs="Arial"/>
                <w:color w:val="000000"/>
                <w:sz w:val="22"/>
                <w:szCs w:val="22"/>
                <w:lang w:eastAsia="en-GB"/>
              </w:rPr>
              <w:t>Thirdly, it would deliver the unfinished business of the Scottish Parliament by ensuring that for the first time this partnership between national and local government is built into Scotland’s system of democratic governance, and reflect</w:t>
            </w:r>
            <w:r w:rsidR="008F0B96">
              <w:rPr>
                <w:rFonts w:cs="Arial"/>
                <w:color w:val="000000"/>
                <w:sz w:val="22"/>
                <w:szCs w:val="22"/>
                <w:lang w:eastAsia="en-GB"/>
              </w:rPr>
              <w:t>ed</w:t>
            </w:r>
            <w:r w:rsidRPr="00590D04">
              <w:rPr>
                <w:rFonts w:cs="Arial"/>
                <w:color w:val="000000"/>
                <w:sz w:val="22"/>
                <w:szCs w:val="22"/>
                <w:lang w:eastAsia="en-GB"/>
              </w:rPr>
              <w:t xml:space="preserve"> in </w:t>
            </w:r>
            <w:r w:rsidR="008F0B96">
              <w:rPr>
                <w:rFonts w:cs="Arial"/>
                <w:color w:val="000000"/>
                <w:sz w:val="22"/>
                <w:szCs w:val="22"/>
                <w:lang w:eastAsia="en-GB"/>
              </w:rPr>
              <w:t xml:space="preserve">its </w:t>
            </w:r>
            <w:r w:rsidRPr="00590D04">
              <w:rPr>
                <w:rFonts w:cs="Arial"/>
                <w:color w:val="000000"/>
                <w:sz w:val="22"/>
                <w:szCs w:val="22"/>
                <w:lang w:eastAsia="en-GB"/>
              </w:rPr>
              <w:t>day to day culture and practice.</w:t>
            </w:r>
          </w:p>
          <w:p w14:paraId="0D44479B" w14:textId="77777777" w:rsidR="007135CA" w:rsidRPr="00590D04" w:rsidRDefault="007135CA" w:rsidP="007135CA">
            <w:pPr>
              <w:numPr>
                <w:ilvl w:val="0"/>
                <w:numId w:val="9"/>
              </w:numPr>
              <w:autoSpaceDE w:val="0"/>
              <w:autoSpaceDN w:val="0"/>
              <w:adjustRightInd w:val="0"/>
              <w:rPr>
                <w:rFonts w:cs="Arial"/>
                <w:color w:val="000000"/>
                <w:sz w:val="22"/>
                <w:szCs w:val="22"/>
                <w:lang w:eastAsia="en-GB"/>
              </w:rPr>
            </w:pPr>
            <w:r w:rsidRPr="00590D04">
              <w:rPr>
                <w:rFonts w:cs="Arial"/>
                <w:color w:val="000000"/>
                <w:sz w:val="22"/>
                <w:szCs w:val="22"/>
                <w:lang w:eastAsia="en-GB"/>
              </w:rPr>
              <w:t>Fourthly, it would ensure that Scotland fully complies with international treaty obligations, and addresses outstanding issues that have previously been identified in this regard.</w:t>
            </w:r>
          </w:p>
          <w:p w14:paraId="0F7BCA9F" w14:textId="77777777" w:rsidR="007135CA" w:rsidRPr="00590D04" w:rsidRDefault="007135CA" w:rsidP="00C95954">
            <w:pPr>
              <w:autoSpaceDE w:val="0"/>
              <w:autoSpaceDN w:val="0"/>
              <w:adjustRightInd w:val="0"/>
              <w:rPr>
                <w:rFonts w:cs="Arial"/>
                <w:sz w:val="22"/>
                <w:szCs w:val="22"/>
                <w:lang w:val="en-US"/>
              </w:rPr>
            </w:pPr>
          </w:p>
          <w:p w14:paraId="1B18E9EA" w14:textId="77777777" w:rsidR="007135CA" w:rsidRDefault="007135CA" w:rsidP="00C95954">
            <w:pPr>
              <w:autoSpaceDE w:val="0"/>
              <w:autoSpaceDN w:val="0"/>
              <w:adjustRightInd w:val="0"/>
              <w:rPr>
                <w:rFonts w:cs="Arial"/>
                <w:color w:val="000000"/>
                <w:sz w:val="22"/>
                <w:szCs w:val="22"/>
                <w:lang w:eastAsia="en-GB"/>
              </w:rPr>
            </w:pPr>
            <w:r w:rsidRPr="00590D04">
              <w:rPr>
                <w:rFonts w:cs="Arial"/>
                <w:color w:val="000000"/>
                <w:sz w:val="22"/>
                <w:szCs w:val="22"/>
                <w:lang w:eastAsia="en-GB"/>
              </w:rPr>
              <w:lastRenderedPageBreak/>
              <w:t>These points are explored below and guide our response to the questions set out in the remainder of this consultation.</w:t>
            </w:r>
          </w:p>
          <w:p w14:paraId="25D279AC" w14:textId="77777777" w:rsidR="007135CA" w:rsidRDefault="007135CA" w:rsidP="00C95954">
            <w:pPr>
              <w:autoSpaceDE w:val="0"/>
              <w:autoSpaceDN w:val="0"/>
              <w:adjustRightInd w:val="0"/>
              <w:rPr>
                <w:rFonts w:cs="Arial"/>
                <w:color w:val="000000"/>
                <w:sz w:val="22"/>
                <w:szCs w:val="22"/>
                <w:lang w:eastAsia="en-GB"/>
              </w:rPr>
            </w:pPr>
          </w:p>
          <w:p w14:paraId="16926FCA" w14:textId="77777777" w:rsidR="007135CA" w:rsidRPr="00590D04" w:rsidRDefault="007135CA" w:rsidP="00C95954">
            <w:pPr>
              <w:autoSpaceDE w:val="0"/>
              <w:autoSpaceDN w:val="0"/>
              <w:adjustRightInd w:val="0"/>
              <w:rPr>
                <w:rFonts w:cs="Arial"/>
                <w:b/>
                <w:color w:val="000000"/>
                <w:sz w:val="22"/>
                <w:szCs w:val="22"/>
                <w:lang w:eastAsia="en-GB"/>
              </w:rPr>
            </w:pPr>
            <w:r w:rsidRPr="00590D04">
              <w:rPr>
                <w:rFonts w:cs="Arial"/>
                <w:b/>
                <w:color w:val="000000"/>
                <w:sz w:val="22"/>
                <w:szCs w:val="22"/>
                <w:lang w:eastAsia="en-GB"/>
              </w:rPr>
              <w:t xml:space="preserve">Improving Outcomes  </w:t>
            </w:r>
          </w:p>
          <w:p w14:paraId="0AD7439F" w14:textId="77777777" w:rsidR="007135CA" w:rsidRPr="00590D04" w:rsidRDefault="007135CA" w:rsidP="00C95954">
            <w:pPr>
              <w:autoSpaceDE w:val="0"/>
              <w:autoSpaceDN w:val="0"/>
              <w:adjustRightInd w:val="0"/>
              <w:rPr>
                <w:rFonts w:cs="Arial"/>
                <w:color w:val="000000"/>
                <w:sz w:val="22"/>
                <w:szCs w:val="22"/>
                <w:lang w:eastAsia="en-GB"/>
              </w:rPr>
            </w:pPr>
            <w:r w:rsidRPr="00590D04">
              <w:rPr>
                <w:rFonts w:cs="Arial"/>
                <w:color w:val="000000"/>
                <w:sz w:val="22"/>
                <w:szCs w:val="22"/>
                <w:lang w:eastAsia="en-GB"/>
              </w:rPr>
              <w:t xml:space="preserve">COSLA is fundamentally committed to improving outcomes across Scotland, and was a cosignatory to the revised National Performance Framework in June 2018.  </w:t>
            </w:r>
          </w:p>
          <w:p w14:paraId="7F49D6D1" w14:textId="77777777" w:rsidR="007135CA" w:rsidRPr="00590D04" w:rsidRDefault="007135CA" w:rsidP="00C95954">
            <w:pPr>
              <w:autoSpaceDE w:val="0"/>
              <w:autoSpaceDN w:val="0"/>
              <w:adjustRightInd w:val="0"/>
              <w:rPr>
                <w:rFonts w:cs="Arial"/>
                <w:color w:val="000000"/>
                <w:sz w:val="22"/>
                <w:szCs w:val="22"/>
                <w:lang w:eastAsia="en-GB"/>
              </w:rPr>
            </w:pPr>
          </w:p>
          <w:p w14:paraId="4EC308A2" w14:textId="1BF1873B" w:rsidR="007135CA" w:rsidRPr="00590D04" w:rsidRDefault="007135CA" w:rsidP="00C95954">
            <w:pPr>
              <w:autoSpaceDE w:val="0"/>
              <w:autoSpaceDN w:val="0"/>
              <w:adjustRightInd w:val="0"/>
              <w:rPr>
                <w:rFonts w:cs="Arial"/>
                <w:color w:val="000000"/>
                <w:sz w:val="22"/>
                <w:szCs w:val="22"/>
                <w:lang w:eastAsia="en-GB"/>
              </w:rPr>
            </w:pPr>
            <w:r w:rsidRPr="00590D04">
              <w:rPr>
                <w:rFonts w:cs="Arial"/>
                <w:color w:val="000000"/>
                <w:sz w:val="22"/>
                <w:szCs w:val="22"/>
                <w:lang w:eastAsia="en-GB"/>
              </w:rPr>
              <w:t xml:space="preserve">National elected government has a clear mandate to set outcomes for the nation and protect in law all of our rights as citizens.   However, we believe that to successfully </w:t>
            </w:r>
            <w:r>
              <w:rPr>
                <w:rFonts w:cs="Arial"/>
                <w:color w:val="000000"/>
                <w:sz w:val="22"/>
                <w:szCs w:val="22"/>
                <w:lang w:eastAsia="en-GB"/>
              </w:rPr>
              <w:t>deliver</w:t>
            </w:r>
            <w:r w:rsidRPr="00590D04">
              <w:rPr>
                <w:rFonts w:cs="Arial"/>
                <w:color w:val="000000"/>
                <w:sz w:val="22"/>
                <w:szCs w:val="22"/>
                <w:lang w:eastAsia="en-GB"/>
              </w:rPr>
              <w:t xml:space="preserve"> these outco</w:t>
            </w:r>
            <w:r w:rsidR="00DA5410">
              <w:rPr>
                <w:rFonts w:cs="Arial"/>
                <w:color w:val="000000"/>
                <w:sz w:val="22"/>
                <w:szCs w:val="22"/>
                <w:lang w:eastAsia="en-GB"/>
              </w:rPr>
              <w:t xml:space="preserve">mes, </w:t>
            </w:r>
            <w:r w:rsidRPr="00590D04">
              <w:rPr>
                <w:rFonts w:cs="Arial"/>
                <w:color w:val="000000"/>
                <w:sz w:val="22"/>
                <w:szCs w:val="22"/>
                <w:lang w:eastAsia="en-GB"/>
              </w:rPr>
              <w:t xml:space="preserve">local government and communities need to work in ways that suit local circumstances and priorities.  </w:t>
            </w:r>
          </w:p>
          <w:p w14:paraId="2B2F20AB" w14:textId="77777777" w:rsidR="007135CA" w:rsidRPr="00590D04" w:rsidRDefault="007135CA" w:rsidP="00C95954">
            <w:pPr>
              <w:autoSpaceDE w:val="0"/>
              <w:autoSpaceDN w:val="0"/>
              <w:adjustRightInd w:val="0"/>
              <w:rPr>
                <w:rFonts w:cs="Arial"/>
                <w:color w:val="000000"/>
                <w:sz w:val="22"/>
                <w:szCs w:val="22"/>
                <w:lang w:eastAsia="en-GB"/>
              </w:rPr>
            </w:pPr>
          </w:p>
          <w:p w14:paraId="4A051697" w14:textId="77777777" w:rsidR="007135CA" w:rsidRPr="00590D04" w:rsidRDefault="007135CA" w:rsidP="00C95954">
            <w:pPr>
              <w:autoSpaceDE w:val="0"/>
              <w:autoSpaceDN w:val="0"/>
              <w:adjustRightInd w:val="0"/>
              <w:rPr>
                <w:rFonts w:cs="Arial"/>
                <w:color w:val="000000"/>
                <w:sz w:val="22"/>
                <w:szCs w:val="22"/>
                <w:lang w:eastAsia="en-GB"/>
              </w:rPr>
            </w:pPr>
            <w:r w:rsidRPr="00590D04">
              <w:rPr>
                <w:rFonts w:cs="Arial"/>
                <w:color w:val="000000"/>
                <w:sz w:val="22"/>
                <w:szCs w:val="22"/>
                <w:lang w:eastAsia="en-GB"/>
              </w:rPr>
              <w:t xml:space="preserve">There is a now a broad consensus that </w:t>
            </w:r>
            <w:r w:rsidRPr="00590D04">
              <w:rPr>
                <w:rFonts w:cs="Arial"/>
                <w:color w:val="000000"/>
                <w:sz w:val="22"/>
                <w:szCs w:val="22"/>
              </w:rPr>
              <w:t>despite best intentions, the centralised approach which came to characterise the last half of the 20</w:t>
            </w:r>
            <w:r w:rsidRPr="00590D04">
              <w:rPr>
                <w:rFonts w:cs="Arial"/>
                <w:color w:val="000000"/>
                <w:sz w:val="22"/>
                <w:szCs w:val="22"/>
                <w:vertAlign w:val="superscript"/>
              </w:rPr>
              <w:t>th</w:t>
            </w:r>
            <w:r w:rsidRPr="00590D04">
              <w:rPr>
                <w:rFonts w:cs="Arial"/>
                <w:color w:val="000000"/>
                <w:sz w:val="22"/>
                <w:szCs w:val="22"/>
              </w:rPr>
              <w:t xml:space="preserve"> century was not only unsuccessful at reducing </w:t>
            </w:r>
            <w:r w:rsidRPr="00590D04">
              <w:rPr>
                <w:rFonts w:cs="Arial"/>
                <w:color w:val="000000"/>
                <w:sz w:val="22"/>
                <w:szCs w:val="22"/>
                <w:lang w:eastAsia="en-GB"/>
              </w:rPr>
              <w:t xml:space="preserve">the enduring inequalities facing many communities, but also </w:t>
            </w:r>
            <w:r w:rsidRPr="00590D04">
              <w:rPr>
                <w:rFonts w:cs="Arial"/>
                <w:color w:val="000000"/>
                <w:sz w:val="22"/>
                <w:szCs w:val="22"/>
              </w:rPr>
              <w:t xml:space="preserve">contributed to a culture of disempowerment and alienation from decision making </w:t>
            </w:r>
            <w:r>
              <w:rPr>
                <w:rFonts w:cs="Arial"/>
                <w:color w:val="000000"/>
                <w:sz w:val="22"/>
                <w:szCs w:val="22"/>
              </w:rPr>
              <w:t xml:space="preserve">across government at all levels, and </w:t>
            </w:r>
            <w:r w:rsidRPr="00590D04">
              <w:rPr>
                <w:rFonts w:cs="Arial"/>
                <w:color w:val="000000"/>
                <w:sz w:val="22"/>
                <w:szCs w:val="22"/>
              </w:rPr>
              <w:t xml:space="preserve">which on many measures made Scotland the most centralised country in Europe.  </w:t>
            </w:r>
          </w:p>
          <w:p w14:paraId="404069DC" w14:textId="77777777" w:rsidR="007135CA" w:rsidRPr="00590D04" w:rsidRDefault="007135CA" w:rsidP="00C95954">
            <w:pPr>
              <w:autoSpaceDE w:val="0"/>
              <w:autoSpaceDN w:val="0"/>
              <w:adjustRightInd w:val="0"/>
              <w:rPr>
                <w:rFonts w:cs="Arial"/>
                <w:color w:val="000000"/>
                <w:sz w:val="22"/>
                <w:szCs w:val="22"/>
                <w:lang w:eastAsia="en-GB"/>
              </w:rPr>
            </w:pPr>
          </w:p>
          <w:p w14:paraId="0229EFF2" w14:textId="77777777" w:rsidR="007135CA" w:rsidRPr="00590D04" w:rsidRDefault="007135CA" w:rsidP="00C95954">
            <w:pPr>
              <w:autoSpaceDE w:val="0"/>
              <w:autoSpaceDN w:val="0"/>
              <w:adjustRightInd w:val="0"/>
              <w:rPr>
                <w:rFonts w:cs="Arial"/>
                <w:color w:val="000000"/>
                <w:sz w:val="22"/>
                <w:szCs w:val="22"/>
              </w:rPr>
            </w:pPr>
            <w:r w:rsidRPr="00590D04">
              <w:rPr>
                <w:rFonts w:cs="Arial"/>
                <w:color w:val="000000"/>
                <w:sz w:val="22"/>
                <w:szCs w:val="22"/>
              </w:rPr>
              <w:t>So too is there consensus that ‘one size fits all’</w:t>
            </w:r>
            <w:r w:rsidRPr="00590D04">
              <w:rPr>
                <w:rFonts w:cs="Arial"/>
                <w:color w:val="000000"/>
                <w:sz w:val="22"/>
                <w:szCs w:val="22"/>
                <w:lang w:eastAsia="en-GB"/>
              </w:rPr>
              <w:t xml:space="preserve"> ways of doing things no longer</w:t>
            </w:r>
            <w:r w:rsidRPr="00590D04">
              <w:rPr>
                <w:rFonts w:cs="Arial"/>
                <w:color w:val="000000"/>
                <w:sz w:val="22"/>
                <w:szCs w:val="22"/>
              </w:rPr>
              <w:t xml:space="preserve"> fit Scotland today, and that</w:t>
            </w:r>
            <w:r w:rsidRPr="00590D04">
              <w:rPr>
                <w:rFonts w:cs="Arial"/>
                <w:color w:val="000000"/>
                <w:sz w:val="22"/>
                <w:szCs w:val="22"/>
                <w:lang w:eastAsia="en-GB"/>
              </w:rPr>
              <w:t xml:space="preserve"> working </w:t>
            </w:r>
            <w:r w:rsidRPr="00590D04">
              <w:rPr>
                <w:rFonts w:cs="Arial"/>
                <w:color w:val="000000"/>
                <w:sz w:val="22"/>
                <w:szCs w:val="22"/>
              </w:rPr>
              <w:t xml:space="preserve">from the top down cannot deliver the outcomes our communities need.  What works best in small rural communities does not always fit Scotland’s cities, just as the challenges and opportunities in our towns are not the same as on our islands.  </w:t>
            </w:r>
          </w:p>
          <w:p w14:paraId="1DE6D448" w14:textId="77777777" w:rsidR="007135CA" w:rsidRPr="00590D04" w:rsidRDefault="007135CA" w:rsidP="00C95954">
            <w:pPr>
              <w:autoSpaceDE w:val="0"/>
              <w:autoSpaceDN w:val="0"/>
              <w:adjustRightInd w:val="0"/>
              <w:rPr>
                <w:rFonts w:cs="Arial"/>
                <w:color w:val="000000"/>
                <w:sz w:val="22"/>
                <w:szCs w:val="22"/>
              </w:rPr>
            </w:pPr>
          </w:p>
          <w:p w14:paraId="3B6A9EEF" w14:textId="77777777" w:rsidR="007135CA" w:rsidRPr="00590D04" w:rsidRDefault="007135CA" w:rsidP="00C95954">
            <w:pPr>
              <w:autoSpaceDE w:val="0"/>
              <w:autoSpaceDN w:val="0"/>
              <w:adjustRightInd w:val="0"/>
              <w:rPr>
                <w:rFonts w:cs="Arial"/>
                <w:color w:val="000000"/>
                <w:sz w:val="22"/>
                <w:szCs w:val="22"/>
                <w:lang w:eastAsia="en-GB"/>
              </w:rPr>
            </w:pPr>
            <w:r w:rsidRPr="00590D04">
              <w:rPr>
                <w:rFonts w:cs="Arial"/>
                <w:color w:val="000000"/>
                <w:sz w:val="22"/>
                <w:szCs w:val="22"/>
              </w:rPr>
              <w:t xml:space="preserve">In other words, it is now accepted that the </w:t>
            </w:r>
            <w:r w:rsidRPr="00590D04">
              <w:rPr>
                <w:rFonts w:cs="Arial"/>
                <w:color w:val="000000"/>
                <w:sz w:val="22"/>
                <w:szCs w:val="22"/>
                <w:lang w:eastAsia="en-GB"/>
              </w:rPr>
              <w:t xml:space="preserve">challenges and opportunities Scotland faces </w:t>
            </w:r>
            <w:r w:rsidRPr="00B43FB1">
              <w:rPr>
                <w:rFonts w:cs="Arial"/>
                <w:i/>
                <w:color w:val="000000"/>
                <w:sz w:val="22"/>
                <w:szCs w:val="22"/>
                <w:lang w:eastAsia="en-GB"/>
              </w:rPr>
              <w:t>require</w:t>
            </w:r>
            <w:r w:rsidRPr="00590D04">
              <w:rPr>
                <w:rFonts w:cs="Arial"/>
                <w:color w:val="000000"/>
                <w:sz w:val="22"/>
                <w:szCs w:val="22"/>
                <w:lang w:eastAsia="en-GB"/>
              </w:rPr>
              <w:t xml:space="preserve"> </w:t>
            </w:r>
            <w:r w:rsidRPr="00590D04">
              <w:rPr>
                <w:rFonts w:cs="Arial"/>
                <w:color w:val="000000"/>
                <w:sz w:val="22"/>
                <w:szCs w:val="22"/>
              </w:rPr>
              <w:t xml:space="preserve">a more local approach to decision making and public services.  Change is already taking place, for example in relation to empowering communities to participate in decision making and budgeting.  The Community Empowerment (Scotland) Act 2016, for example, gives life to an annex to the Council of Europe Charter on Local Self-Governance, requiring municipalities to make arrangements to engage with their local citizens. Legal rights to participate, the community right to buy, citizens panels and participatory budgeting all have their legal basis here.  </w:t>
            </w:r>
            <w:r>
              <w:rPr>
                <w:rFonts w:cs="Arial"/>
                <w:color w:val="000000"/>
                <w:sz w:val="22"/>
                <w:szCs w:val="22"/>
              </w:rPr>
              <w:t xml:space="preserve"> </w:t>
            </w:r>
            <w:r>
              <w:t xml:space="preserve">  </w:t>
            </w:r>
          </w:p>
          <w:p w14:paraId="045FF9F7" w14:textId="77777777" w:rsidR="007135CA" w:rsidRPr="00590D04" w:rsidRDefault="007135CA" w:rsidP="00C95954">
            <w:pPr>
              <w:autoSpaceDE w:val="0"/>
              <w:autoSpaceDN w:val="0"/>
              <w:adjustRightInd w:val="0"/>
              <w:rPr>
                <w:rFonts w:cs="Arial"/>
                <w:color w:val="000000"/>
                <w:sz w:val="22"/>
                <w:szCs w:val="22"/>
              </w:rPr>
            </w:pPr>
          </w:p>
          <w:p w14:paraId="7105229D" w14:textId="77777777" w:rsidR="007135CA" w:rsidRPr="00590D04" w:rsidRDefault="007135CA" w:rsidP="00C95954">
            <w:pPr>
              <w:autoSpaceDE w:val="0"/>
              <w:autoSpaceDN w:val="0"/>
              <w:adjustRightInd w:val="0"/>
              <w:rPr>
                <w:rFonts w:cs="Arial"/>
                <w:color w:val="000000"/>
                <w:sz w:val="22"/>
                <w:szCs w:val="22"/>
              </w:rPr>
            </w:pPr>
            <w:r w:rsidRPr="00CF23B3">
              <w:rPr>
                <w:rFonts w:cs="Arial"/>
                <w:color w:val="000000"/>
                <w:sz w:val="22"/>
                <w:szCs w:val="22"/>
              </w:rPr>
              <w:t>With broad consensus now achieved, incorporation of the Charter into law is therefore the next step on Scotland’s progressive democratic journey</w:t>
            </w:r>
            <w:r w:rsidRPr="00590D04">
              <w:rPr>
                <w:rFonts w:cs="Arial"/>
                <w:color w:val="000000"/>
                <w:sz w:val="22"/>
                <w:szCs w:val="22"/>
              </w:rPr>
              <w:t>, and provides an ideal mechanism to create a new relationship between national and local government which recognises the diversity of our communities,</w:t>
            </w:r>
            <w:r>
              <w:rPr>
                <w:rFonts w:cs="Arial"/>
                <w:color w:val="000000"/>
                <w:sz w:val="22"/>
                <w:szCs w:val="22"/>
              </w:rPr>
              <w:t xml:space="preserve"> and which </w:t>
            </w:r>
            <w:r w:rsidRPr="00590D04">
              <w:rPr>
                <w:rFonts w:cs="Arial"/>
                <w:color w:val="000000"/>
                <w:sz w:val="22"/>
                <w:szCs w:val="22"/>
              </w:rPr>
              <w:t>galvanises and strengthens a more progressive, participative and effective approach to delivering outcomes.</w:t>
            </w:r>
          </w:p>
          <w:p w14:paraId="6D0DCF7A" w14:textId="77777777" w:rsidR="007135CA" w:rsidRPr="00590D04" w:rsidRDefault="007135CA" w:rsidP="00C95954">
            <w:pPr>
              <w:autoSpaceDE w:val="0"/>
              <w:autoSpaceDN w:val="0"/>
              <w:adjustRightInd w:val="0"/>
              <w:rPr>
                <w:rFonts w:cs="Arial"/>
                <w:color w:val="000000"/>
                <w:sz w:val="22"/>
                <w:szCs w:val="22"/>
                <w:lang w:eastAsia="en-GB"/>
              </w:rPr>
            </w:pPr>
            <w:r w:rsidRPr="00590D04">
              <w:rPr>
                <w:rFonts w:cs="Arial"/>
                <w:color w:val="FF0000"/>
                <w:sz w:val="22"/>
                <w:szCs w:val="22"/>
              </w:rPr>
              <w:t xml:space="preserve"> </w:t>
            </w:r>
          </w:p>
          <w:p w14:paraId="45DD71A2" w14:textId="77777777" w:rsidR="007135CA" w:rsidRPr="00590D04" w:rsidRDefault="007135CA" w:rsidP="00C95954">
            <w:pPr>
              <w:autoSpaceDE w:val="0"/>
              <w:autoSpaceDN w:val="0"/>
              <w:adjustRightInd w:val="0"/>
              <w:rPr>
                <w:rFonts w:cs="Arial"/>
                <w:b/>
                <w:color w:val="000000"/>
                <w:sz w:val="22"/>
                <w:szCs w:val="22"/>
                <w:lang w:eastAsia="en-GB"/>
              </w:rPr>
            </w:pPr>
            <w:r w:rsidRPr="00590D04">
              <w:rPr>
                <w:rFonts w:cs="Arial"/>
                <w:b/>
                <w:color w:val="000000"/>
                <w:sz w:val="22"/>
                <w:szCs w:val="22"/>
                <w:lang w:eastAsia="en-GB"/>
              </w:rPr>
              <w:t xml:space="preserve">Strengthening Communities’ Democratic Rights  </w:t>
            </w:r>
          </w:p>
          <w:p w14:paraId="5B5D267F" w14:textId="228023DB" w:rsidR="007135CA" w:rsidRPr="00590D04" w:rsidRDefault="007135CA" w:rsidP="00C95954">
            <w:pPr>
              <w:pStyle w:val="Body"/>
              <w:rPr>
                <w:rFonts w:ascii="Arial" w:hAnsi="Arial" w:cs="Arial"/>
                <w:lang w:val="en-US"/>
              </w:rPr>
            </w:pPr>
            <w:r w:rsidRPr="00590D04">
              <w:rPr>
                <w:rFonts w:ascii="Arial" w:hAnsi="Arial" w:cs="Arial"/>
                <w:lang w:val="en-US"/>
              </w:rPr>
              <w:t xml:space="preserve">The Charter of Local Self Government is </w:t>
            </w:r>
            <w:r w:rsidRPr="00590D04">
              <w:rPr>
                <w:rFonts w:ascii="Arial" w:hAnsi="Arial" w:cs="Arial"/>
              </w:rPr>
              <w:t xml:space="preserve">the benchmark international treaty which sets standards for protecting the rights of local authorities and the right of local people to participate in their decisions.  </w:t>
            </w:r>
            <w:r w:rsidR="0021627E">
              <w:rPr>
                <w:rFonts w:ascii="Arial" w:hAnsi="Arial" w:cs="Arial"/>
              </w:rPr>
              <w:t>Its</w:t>
            </w:r>
            <w:r w:rsidRPr="00590D04">
              <w:rPr>
                <w:rFonts w:ascii="Arial" w:hAnsi="Arial" w:cs="Arial"/>
                <w:lang w:val="en-US"/>
              </w:rPr>
              <w:t xml:space="preserve"> purpose is therefore to bring power closer to local people and set out the basic local democratic powers and freedoms they should enjoy</w:t>
            </w:r>
            <w:r w:rsidRPr="00590D04">
              <w:rPr>
                <w:rFonts w:ascii="Arial" w:hAnsi="Arial" w:cs="Arial"/>
              </w:rPr>
              <w:t xml:space="preserve">.  </w:t>
            </w:r>
            <w:r w:rsidRPr="00590D04">
              <w:rPr>
                <w:rFonts w:ascii="Arial" w:hAnsi="Arial" w:cs="Arial"/>
                <w:lang w:val="en-US"/>
              </w:rPr>
              <w:t xml:space="preserve"> </w:t>
            </w:r>
          </w:p>
          <w:p w14:paraId="1F9ABD64" w14:textId="438B2C80" w:rsidR="007135CA" w:rsidRDefault="007135CA" w:rsidP="00C95954">
            <w:pPr>
              <w:autoSpaceDE w:val="0"/>
              <w:autoSpaceDN w:val="0"/>
              <w:adjustRightInd w:val="0"/>
              <w:rPr>
                <w:rFonts w:cs="Arial"/>
                <w:color w:val="000000"/>
                <w:sz w:val="22"/>
                <w:szCs w:val="22"/>
                <w:lang w:val="en-US"/>
              </w:rPr>
            </w:pPr>
            <w:r w:rsidRPr="00590D04">
              <w:rPr>
                <w:rFonts w:cs="Arial"/>
                <w:color w:val="000000"/>
                <w:sz w:val="22"/>
                <w:szCs w:val="22"/>
                <w:lang w:eastAsia="en-GB"/>
              </w:rPr>
              <w:t>The</w:t>
            </w:r>
            <w:r w:rsidRPr="00590D04">
              <w:rPr>
                <w:rFonts w:cs="Arial"/>
                <w:color w:val="000000"/>
                <w:sz w:val="22"/>
                <w:szCs w:val="22"/>
              </w:rPr>
              <w:t xml:space="preserve"> principles laid down in the Charter have already been universally recognised in the domestic legal systems of each of the other 46 members of the Council of Europe.  </w:t>
            </w:r>
            <w:r>
              <w:rPr>
                <w:rFonts w:cs="Arial"/>
                <w:color w:val="000000"/>
                <w:sz w:val="22"/>
                <w:szCs w:val="22"/>
              </w:rPr>
              <w:t>In</w:t>
            </w:r>
            <w:r w:rsidRPr="00590D04">
              <w:rPr>
                <w:rFonts w:cs="Arial"/>
                <w:color w:val="000000"/>
                <w:sz w:val="22"/>
                <w:szCs w:val="22"/>
              </w:rPr>
              <w:t xml:space="preserve"> many of these countries and beyond, the principle of local self-government is </w:t>
            </w:r>
            <w:r>
              <w:rPr>
                <w:rFonts w:cs="Arial"/>
                <w:color w:val="000000"/>
                <w:sz w:val="22"/>
                <w:szCs w:val="22"/>
              </w:rPr>
              <w:t xml:space="preserve">also </w:t>
            </w:r>
            <w:r w:rsidRPr="00590D04">
              <w:rPr>
                <w:rFonts w:cs="Arial"/>
                <w:color w:val="000000"/>
                <w:sz w:val="22"/>
                <w:szCs w:val="22"/>
              </w:rPr>
              <w:t>writ</w:t>
            </w:r>
            <w:r>
              <w:rPr>
                <w:rFonts w:cs="Arial"/>
                <w:color w:val="000000"/>
                <w:sz w:val="22"/>
                <w:szCs w:val="22"/>
              </w:rPr>
              <w:t xml:space="preserve">ten into national Constitutions.  </w:t>
            </w:r>
            <w:r w:rsidRPr="00590D04">
              <w:rPr>
                <w:rFonts w:cs="Arial"/>
                <w:color w:val="000000"/>
                <w:sz w:val="22"/>
                <w:szCs w:val="22"/>
                <w:lang w:val="en-US"/>
              </w:rPr>
              <w:t xml:space="preserve">As the sole </w:t>
            </w:r>
            <w:r w:rsidR="008F0B96">
              <w:rPr>
                <w:rFonts w:cs="Arial"/>
                <w:color w:val="000000"/>
                <w:sz w:val="22"/>
                <w:szCs w:val="22"/>
                <w:lang w:val="en-US"/>
              </w:rPr>
              <w:t>member</w:t>
            </w:r>
            <w:r w:rsidRPr="00590D04">
              <w:rPr>
                <w:rFonts w:cs="Arial"/>
                <w:color w:val="000000"/>
                <w:sz w:val="22"/>
                <w:szCs w:val="22"/>
                <w:lang w:val="en-US"/>
              </w:rPr>
              <w:t xml:space="preserve"> yet to do so, </w:t>
            </w:r>
            <w:r w:rsidR="008F0B96">
              <w:rPr>
                <w:rFonts w:cs="Arial"/>
                <w:color w:val="000000"/>
                <w:sz w:val="22"/>
                <w:szCs w:val="22"/>
                <w:lang w:val="en-US"/>
              </w:rPr>
              <w:t>we are</w:t>
            </w:r>
            <w:r w:rsidRPr="00590D04">
              <w:rPr>
                <w:rFonts w:cs="Arial"/>
                <w:color w:val="000000"/>
                <w:sz w:val="22"/>
                <w:szCs w:val="22"/>
                <w:lang w:val="en-US"/>
              </w:rPr>
              <w:t xml:space="preserve"> therefore significantly out of step with most other European countries.  </w:t>
            </w:r>
          </w:p>
          <w:p w14:paraId="0E606459" w14:textId="77777777" w:rsidR="007135CA" w:rsidRDefault="007135CA" w:rsidP="00C95954">
            <w:pPr>
              <w:autoSpaceDE w:val="0"/>
              <w:autoSpaceDN w:val="0"/>
              <w:adjustRightInd w:val="0"/>
              <w:rPr>
                <w:rFonts w:cs="Arial"/>
                <w:color w:val="000000"/>
                <w:sz w:val="22"/>
                <w:szCs w:val="22"/>
                <w:lang w:val="en-US"/>
              </w:rPr>
            </w:pPr>
          </w:p>
          <w:p w14:paraId="22F65498" w14:textId="77777777" w:rsidR="007135CA" w:rsidRDefault="007135CA" w:rsidP="00C95954">
            <w:pPr>
              <w:autoSpaceDE w:val="0"/>
              <w:autoSpaceDN w:val="0"/>
              <w:adjustRightInd w:val="0"/>
              <w:rPr>
                <w:rFonts w:cs="Arial"/>
                <w:color w:val="000000"/>
                <w:sz w:val="22"/>
                <w:szCs w:val="22"/>
                <w:lang w:val="en-US"/>
              </w:rPr>
            </w:pPr>
            <w:r>
              <w:rPr>
                <w:rFonts w:cs="Arial"/>
                <w:color w:val="000000"/>
                <w:sz w:val="22"/>
                <w:szCs w:val="22"/>
              </w:rPr>
              <w:t>Similar principles are also common around the world; in</w:t>
            </w:r>
            <w:r>
              <w:rPr>
                <w:rFonts w:cs="Arial"/>
                <w:color w:val="000000"/>
                <w:sz w:val="22"/>
                <w:szCs w:val="22"/>
                <w:lang w:val="en-US"/>
              </w:rPr>
              <w:t xml:space="preserve"> 2005, for example, the “</w:t>
            </w:r>
            <w:r w:rsidRPr="00615DD3">
              <w:rPr>
                <w:rFonts w:cs="Arial"/>
                <w:color w:val="000000"/>
                <w:sz w:val="22"/>
                <w:szCs w:val="22"/>
                <w:lang w:val="en-US"/>
              </w:rPr>
              <w:t>Aberdeen Agenda</w:t>
            </w:r>
            <w:r>
              <w:rPr>
                <w:rFonts w:cs="Arial"/>
                <w:color w:val="000000"/>
                <w:sz w:val="22"/>
                <w:szCs w:val="22"/>
                <w:lang w:val="en-US"/>
              </w:rPr>
              <w:t xml:space="preserve">” established </w:t>
            </w:r>
            <w:r w:rsidRPr="00615DD3">
              <w:rPr>
                <w:rFonts w:cs="Arial"/>
                <w:color w:val="000000"/>
                <w:sz w:val="22"/>
                <w:szCs w:val="22"/>
                <w:lang w:val="en-US"/>
              </w:rPr>
              <w:t xml:space="preserve">standards </w:t>
            </w:r>
            <w:r>
              <w:rPr>
                <w:rFonts w:cs="Arial"/>
                <w:color w:val="000000"/>
                <w:sz w:val="22"/>
                <w:szCs w:val="22"/>
                <w:lang w:val="en-US"/>
              </w:rPr>
              <w:t>for</w:t>
            </w:r>
            <w:r w:rsidRPr="00615DD3">
              <w:rPr>
                <w:rFonts w:cs="Arial"/>
                <w:color w:val="000000"/>
                <w:sz w:val="22"/>
                <w:szCs w:val="22"/>
                <w:lang w:val="en-US"/>
              </w:rPr>
              <w:t xml:space="preserve"> local democracy and good governance</w:t>
            </w:r>
            <w:r>
              <w:rPr>
                <w:rFonts w:cs="Arial"/>
                <w:color w:val="000000"/>
                <w:sz w:val="22"/>
                <w:szCs w:val="22"/>
                <w:lang w:val="en-US"/>
              </w:rPr>
              <w:t xml:space="preserve"> which were formally</w:t>
            </w:r>
            <w:r w:rsidRPr="00615DD3">
              <w:rPr>
                <w:rFonts w:cs="Arial"/>
                <w:color w:val="000000"/>
                <w:sz w:val="22"/>
                <w:szCs w:val="22"/>
                <w:lang w:val="en-US"/>
              </w:rPr>
              <w:t xml:space="preserve"> incorporated in</w:t>
            </w:r>
            <w:r>
              <w:rPr>
                <w:rFonts w:cs="Arial"/>
                <w:color w:val="000000"/>
                <w:sz w:val="22"/>
                <w:szCs w:val="22"/>
                <w:lang w:val="en-US"/>
              </w:rPr>
              <w:t>to the new Commonwealth Charter by Heads of Government in 2013.</w:t>
            </w:r>
          </w:p>
          <w:p w14:paraId="5F180FC7" w14:textId="77777777" w:rsidR="007135CA" w:rsidRDefault="007135CA" w:rsidP="00C95954">
            <w:pPr>
              <w:autoSpaceDE w:val="0"/>
              <w:autoSpaceDN w:val="0"/>
              <w:adjustRightInd w:val="0"/>
              <w:rPr>
                <w:rFonts w:cs="Arial"/>
                <w:color w:val="000000"/>
                <w:sz w:val="22"/>
                <w:szCs w:val="22"/>
                <w:lang w:val="en-US"/>
              </w:rPr>
            </w:pPr>
          </w:p>
          <w:p w14:paraId="392226DA" w14:textId="77777777" w:rsidR="007135CA" w:rsidRPr="002155A2" w:rsidRDefault="007135CA" w:rsidP="00C95954">
            <w:pPr>
              <w:autoSpaceDE w:val="0"/>
              <w:autoSpaceDN w:val="0"/>
              <w:adjustRightInd w:val="0"/>
              <w:rPr>
                <w:rFonts w:cs="Arial"/>
                <w:color w:val="FF0000"/>
                <w:sz w:val="22"/>
                <w:szCs w:val="22"/>
              </w:rPr>
            </w:pPr>
            <w:r w:rsidRPr="00590D04">
              <w:rPr>
                <w:rFonts w:cs="Arial"/>
                <w:color w:val="000000"/>
                <w:sz w:val="22"/>
                <w:szCs w:val="22"/>
                <w:lang w:eastAsia="en-GB"/>
              </w:rPr>
              <w:t xml:space="preserve">Incorporating the Charter into law would allow Scotland to join this international democratic family and for the first-time guarantee Scotland’s local communities the kind of local choices and democratic controls that are already taken for granted elsewhere. In these countries, local democracy is not something to be debated; it is simply part of the governance of the country. </w:t>
            </w:r>
            <w:r w:rsidRPr="00590D04">
              <w:rPr>
                <w:rFonts w:cs="Arial"/>
                <w:color w:val="000000"/>
                <w:sz w:val="22"/>
                <w:szCs w:val="22"/>
              </w:rPr>
              <w:t xml:space="preserve">   </w:t>
            </w:r>
          </w:p>
          <w:p w14:paraId="6E393FB3" w14:textId="77777777" w:rsidR="007135CA" w:rsidRPr="00590D04" w:rsidRDefault="007135CA" w:rsidP="00C95954">
            <w:pPr>
              <w:autoSpaceDE w:val="0"/>
              <w:autoSpaceDN w:val="0"/>
              <w:adjustRightInd w:val="0"/>
              <w:rPr>
                <w:rFonts w:cs="Arial"/>
                <w:sz w:val="22"/>
                <w:szCs w:val="22"/>
              </w:rPr>
            </w:pPr>
          </w:p>
          <w:p w14:paraId="254DB34F" w14:textId="77777777" w:rsidR="007135CA" w:rsidRPr="00590D04" w:rsidRDefault="007135CA" w:rsidP="00C95954">
            <w:pPr>
              <w:autoSpaceDE w:val="0"/>
              <w:autoSpaceDN w:val="0"/>
              <w:adjustRightInd w:val="0"/>
              <w:rPr>
                <w:rFonts w:cs="Arial"/>
                <w:b/>
                <w:color w:val="000000"/>
                <w:sz w:val="22"/>
                <w:szCs w:val="22"/>
                <w:lang w:eastAsia="en-GB"/>
              </w:rPr>
            </w:pPr>
            <w:r w:rsidRPr="00590D04">
              <w:rPr>
                <w:rFonts w:cs="Arial"/>
                <w:b/>
                <w:color w:val="000000"/>
                <w:sz w:val="22"/>
                <w:szCs w:val="22"/>
                <w:lang w:eastAsia="en-GB"/>
              </w:rPr>
              <w:lastRenderedPageBreak/>
              <w:t>Deepening and Strengthening Partnership between Scotland’s Spheres of Government</w:t>
            </w:r>
          </w:p>
          <w:p w14:paraId="30E4AC26" w14:textId="77777777" w:rsidR="007135CA" w:rsidRDefault="007135CA" w:rsidP="00C95954">
            <w:pPr>
              <w:autoSpaceDE w:val="0"/>
              <w:autoSpaceDN w:val="0"/>
              <w:adjustRightInd w:val="0"/>
              <w:rPr>
                <w:rFonts w:cs="Arial"/>
                <w:sz w:val="22"/>
                <w:szCs w:val="22"/>
              </w:rPr>
            </w:pPr>
            <w:r w:rsidRPr="00590D04">
              <w:rPr>
                <w:rFonts w:cs="Arial"/>
                <w:color w:val="000000"/>
                <w:sz w:val="22"/>
                <w:szCs w:val="22"/>
                <w:lang w:eastAsia="en-GB"/>
              </w:rPr>
              <w:t>Despite the establishment of the Scottish Parliament 19 years ago, strengthening local democracy is widely acknowledged to be the unfinished business of devolution.</w:t>
            </w:r>
            <w:r w:rsidRPr="00590D04">
              <w:rPr>
                <w:rFonts w:cs="Arial"/>
                <w:color w:val="000000"/>
                <w:sz w:val="22"/>
                <w:szCs w:val="22"/>
              </w:rPr>
              <w:t xml:space="preserve">  </w:t>
            </w:r>
            <w:r w:rsidRPr="00590D04">
              <w:rPr>
                <w:rFonts w:cs="Arial"/>
                <w:color w:val="000000"/>
                <w:sz w:val="22"/>
                <w:szCs w:val="22"/>
                <w:lang w:eastAsia="en-GB"/>
              </w:rPr>
              <w:t>There is currently no overall framework in Scotland or the UK setting out</w:t>
            </w:r>
            <w:r>
              <w:rPr>
                <w:rFonts w:cs="Arial"/>
                <w:color w:val="000000"/>
                <w:sz w:val="22"/>
                <w:szCs w:val="22"/>
                <w:lang w:eastAsia="en-GB"/>
              </w:rPr>
              <w:t xml:space="preserve"> the standard ‘rules</w:t>
            </w:r>
            <w:r w:rsidRPr="00590D04">
              <w:rPr>
                <w:rFonts w:cs="Arial"/>
                <w:color w:val="000000"/>
                <w:sz w:val="22"/>
                <w:szCs w:val="22"/>
                <w:lang w:eastAsia="en-GB"/>
              </w:rPr>
              <w:t>’ by which national and local government should work together to understand their shared responsibilities for improving outcomes across the country.  Instead,</w:t>
            </w:r>
            <w:r w:rsidRPr="00590D04">
              <w:rPr>
                <w:rFonts w:eastAsia="Calibri" w:cs="Arial"/>
                <w:color w:val="000000"/>
                <w:sz w:val="22"/>
                <w:szCs w:val="22"/>
                <w:u w:color="000000"/>
                <w:lang w:eastAsia="en-GB"/>
              </w:rPr>
              <w:t xml:space="preserve"> the system </w:t>
            </w:r>
            <w:r>
              <w:rPr>
                <w:rFonts w:eastAsia="Calibri" w:cs="Arial"/>
                <w:color w:val="000000"/>
                <w:sz w:val="22"/>
                <w:szCs w:val="22"/>
                <w:u w:color="000000"/>
                <w:lang w:eastAsia="en-GB"/>
              </w:rPr>
              <w:t>in Scotland remains</w:t>
            </w:r>
            <w:r w:rsidRPr="00590D04">
              <w:rPr>
                <w:rFonts w:eastAsia="Calibri" w:cs="Arial"/>
                <w:color w:val="000000"/>
                <w:sz w:val="22"/>
                <w:szCs w:val="22"/>
                <w:u w:color="000000"/>
                <w:lang w:eastAsia="en-GB"/>
              </w:rPr>
              <w:t xml:space="preserve"> solely directed by, and dependent on the Scottish Parliament. </w:t>
            </w:r>
            <w:r w:rsidRPr="00590D04">
              <w:rPr>
                <w:rFonts w:cs="Arial"/>
                <w:color w:val="000000"/>
                <w:sz w:val="22"/>
                <w:szCs w:val="22"/>
                <w:lang w:eastAsia="en-GB"/>
              </w:rPr>
              <w:t xml:space="preserve"> </w:t>
            </w:r>
          </w:p>
          <w:p w14:paraId="4FAD0E76" w14:textId="77777777" w:rsidR="007135CA" w:rsidRDefault="007135CA" w:rsidP="00C95954">
            <w:pPr>
              <w:autoSpaceDE w:val="0"/>
              <w:autoSpaceDN w:val="0"/>
              <w:adjustRightInd w:val="0"/>
              <w:rPr>
                <w:rFonts w:cs="Arial"/>
                <w:color w:val="000000"/>
                <w:sz w:val="22"/>
                <w:szCs w:val="22"/>
                <w:lang w:eastAsia="en-GB"/>
              </w:rPr>
            </w:pPr>
          </w:p>
          <w:p w14:paraId="3D10AAD8" w14:textId="77777777" w:rsidR="007135CA" w:rsidRPr="00590D04" w:rsidRDefault="007135CA" w:rsidP="00C95954">
            <w:pPr>
              <w:autoSpaceDE w:val="0"/>
              <w:autoSpaceDN w:val="0"/>
              <w:adjustRightInd w:val="0"/>
              <w:rPr>
                <w:rFonts w:cs="Arial"/>
                <w:color w:val="000000"/>
                <w:sz w:val="22"/>
                <w:szCs w:val="22"/>
                <w:lang w:eastAsia="en-GB"/>
              </w:rPr>
            </w:pPr>
            <w:r w:rsidRPr="00590D04">
              <w:rPr>
                <w:rFonts w:cs="Arial"/>
                <w:color w:val="000000"/>
                <w:sz w:val="22"/>
                <w:szCs w:val="22"/>
                <w:lang w:eastAsia="en-GB"/>
              </w:rPr>
              <w:t xml:space="preserve">That is not to say that good partnerships do not exist at the moment, or that </w:t>
            </w:r>
            <w:r>
              <w:rPr>
                <w:rFonts w:cs="Arial"/>
                <w:color w:val="000000"/>
                <w:sz w:val="22"/>
                <w:szCs w:val="22"/>
                <w:lang w:eastAsia="en-GB"/>
              </w:rPr>
              <w:t>the Scottish G</w:t>
            </w:r>
            <w:r w:rsidRPr="00590D04">
              <w:rPr>
                <w:rFonts w:cs="Arial"/>
                <w:color w:val="000000"/>
                <w:sz w:val="22"/>
                <w:szCs w:val="22"/>
                <w:lang w:eastAsia="en-GB"/>
              </w:rPr>
              <w:t>overnment does not often choose to empower local decision making.  However, the key point is that this partnership does still depend</w:t>
            </w:r>
            <w:r>
              <w:rPr>
                <w:rFonts w:cs="Arial"/>
                <w:color w:val="000000"/>
                <w:sz w:val="22"/>
                <w:szCs w:val="22"/>
                <w:lang w:eastAsia="en-GB"/>
              </w:rPr>
              <w:t>s</w:t>
            </w:r>
            <w:r w:rsidRPr="00590D04">
              <w:rPr>
                <w:rFonts w:cs="Arial"/>
                <w:color w:val="000000"/>
                <w:sz w:val="22"/>
                <w:szCs w:val="22"/>
                <w:lang w:eastAsia="en-GB"/>
              </w:rPr>
              <w:t xml:space="preserve"> on the goodwill and assent of the national government of the day, rather than being entrenched in how we ‘do’ democracy in Scotland.  </w:t>
            </w:r>
            <w:r>
              <w:rPr>
                <w:rFonts w:cs="Arial"/>
                <w:color w:val="000000"/>
                <w:sz w:val="22"/>
                <w:szCs w:val="22"/>
                <w:lang w:eastAsia="en-GB"/>
              </w:rPr>
              <w:t xml:space="preserve">At the same time the role and functions of the Scottish Parliament and Scottish Government have developed significantly, and there is a </w:t>
            </w:r>
            <w:r>
              <w:rPr>
                <w:rFonts w:cs="Arial"/>
                <w:sz w:val="22"/>
                <w:szCs w:val="22"/>
              </w:rPr>
              <w:t xml:space="preserve">strong and growing approach to local engagement and community decision making.  The role of local government in this democratic evolution now needs to be similarly strengthened.  </w:t>
            </w:r>
          </w:p>
          <w:p w14:paraId="4377027A" w14:textId="77777777" w:rsidR="007135CA" w:rsidRPr="00590D04" w:rsidRDefault="007135CA" w:rsidP="00C95954">
            <w:pPr>
              <w:autoSpaceDE w:val="0"/>
              <w:autoSpaceDN w:val="0"/>
              <w:adjustRightInd w:val="0"/>
              <w:rPr>
                <w:rFonts w:cs="Arial"/>
                <w:color w:val="000000"/>
                <w:sz w:val="22"/>
                <w:szCs w:val="22"/>
                <w:lang w:eastAsia="en-GB"/>
              </w:rPr>
            </w:pPr>
            <w:r w:rsidRPr="00590D04">
              <w:rPr>
                <w:rFonts w:cs="Arial"/>
                <w:color w:val="000000"/>
                <w:sz w:val="22"/>
                <w:szCs w:val="22"/>
                <w:lang w:eastAsia="en-GB"/>
              </w:rPr>
              <w:t xml:space="preserve"> </w:t>
            </w:r>
          </w:p>
          <w:p w14:paraId="47A6CC46" w14:textId="77777777" w:rsidR="007135CA" w:rsidRDefault="007135CA" w:rsidP="00C95954">
            <w:pPr>
              <w:autoSpaceDE w:val="0"/>
              <w:autoSpaceDN w:val="0"/>
              <w:adjustRightInd w:val="0"/>
              <w:rPr>
                <w:rFonts w:cs="Arial"/>
                <w:sz w:val="22"/>
                <w:szCs w:val="22"/>
              </w:rPr>
            </w:pPr>
            <w:r w:rsidRPr="00590D04">
              <w:rPr>
                <w:rFonts w:cs="Arial"/>
                <w:color w:val="000000"/>
                <w:sz w:val="22"/>
                <w:szCs w:val="22"/>
                <w:lang w:val="en-US"/>
              </w:rPr>
              <w:t>T</w:t>
            </w:r>
            <w:r>
              <w:rPr>
                <w:rFonts w:cs="Arial"/>
                <w:color w:val="000000"/>
                <w:sz w:val="22"/>
                <w:szCs w:val="22"/>
                <w:lang w:val="en-US"/>
              </w:rPr>
              <w:t xml:space="preserve">he effect of incorporation </w:t>
            </w:r>
            <w:r w:rsidRPr="00590D04">
              <w:rPr>
                <w:rFonts w:cs="Arial"/>
                <w:color w:val="000000"/>
                <w:sz w:val="22"/>
                <w:szCs w:val="22"/>
                <w:lang w:val="en-US"/>
              </w:rPr>
              <w:t xml:space="preserve">of the Charter would be to rebalance </w:t>
            </w:r>
            <w:r>
              <w:rPr>
                <w:rFonts w:cs="Arial"/>
                <w:color w:val="000000"/>
                <w:sz w:val="22"/>
                <w:szCs w:val="22"/>
                <w:lang w:val="en-US"/>
              </w:rPr>
              <w:t>the</w:t>
            </w:r>
            <w:r w:rsidRPr="00590D04">
              <w:rPr>
                <w:rFonts w:cs="Arial"/>
                <w:color w:val="000000"/>
                <w:sz w:val="22"/>
                <w:szCs w:val="22"/>
                <w:lang w:val="en-US"/>
              </w:rPr>
              <w:t xml:space="preserve"> relationship and pave the way for a stronger, more long term, and more equal partnership between local and national government, with all of the benefits associated with this for outcomes and democratic vibrancy. </w:t>
            </w:r>
            <w:r>
              <w:rPr>
                <w:rFonts w:cs="Arial"/>
                <w:color w:val="000000"/>
                <w:sz w:val="22"/>
                <w:szCs w:val="22"/>
                <w:lang w:val="en-US"/>
              </w:rPr>
              <w:t>It would also clarify and strengthen the relationship between community empowerment and participation, democratic local government decision making, and the roles of the</w:t>
            </w:r>
            <w:r>
              <w:rPr>
                <w:rFonts w:cs="Arial"/>
                <w:sz w:val="22"/>
                <w:szCs w:val="22"/>
              </w:rPr>
              <w:t xml:space="preserve"> Scottish Parliament and Scottish Government; something that is not always readily understood at the moment.  </w:t>
            </w:r>
          </w:p>
          <w:p w14:paraId="64F77DFB" w14:textId="77777777" w:rsidR="007135CA" w:rsidRDefault="007135CA" w:rsidP="00C95954">
            <w:pPr>
              <w:autoSpaceDE w:val="0"/>
              <w:autoSpaceDN w:val="0"/>
              <w:adjustRightInd w:val="0"/>
              <w:rPr>
                <w:rFonts w:cs="Arial"/>
                <w:sz w:val="22"/>
                <w:szCs w:val="22"/>
              </w:rPr>
            </w:pPr>
          </w:p>
          <w:p w14:paraId="05A8FD40" w14:textId="77777777" w:rsidR="007135CA" w:rsidRDefault="007135CA" w:rsidP="00C95954">
            <w:pPr>
              <w:autoSpaceDE w:val="0"/>
              <w:autoSpaceDN w:val="0"/>
              <w:adjustRightInd w:val="0"/>
              <w:rPr>
                <w:rFonts w:cs="Arial"/>
                <w:sz w:val="22"/>
                <w:szCs w:val="22"/>
              </w:rPr>
            </w:pPr>
            <w:r w:rsidRPr="00590D04">
              <w:rPr>
                <w:rFonts w:cs="Arial"/>
                <w:color w:val="000000"/>
                <w:sz w:val="22"/>
                <w:szCs w:val="22"/>
                <w:lang w:eastAsia="en-GB"/>
              </w:rPr>
              <w:t xml:space="preserve">With the publication of Scotland’s revised National Performance Framework, there has never been a better time to make this change.  Both national and local government have committed to </w:t>
            </w:r>
            <w:r w:rsidRPr="00590D04">
              <w:rPr>
                <w:rFonts w:cs="Arial"/>
                <w:sz w:val="22"/>
                <w:szCs w:val="22"/>
              </w:rPr>
              <w:t>build momentum and strengthen partnership working between national and local government; the Charter offers a ready-made, internationally recognised vehicle for doing so.</w:t>
            </w:r>
          </w:p>
          <w:p w14:paraId="3F08256A" w14:textId="77777777" w:rsidR="007135CA" w:rsidRPr="00590D04" w:rsidRDefault="007135CA" w:rsidP="00C95954">
            <w:pPr>
              <w:autoSpaceDE w:val="0"/>
              <w:autoSpaceDN w:val="0"/>
              <w:adjustRightInd w:val="0"/>
              <w:rPr>
                <w:rFonts w:cs="Arial"/>
                <w:sz w:val="22"/>
                <w:szCs w:val="22"/>
              </w:rPr>
            </w:pPr>
            <w:r>
              <w:rPr>
                <w:rFonts w:cs="Arial"/>
                <w:sz w:val="22"/>
                <w:szCs w:val="22"/>
              </w:rPr>
              <w:t xml:space="preserve"> </w:t>
            </w:r>
          </w:p>
          <w:p w14:paraId="369030F2" w14:textId="77777777" w:rsidR="007135CA" w:rsidRPr="00590D04" w:rsidRDefault="007135CA" w:rsidP="00C95954">
            <w:pPr>
              <w:autoSpaceDE w:val="0"/>
              <w:autoSpaceDN w:val="0"/>
              <w:adjustRightInd w:val="0"/>
              <w:rPr>
                <w:rFonts w:cs="Arial"/>
                <w:b/>
                <w:sz w:val="22"/>
                <w:szCs w:val="22"/>
              </w:rPr>
            </w:pPr>
            <w:r w:rsidRPr="00590D04">
              <w:rPr>
                <w:rFonts w:cs="Arial"/>
                <w:b/>
                <w:sz w:val="22"/>
                <w:szCs w:val="22"/>
              </w:rPr>
              <w:t>International Treaty Obligations</w:t>
            </w:r>
          </w:p>
          <w:p w14:paraId="54B27ACC" w14:textId="77777777" w:rsidR="007135CA" w:rsidRPr="00503D6A" w:rsidRDefault="007135CA" w:rsidP="00C95954">
            <w:pPr>
              <w:autoSpaceDE w:val="0"/>
              <w:autoSpaceDN w:val="0"/>
              <w:adjustRightInd w:val="0"/>
              <w:rPr>
                <w:rFonts w:cs="Arial"/>
                <w:color w:val="000000"/>
                <w:sz w:val="22"/>
                <w:szCs w:val="22"/>
                <w:lang w:val="en-US"/>
              </w:rPr>
            </w:pPr>
            <w:r w:rsidRPr="00590D04">
              <w:rPr>
                <w:rFonts w:cs="Arial"/>
                <w:color w:val="000000"/>
                <w:sz w:val="22"/>
                <w:szCs w:val="22"/>
                <w:lang w:val="en-US"/>
              </w:rPr>
              <w:t>Finally, incorporation would of course also enable Scotland to fulfil outstanding international treaty obligations in relation to the Charter.  In this regard it is important to bear in mind</w:t>
            </w:r>
            <w:r>
              <w:rPr>
                <w:rFonts w:cs="Arial"/>
                <w:color w:val="000000"/>
                <w:sz w:val="22"/>
                <w:szCs w:val="22"/>
                <w:lang w:val="en-US"/>
              </w:rPr>
              <w:t xml:space="preserve"> that</w:t>
            </w:r>
            <w:r w:rsidRPr="00590D04">
              <w:rPr>
                <w:rFonts w:cs="Arial"/>
                <w:color w:val="000000"/>
                <w:sz w:val="22"/>
                <w:szCs w:val="22"/>
                <w:lang w:val="en-US"/>
              </w:rPr>
              <w:t xml:space="preserve"> the </w:t>
            </w:r>
            <w:r w:rsidRPr="00590D04">
              <w:rPr>
                <w:rFonts w:cs="Arial"/>
                <w:color w:val="000000"/>
                <w:sz w:val="22"/>
                <w:szCs w:val="22"/>
              </w:rPr>
              <w:t xml:space="preserve">UK Government signed the Charter in June 1997, and ratified it in 1998. Whilst the Scotland Act 1998 provides that international relations </w:t>
            </w:r>
            <w:r w:rsidRPr="00503D6A">
              <w:rPr>
                <w:rFonts w:cs="Arial"/>
                <w:color w:val="000000"/>
                <w:sz w:val="22"/>
                <w:szCs w:val="22"/>
              </w:rPr>
              <w:t xml:space="preserve">are reserved matters, it does not reserve observing and implementing these international obligations.  For 20 years, therefore, governments in Scotland have technically been subject to its requirements and able to legislate in pursuit of these. </w:t>
            </w:r>
            <w:r w:rsidRPr="00503D6A">
              <w:rPr>
                <w:rFonts w:cs="Arial"/>
                <w:color w:val="000000"/>
                <w:sz w:val="22"/>
                <w:szCs w:val="22"/>
                <w:lang w:val="en-US"/>
              </w:rPr>
              <w:t xml:space="preserve"> </w:t>
            </w:r>
          </w:p>
          <w:p w14:paraId="5E1DB781" w14:textId="77777777" w:rsidR="007135CA" w:rsidRPr="00503D6A" w:rsidRDefault="007135CA" w:rsidP="00C95954">
            <w:pPr>
              <w:autoSpaceDE w:val="0"/>
              <w:autoSpaceDN w:val="0"/>
              <w:adjustRightInd w:val="0"/>
              <w:rPr>
                <w:rFonts w:cs="Arial"/>
                <w:color w:val="000000"/>
                <w:sz w:val="22"/>
                <w:szCs w:val="22"/>
                <w:lang w:val="en-US"/>
              </w:rPr>
            </w:pPr>
          </w:p>
          <w:p w14:paraId="3515B012" w14:textId="77777777" w:rsidR="007135CA" w:rsidRPr="00503D6A" w:rsidRDefault="007135CA" w:rsidP="00C95954">
            <w:pPr>
              <w:pStyle w:val="CommentText"/>
              <w:rPr>
                <w:rFonts w:cs="Arial"/>
                <w:sz w:val="22"/>
                <w:szCs w:val="22"/>
              </w:rPr>
            </w:pPr>
            <w:r w:rsidRPr="00503D6A">
              <w:rPr>
                <w:rFonts w:cs="Arial"/>
                <w:sz w:val="22"/>
                <w:szCs w:val="22"/>
              </w:rPr>
              <w:t xml:space="preserve">However, despite this the Charter has remained something of a dead letter because it has never been enacted in domestic law, with the consequence that anyone who believes that its provisions are being violated does not have a route through they can challenge this.   </w:t>
            </w:r>
            <w:r>
              <w:rPr>
                <w:sz w:val="22"/>
                <w:szCs w:val="22"/>
              </w:rPr>
              <w:t>Over that time, the</w:t>
            </w:r>
            <w:r w:rsidRPr="00503D6A">
              <w:rPr>
                <w:sz w:val="22"/>
                <w:szCs w:val="22"/>
              </w:rPr>
              <w:t xml:space="preserve"> UK and Scottish Governments have been willing to translate other treaty obligations to protect the environment, promote consumer safety</w:t>
            </w:r>
            <w:r>
              <w:rPr>
                <w:sz w:val="22"/>
                <w:szCs w:val="22"/>
              </w:rPr>
              <w:t xml:space="preserve"> and give people ‘data rights’; the precedent has been established, and we see no reason why rights to </w:t>
            </w:r>
            <w:r w:rsidRPr="00503D6A">
              <w:rPr>
                <w:sz w:val="22"/>
                <w:szCs w:val="22"/>
              </w:rPr>
              <w:t>local self-governance</w:t>
            </w:r>
            <w:r>
              <w:rPr>
                <w:sz w:val="22"/>
                <w:szCs w:val="22"/>
              </w:rPr>
              <w:t xml:space="preserve"> should be treated any differently.</w:t>
            </w:r>
          </w:p>
          <w:p w14:paraId="1C108513" w14:textId="77777777" w:rsidR="007135CA" w:rsidRPr="00E82B0B" w:rsidRDefault="007135CA" w:rsidP="00C95954">
            <w:pPr>
              <w:pStyle w:val="Body"/>
              <w:tabs>
                <w:tab w:val="left" w:pos="5500"/>
              </w:tabs>
              <w:spacing w:after="0" w:line="240" w:lineRule="auto"/>
              <w:rPr>
                <w:rFonts w:ascii="Arial" w:hAnsi="Arial" w:cs="Arial"/>
              </w:rPr>
            </w:pPr>
          </w:p>
          <w:p w14:paraId="40CDD7E9" w14:textId="77777777" w:rsidR="007135CA" w:rsidRPr="00E82B0B" w:rsidRDefault="007135CA" w:rsidP="00C95954">
            <w:pPr>
              <w:autoSpaceDE w:val="0"/>
              <w:autoSpaceDN w:val="0"/>
              <w:adjustRightInd w:val="0"/>
              <w:rPr>
                <w:sz w:val="22"/>
                <w:szCs w:val="22"/>
              </w:rPr>
            </w:pPr>
            <w:r w:rsidRPr="00E82B0B">
              <w:rPr>
                <w:rFonts w:cs="Arial"/>
                <w:color w:val="000000"/>
                <w:sz w:val="22"/>
                <w:szCs w:val="22"/>
                <w:lang w:val="en-US"/>
              </w:rPr>
              <w:t xml:space="preserve">This does not suggest that the provisions of the Charter have been significantly contravened in that time.   Indeed, as rapporteur visits have confirmed, Scotland has been broadly compliant with most of its articles.  Legal incorporation would not therefore entail significant change to the current landscape, but crucially would ensure that local democracy is fundamentally built into Scotland’s system of democratic governance in a way which is not possible at the moment.  Indeed, </w:t>
            </w:r>
            <w:r w:rsidRPr="00E82B0B">
              <w:rPr>
                <w:sz w:val="22"/>
                <w:szCs w:val="22"/>
              </w:rPr>
              <w:t>one of the benefits of incorporation is not to create the conditions for conflict or judicial review, but rather to ease relationships between the different spheres through early stage joint working on areas of shared competencies.</w:t>
            </w:r>
          </w:p>
          <w:p w14:paraId="33E0CD5A" w14:textId="77777777" w:rsidR="007135CA" w:rsidRPr="00590D04" w:rsidRDefault="007135CA" w:rsidP="00C95954">
            <w:pPr>
              <w:autoSpaceDE w:val="0"/>
              <w:autoSpaceDN w:val="0"/>
              <w:adjustRightInd w:val="0"/>
              <w:rPr>
                <w:rFonts w:cs="Arial"/>
                <w:color w:val="000000"/>
                <w:sz w:val="22"/>
                <w:szCs w:val="22"/>
                <w:lang w:val="en-US"/>
              </w:rPr>
            </w:pPr>
          </w:p>
          <w:p w14:paraId="5232C904" w14:textId="77777777" w:rsidR="007135CA" w:rsidRPr="00590D04" w:rsidRDefault="007135CA" w:rsidP="00C95954">
            <w:pPr>
              <w:autoSpaceDE w:val="0"/>
              <w:autoSpaceDN w:val="0"/>
              <w:adjustRightInd w:val="0"/>
              <w:rPr>
                <w:rFonts w:cs="Arial"/>
                <w:color w:val="000000"/>
                <w:sz w:val="22"/>
                <w:szCs w:val="22"/>
              </w:rPr>
            </w:pPr>
            <w:r w:rsidRPr="00590D04">
              <w:rPr>
                <w:rFonts w:cs="Arial"/>
                <w:color w:val="000000"/>
                <w:sz w:val="22"/>
                <w:szCs w:val="22"/>
              </w:rPr>
              <w:t xml:space="preserve">  </w:t>
            </w:r>
          </w:p>
          <w:p w14:paraId="015677B2" w14:textId="77777777" w:rsidR="007135CA" w:rsidRPr="00590D04" w:rsidRDefault="007135CA" w:rsidP="00C95954">
            <w:pPr>
              <w:pStyle w:val="Body"/>
              <w:spacing w:after="0" w:line="240" w:lineRule="auto"/>
              <w:rPr>
                <w:rFonts w:ascii="Arial" w:hAnsi="Arial" w:cs="Arial"/>
              </w:rPr>
            </w:pPr>
            <w:r w:rsidRPr="00590D04">
              <w:rPr>
                <w:rFonts w:ascii="Arial" w:hAnsi="Arial" w:cs="Arial"/>
              </w:rPr>
              <w:t>It is for this reason that we believe that the Scottish Parliament should now take steps to address this gap by legislating in pursuit of the rights set out in the Charter.</w:t>
            </w:r>
          </w:p>
          <w:p w14:paraId="6D3AA7F3" w14:textId="77777777" w:rsidR="007135CA" w:rsidRPr="00590D04" w:rsidRDefault="007135CA" w:rsidP="00C95954">
            <w:pPr>
              <w:pStyle w:val="Body"/>
              <w:spacing w:after="0" w:line="240" w:lineRule="auto"/>
              <w:rPr>
                <w:rFonts w:ascii="Arial" w:hAnsi="Arial" w:cs="Arial"/>
              </w:rPr>
            </w:pPr>
          </w:p>
          <w:p w14:paraId="7E4A0FA2" w14:textId="77777777" w:rsidR="007135CA" w:rsidRPr="00590D04" w:rsidRDefault="007135CA" w:rsidP="00C95954">
            <w:pPr>
              <w:pStyle w:val="Body"/>
              <w:spacing w:after="0" w:line="240" w:lineRule="auto"/>
              <w:rPr>
                <w:rFonts w:ascii="Arial" w:eastAsia="Arial Unicode MS" w:hAnsi="Arial" w:cs="Arial"/>
                <w:b/>
                <w:lang w:val="en-US"/>
              </w:rPr>
            </w:pPr>
            <w:r w:rsidRPr="00590D04">
              <w:rPr>
                <w:rFonts w:ascii="Arial" w:hAnsi="Arial" w:cs="Arial"/>
                <w:b/>
              </w:rPr>
              <w:t xml:space="preserve">In summary, we consider incorporation of the Charter not to be an </w:t>
            </w:r>
            <w:r w:rsidRPr="00590D04">
              <w:rPr>
                <w:rFonts w:ascii="Arial" w:eastAsia="Arial Unicode MS" w:hAnsi="Arial" w:cs="Arial"/>
                <w:b/>
                <w:lang w:val="en-US"/>
              </w:rPr>
              <w:t xml:space="preserve">end in itself, but a huge opportunity to improve outcomes, empower citizens, and reduce inequalities for the whole of Scotland. </w:t>
            </w:r>
          </w:p>
          <w:p w14:paraId="7A46B70E" w14:textId="77777777" w:rsidR="007135CA" w:rsidRPr="00590D04" w:rsidRDefault="007135CA" w:rsidP="00C95954">
            <w:pPr>
              <w:autoSpaceDE w:val="0"/>
              <w:autoSpaceDN w:val="0"/>
              <w:adjustRightInd w:val="0"/>
              <w:rPr>
                <w:rFonts w:eastAsia="Arial Unicode MS" w:cs="Arial"/>
                <w:b/>
                <w:color w:val="000000"/>
                <w:sz w:val="22"/>
                <w:szCs w:val="22"/>
                <w:lang w:val="en-US"/>
              </w:rPr>
            </w:pPr>
          </w:p>
          <w:p w14:paraId="05E98202" w14:textId="601A9B88" w:rsidR="007135CA" w:rsidRPr="00590D04" w:rsidRDefault="007135CA" w:rsidP="00C95954">
            <w:pPr>
              <w:autoSpaceDE w:val="0"/>
              <w:autoSpaceDN w:val="0"/>
              <w:adjustRightInd w:val="0"/>
              <w:rPr>
                <w:rFonts w:cs="Arial"/>
                <w:b/>
                <w:color w:val="000000"/>
                <w:sz w:val="22"/>
                <w:szCs w:val="22"/>
                <w:lang w:val="en-US"/>
              </w:rPr>
            </w:pPr>
            <w:r w:rsidRPr="00590D04">
              <w:rPr>
                <w:rFonts w:eastAsia="Arial Unicode MS" w:cs="Arial"/>
                <w:b/>
                <w:color w:val="000000"/>
                <w:sz w:val="22"/>
                <w:szCs w:val="22"/>
                <w:lang w:val="en-US"/>
              </w:rPr>
              <w:t xml:space="preserve">Doing so would not </w:t>
            </w:r>
            <w:r w:rsidRPr="00590D04">
              <w:rPr>
                <w:rFonts w:cs="Arial"/>
                <w:b/>
                <w:color w:val="000000"/>
                <w:sz w:val="22"/>
                <w:szCs w:val="22"/>
                <w:lang w:val="en-US"/>
              </w:rPr>
              <w:t xml:space="preserve">alter the structures of local government in Scotland, </w:t>
            </w:r>
            <w:r w:rsidR="00042733">
              <w:rPr>
                <w:rFonts w:cs="Arial"/>
                <w:b/>
                <w:color w:val="000000"/>
                <w:sz w:val="22"/>
                <w:szCs w:val="22"/>
                <w:lang w:val="en-US"/>
              </w:rPr>
              <w:t>unilaterally</w:t>
            </w:r>
            <w:r w:rsidRPr="00590D04">
              <w:rPr>
                <w:rFonts w:cs="Arial"/>
                <w:b/>
                <w:color w:val="000000"/>
                <w:sz w:val="22"/>
                <w:szCs w:val="22"/>
                <w:lang w:val="en-US"/>
              </w:rPr>
              <w:t xml:space="preserve"> change specific policies or laws, or make any other changes that are rightly a matter for democratic debate and discussion.  Nor would it undermine the clear democratic mandate of national politicians to set outcomes and rights for the whole of Scotland.  </w:t>
            </w:r>
          </w:p>
          <w:p w14:paraId="6A2D4C2F" w14:textId="77777777" w:rsidR="007135CA" w:rsidRPr="00590D04" w:rsidRDefault="007135CA" w:rsidP="00C95954">
            <w:pPr>
              <w:autoSpaceDE w:val="0"/>
              <w:autoSpaceDN w:val="0"/>
              <w:adjustRightInd w:val="0"/>
              <w:rPr>
                <w:rFonts w:cs="Arial"/>
                <w:b/>
                <w:color w:val="000000"/>
                <w:sz w:val="22"/>
                <w:szCs w:val="22"/>
                <w:lang w:val="en-US"/>
              </w:rPr>
            </w:pPr>
          </w:p>
          <w:p w14:paraId="66D08F86" w14:textId="77777777" w:rsidR="007135CA" w:rsidRPr="00590D04" w:rsidRDefault="007135CA" w:rsidP="00C95954">
            <w:pPr>
              <w:autoSpaceDE w:val="0"/>
              <w:autoSpaceDN w:val="0"/>
              <w:adjustRightInd w:val="0"/>
              <w:rPr>
                <w:rFonts w:cs="Arial"/>
                <w:b/>
                <w:sz w:val="22"/>
                <w:szCs w:val="22"/>
                <w:lang w:val="en-US"/>
              </w:rPr>
            </w:pPr>
            <w:r w:rsidRPr="00590D04">
              <w:rPr>
                <w:rFonts w:cs="Arial"/>
                <w:b/>
                <w:color w:val="000000"/>
                <w:sz w:val="22"/>
                <w:szCs w:val="22"/>
                <w:lang w:val="en-US"/>
              </w:rPr>
              <w:t xml:space="preserve">However, it would ensure that all spheres of government work together with the communities they serve to deliver outcomes and improve lives in ways that work best for those communities, deliver the kind of democracy </w:t>
            </w:r>
            <w:r w:rsidRPr="00590D04">
              <w:rPr>
                <w:rFonts w:cs="Arial"/>
                <w:b/>
                <w:color w:val="000000"/>
                <w:sz w:val="22"/>
                <w:szCs w:val="22"/>
              </w:rPr>
              <w:t xml:space="preserve">first envisaged in the founding days of the Parliament, and introduce rights which are already commonplace across Europe and beyond.  </w:t>
            </w:r>
          </w:p>
          <w:p w14:paraId="6A1EE975" w14:textId="77777777" w:rsidR="007135CA" w:rsidRPr="00C3153E" w:rsidRDefault="007135CA" w:rsidP="00C95954">
            <w:pPr>
              <w:autoSpaceDE w:val="0"/>
              <w:autoSpaceDN w:val="0"/>
              <w:adjustRightInd w:val="0"/>
              <w:rPr>
                <w:rFonts w:cs="Arial"/>
                <w:color w:val="000000"/>
                <w:szCs w:val="23"/>
                <w:lang w:eastAsia="en-GB"/>
              </w:rPr>
            </w:pPr>
          </w:p>
        </w:tc>
      </w:tr>
    </w:tbl>
    <w:p w14:paraId="78F5A7B5" w14:textId="77777777" w:rsidR="007135CA" w:rsidRDefault="007135CA" w:rsidP="007135CA">
      <w:pPr>
        <w:autoSpaceDE w:val="0"/>
        <w:autoSpaceDN w:val="0"/>
        <w:adjustRightInd w:val="0"/>
        <w:rPr>
          <w:rFonts w:cs="Arial"/>
          <w:color w:val="000000"/>
          <w:szCs w:val="23"/>
          <w:lang w:eastAsia="en-GB"/>
        </w:rPr>
      </w:pPr>
    </w:p>
    <w:p w14:paraId="032FC0B2" w14:textId="77777777" w:rsidR="007135CA" w:rsidRDefault="007135CA" w:rsidP="007135CA">
      <w:pPr>
        <w:autoSpaceDE w:val="0"/>
        <w:autoSpaceDN w:val="0"/>
        <w:adjustRightInd w:val="0"/>
        <w:rPr>
          <w:sz w:val="22"/>
          <w:szCs w:val="22"/>
        </w:rPr>
      </w:pPr>
    </w:p>
    <w:p w14:paraId="5A001C8B" w14:textId="77777777" w:rsidR="007135CA" w:rsidRPr="008841B2" w:rsidRDefault="007135CA" w:rsidP="007135CA">
      <w:pPr>
        <w:autoSpaceDE w:val="0"/>
        <w:autoSpaceDN w:val="0"/>
        <w:adjustRightInd w:val="0"/>
        <w:rPr>
          <w:rFonts w:cs="Arial"/>
          <w:color w:val="000000"/>
          <w:szCs w:val="23"/>
          <w:lang w:eastAsia="en-GB"/>
        </w:rPr>
      </w:pPr>
    </w:p>
    <w:p w14:paraId="5153DCF6" w14:textId="77777777" w:rsidR="007135CA" w:rsidRDefault="007135CA" w:rsidP="007135CA">
      <w:pPr>
        <w:autoSpaceDE w:val="0"/>
        <w:autoSpaceDN w:val="0"/>
        <w:adjustRightInd w:val="0"/>
        <w:rPr>
          <w:rFonts w:cs="Arial"/>
          <w:b/>
          <w:color w:val="000000"/>
          <w:szCs w:val="23"/>
          <w:lang w:eastAsia="en-GB"/>
        </w:rPr>
      </w:pPr>
      <w:r w:rsidRPr="00B55983">
        <w:rPr>
          <w:rFonts w:cs="Arial"/>
          <w:b/>
          <w:color w:val="000000"/>
          <w:szCs w:val="23"/>
          <w:lang w:eastAsia="en-GB"/>
        </w:rPr>
        <w:t xml:space="preserve">2. Which of the following best expresses your view on how the Charter should be incorporated into Scots law?  </w:t>
      </w:r>
    </w:p>
    <w:p w14:paraId="19509965" w14:textId="77777777" w:rsidR="007135CA" w:rsidRPr="00B55983" w:rsidRDefault="007135CA" w:rsidP="007135CA">
      <w:pPr>
        <w:autoSpaceDE w:val="0"/>
        <w:autoSpaceDN w:val="0"/>
        <w:adjustRightInd w:val="0"/>
        <w:rPr>
          <w:rFonts w:ascii="Webdings" w:hAnsi="Webdings" w:cs="Webdings"/>
          <w:b/>
          <w:color w:val="000000"/>
          <w:szCs w:val="23"/>
          <w:lang w:eastAsia="en-GB"/>
        </w:rPr>
      </w:pPr>
    </w:p>
    <w:p w14:paraId="44196ADE" w14:textId="77777777" w:rsidR="007135CA" w:rsidRPr="008841B2" w:rsidRDefault="007135CA" w:rsidP="007135CA">
      <w:pPr>
        <w:autoSpaceDE w:val="0"/>
        <w:autoSpaceDN w:val="0"/>
        <w:adjustRightInd w:val="0"/>
        <w:rPr>
          <w:rFonts w:cs="Arial"/>
          <w:color w:val="000000"/>
          <w:szCs w:val="23"/>
          <w:lang w:eastAsia="en-GB"/>
        </w:rPr>
      </w:pPr>
      <w:r w:rsidRPr="005E3096">
        <w:rPr>
          <w:rFonts w:cs="Arial"/>
          <w:color w:val="000000"/>
          <w:szCs w:val="23"/>
          <w:lang w:eastAsia="en-GB"/>
        </w:rPr>
        <w:t>X</w:t>
      </w:r>
      <w:r w:rsidRPr="005E3096">
        <w:rPr>
          <w:rFonts w:ascii="Webdings" w:hAnsi="Webdings" w:cs="Webdings"/>
          <w:color w:val="000000"/>
          <w:szCs w:val="23"/>
          <w:lang w:eastAsia="en-GB"/>
        </w:rPr>
        <w:t></w:t>
      </w:r>
      <w:r w:rsidRPr="005E3096">
        <w:rPr>
          <w:rFonts w:cs="Arial"/>
          <w:color w:val="000000"/>
          <w:szCs w:val="23"/>
          <w:lang w:eastAsia="en-GB"/>
        </w:rPr>
        <w:t>The Charter should be incorporated into Scots law in the manner outlined in the consultation document</w:t>
      </w:r>
      <w:r w:rsidRPr="008841B2">
        <w:rPr>
          <w:rFonts w:cs="Arial"/>
          <w:color w:val="000000"/>
          <w:szCs w:val="23"/>
          <w:lang w:eastAsia="en-GB"/>
        </w:rPr>
        <w:t xml:space="preserve"> </w:t>
      </w:r>
    </w:p>
    <w:p w14:paraId="1E25A2D0" w14:textId="77777777" w:rsidR="007135CA" w:rsidRPr="008841B2" w:rsidRDefault="007135CA" w:rsidP="007135CA">
      <w:pPr>
        <w:autoSpaceDE w:val="0"/>
        <w:autoSpaceDN w:val="0"/>
        <w:adjustRightInd w:val="0"/>
        <w:rPr>
          <w:rFonts w:cs="Arial"/>
          <w:color w:val="000000"/>
          <w:szCs w:val="23"/>
          <w:lang w:eastAsia="en-GB"/>
        </w:rPr>
      </w:pPr>
      <w:r w:rsidRPr="00232391">
        <w:rPr>
          <w:rFonts w:cs="Arial"/>
          <w:color w:val="000000"/>
          <w:szCs w:val="23"/>
          <w:lang w:eastAsia="en-GB"/>
        </w:rPr>
        <w:t>X</w:t>
      </w:r>
      <w:r w:rsidRPr="00232391">
        <w:rPr>
          <w:rFonts w:ascii="Webdings" w:hAnsi="Webdings" w:cs="Webdings"/>
          <w:color w:val="000000"/>
          <w:szCs w:val="23"/>
          <w:lang w:eastAsia="en-GB"/>
        </w:rPr>
        <w:t></w:t>
      </w:r>
      <w:r w:rsidRPr="00232391">
        <w:rPr>
          <w:rFonts w:ascii="Webdings" w:hAnsi="Webdings" w:cs="Webdings"/>
          <w:color w:val="000000"/>
          <w:szCs w:val="23"/>
          <w:lang w:eastAsia="en-GB"/>
        </w:rPr>
        <w:t></w:t>
      </w:r>
      <w:r w:rsidRPr="00232391">
        <w:rPr>
          <w:rFonts w:cs="Arial"/>
          <w:color w:val="000000"/>
          <w:szCs w:val="23"/>
          <w:lang w:eastAsia="en-GB"/>
        </w:rPr>
        <w:t>The Charter should be incorporated into Scots law, but not in the manner outlined in the consultation document</w:t>
      </w:r>
      <w:r w:rsidRPr="008841B2">
        <w:rPr>
          <w:rFonts w:cs="Arial"/>
          <w:color w:val="000000"/>
          <w:szCs w:val="23"/>
          <w:lang w:eastAsia="en-GB"/>
        </w:rPr>
        <w:t xml:space="preserve"> </w:t>
      </w:r>
    </w:p>
    <w:p w14:paraId="24E3C913" w14:textId="77777777" w:rsidR="007135CA" w:rsidRPr="008841B2" w:rsidRDefault="007135CA" w:rsidP="007135CA">
      <w:pPr>
        <w:autoSpaceDE w:val="0"/>
        <w:autoSpaceDN w:val="0"/>
        <w:adjustRightInd w:val="0"/>
        <w:rPr>
          <w:rFonts w:cs="Arial"/>
          <w:color w:val="000000"/>
          <w:szCs w:val="23"/>
          <w:lang w:eastAsia="en-GB"/>
        </w:rPr>
      </w:pPr>
      <w:r w:rsidRPr="008841B2">
        <w:rPr>
          <w:rFonts w:ascii="Webdings" w:hAnsi="Webdings" w:cs="Webdings"/>
          <w:color w:val="000000"/>
          <w:szCs w:val="23"/>
          <w:lang w:eastAsia="en-GB"/>
        </w:rPr>
        <w:t></w:t>
      </w:r>
      <w:r w:rsidRPr="008841B2">
        <w:rPr>
          <w:rFonts w:ascii="Webdings" w:hAnsi="Webdings" w:cs="Webdings"/>
          <w:color w:val="000000"/>
          <w:szCs w:val="23"/>
          <w:lang w:eastAsia="en-GB"/>
        </w:rPr>
        <w:t></w:t>
      </w:r>
      <w:r w:rsidRPr="008841B2">
        <w:rPr>
          <w:rFonts w:cs="Arial"/>
          <w:color w:val="000000"/>
          <w:szCs w:val="23"/>
          <w:lang w:eastAsia="en-GB"/>
        </w:rPr>
        <w:t xml:space="preserve">The Charter should not be incorporated into Scots law </w:t>
      </w:r>
    </w:p>
    <w:p w14:paraId="51A5AAA1" w14:textId="77777777" w:rsidR="007135CA" w:rsidRDefault="007135CA" w:rsidP="007135CA">
      <w:pPr>
        <w:autoSpaceDE w:val="0"/>
        <w:autoSpaceDN w:val="0"/>
        <w:adjustRightInd w:val="0"/>
        <w:rPr>
          <w:rFonts w:cs="Arial"/>
          <w:color w:val="000000"/>
          <w:szCs w:val="23"/>
          <w:lang w:eastAsia="en-GB"/>
        </w:rPr>
      </w:pPr>
    </w:p>
    <w:p w14:paraId="5B8FBC53" w14:textId="77777777" w:rsidR="007135CA" w:rsidRDefault="007135CA" w:rsidP="007135CA">
      <w:pPr>
        <w:autoSpaceDE w:val="0"/>
        <w:autoSpaceDN w:val="0"/>
        <w:adjustRightInd w:val="0"/>
        <w:rPr>
          <w:rFonts w:cs="Arial"/>
          <w:color w:val="000000"/>
          <w:szCs w:val="23"/>
          <w:lang w:eastAsia="en-GB"/>
        </w:rPr>
      </w:pPr>
      <w:r w:rsidRPr="008841B2">
        <w:rPr>
          <w:rFonts w:cs="Arial"/>
          <w:color w:val="000000"/>
          <w:szCs w:val="23"/>
          <w:lang w:eastAsia="en-GB"/>
        </w:rPr>
        <w:t xml:space="preserve">Please explain the reason for your response (including, if you have chosen the second option, how you think the Charter should be incorporated into Scots law). </w:t>
      </w:r>
    </w:p>
    <w:p w14:paraId="3438B430" w14:textId="77777777" w:rsidR="007135CA" w:rsidRDefault="007135CA" w:rsidP="007135CA">
      <w:pPr>
        <w:autoSpaceDE w:val="0"/>
        <w:autoSpaceDN w:val="0"/>
        <w:adjustRightInd w:val="0"/>
        <w:rPr>
          <w:rFonts w:cs="Arial"/>
          <w:color w:val="000000"/>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C3153E" w14:paraId="4A541DEC" w14:textId="77777777" w:rsidTr="00C95954">
        <w:tc>
          <w:tcPr>
            <w:tcW w:w="9820" w:type="dxa"/>
            <w:shd w:val="clear" w:color="auto" w:fill="auto"/>
          </w:tcPr>
          <w:p w14:paraId="7E656ED3" w14:textId="761F69B7" w:rsidR="007135CA" w:rsidRPr="00590D04" w:rsidRDefault="007135CA" w:rsidP="00C95954">
            <w:pPr>
              <w:pStyle w:val="ListNumber"/>
              <w:numPr>
                <w:ilvl w:val="0"/>
                <w:numId w:val="0"/>
              </w:numPr>
              <w:tabs>
                <w:tab w:val="left" w:pos="567"/>
              </w:tabs>
              <w:rPr>
                <w:rFonts w:cs="Arial"/>
                <w:b/>
                <w:sz w:val="22"/>
                <w:szCs w:val="23"/>
              </w:rPr>
            </w:pPr>
            <w:r w:rsidRPr="00590D04">
              <w:rPr>
                <w:rFonts w:cs="Arial"/>
                <w:b/>
                <w:sz w:val="22"/>
                <w:szCs w:val="23"/>
              </w:rPr>
              <w:t>We recognise that there are a range of legal options associated with the precise manner by which incorporation can best be achieved, and which can be developed further as the prospect of a Members’ Bill takes further shape.  We look forward to supporting these further, and in the first instance, offer the following points for consideration</w:t>
            </w:r>
            <w:r>
              <w:rPr>
                <w:rFonts w:cs="Arial"/>
                <w:b/>
                <w:sz w:val="22"/>
                <w:szCs w:val="23"/>
              </w:rPr>
              <w:t xml:space="preserve">, which cover both the scope to incorporate the Charter in the manner outlined in the consultation, as well as </w:t>
            </w:r>
            <w:r w:rsidR="00BC1261">
              <w:rPr>
                <w:rFonts w:cs="Arial"/>
                <w:b/>
                <w:sz w:val="22"/>
                <w:szCs w:val="23"/>
              </w:rPr>
              <w:t xml:space="preserve">other </w:t>
            </w:r>
            <w:r>
              <w:rPr>
                <w:rFonts w:cs="Arial"/>
                <w:b/>
                <w:sz w:val="22"/>
                <w:szCs w:val="23"/>
              </w:rPr>
              <w:t>potential options.</w:t>
            </w:r>
          </w:p>
          <w:p w14:paraId="1459893E" w14:textId="77777777" w:rsidR="007135CA" w:rsidRPr="00590D04" w:rsidRDefault="007135CA" w:rsidP="00C95954">
            <w:pPr>
              <w:pStyle w:val="ListNumber"/>
              <w:numPr>
                <w:ilvl w:val="0"/>
                <w:numId w:val="0"/>
              </w:numPr>
              <w:tabs>
                <w:tab w:val="left" w:pos="567"/>
              </w:tabs>
              <w:rPr>
                <w:rFonts w:cs="Arial"/>
                <w:sz w:val="22"/>
                <w:szCs w:val="23"/>
              </w:rPr>
            </w:pPr>
          </w:p>
          <w:p w14:paraId="49F2DB47" w14:textId="77777777" w:rsidR="007135CA" w:rsidRPr="00590D04" w:rsidRDefault="007135CA" w:rsidP="00C95954">
            <w:pPr>
              <w:pStyle w:val="ListNumber"/>
              <w:numPr>
                <w:ilvl w:val="0"/>
                <w:numId w:val="0"/>
              </w:numPr>
              <w:tabs>
                <w:tab w:val="left" w:pos="567"/>
              </w:tabs>
              <w:rPr>
                <w:rStyle w:val="s1"/>
                <w:rFonts w:cs="Arial"/>
                <w:sz w:val="22"/>
                <w:szCs w:val="23"/>
                <w:lang w:val="en-US"/>
              </w:rPr>
            </w:pPr>
            <w:r w:rsidRPr="00590D04">
              <w:rPr>
                <w:rFonts w:cs="Arial"/>
                <w:sz w:val="22"/>
                <w:szCs w:val="23"/>
              </w:rPr>
              <w:t xml:space="preserve">Firstly, for the avoidance of doubt, it was the UK’s membership of the European Union, not the Council of Europe, which was subject to the referendum in June 2016.  </w:t>
            </w:r>
            <w:r w:rsidRPr="00590D04">
              <w:rPr>
                <w:rStyle w:val="s1"/>
                <w:rFonts w:cs="Arial"/>
                <w:sz w:val="22"/>
                <w:szCs w:val="23"/>
                <w:lang w:val="en-US"/>
              </w:rPr>
              <w:t xml:space="preserve">Formally, </w:t>
            </w:r>
            <w:r w:rsidRPr="00590D04">
              <w:rPr>
                <w:rStyle w:val="s2"/>
                <w:rFonts w:cs="Arial"/>
                <w:sz w:val="22"/>
                <w:szCs w:val="23"/>
                <w:lang w:val="en-US"/>
              </w:rPr>
              <w:t xml:space="preserve">by leaving the EU, the UK will join the existing 19 non-EU states which belong to the 47-member </w:t>
            </w:r>
            <w:r w:rsidRPr="00590D04">
              <w:rPr>
                <w:rStyle w:val="s1"/>
                <w:rFonts w:cs="Arial"/>
                <w:sz w:val="22"/>
                <w:szCs w:val="23"/>
                <w:lang w:val="en-US"/>
              </w:rPr>
              <w:t xml:space="preserve">Council of Europe. Any action or legislation in relation to the Charter is therefore not affected by the Brexit process. </w:t>
            </w:r>
          </w:p>
          <w:p w14:paraId="04D2FEC6" w14:textId="77777777" w:rsidR="007135CA" w:rsidRPr="00590D04" w:rsidRDefault="007135CA" w:rsidP="00C95954">
            <w:pPr>
              <w:pStyle w:val="ListNumber"/>
              <w:numPr>
                <w:ilvl w:val="0"/>
                <w:numId w:val="0"/>
              </w:numPr>
              <w:tabs>
                <w:tab w:val="left" w:pos="567"/>
              </w:tabs>
              <w:rPr>
                <w:rStyle w:val="s1"/>
                <w:rFonts w:cs="Arial"/>
                <w:sz w:val="22"/>
                <w:szCs w:val="23"/>
                <w:lang w:val="en-US"/>
              </w:rPr>
            </w:pPr>
          </w:p>
          <w:p w14:paraId="2D84AC73" w14:textId="77777777" w:rsidR="007135CA" w:rsidRDefault="007135CA" w:rsidP="00C95954">
            <w:pPr>
              <w:autoSpaceDE w:val="0"/>
              <w:autoSpaceDN w:val="0"/>
              <w:adjustRightInd w:val="0"/>
              <w:rPr>
                <w:rFonts w:cs="Arial"/>
                <w:color w:val="FF0000"/>
                <w:sz w:val="22"/>
                <w:szCs w:val="23"/>
              </w:rPr>
            </w:pPr>
            <w:r w:rsidRPr="00590D04">
              <w:rPr>
                <w:rStyle w:val="s1"/>
                <w:rFonts w:cs="Arial"/>
                <w:sz w:val="22"/>
                <w:szCs w:val="23"/>
                <w:lang w:val="en-US"/>
              </w:rPr>
              <w:t xml:space="preserve">Secondly, </w:t>
            </w:r>
            <w:r>
              <w:rPr>
                <w:rFonts w:cs="Arial"/>
                <w:sz w:val="22"/>
                <w:szCs w:val="23"/>
              </w:rPr>
              <w:t xml:space="preserve">the United Kingdom ratified the Charter on 24 April 1998 and it came into force on 1 August 1998.  </w:t>
            </w:r>
            <w:r>
              <w:rPr>
                <w:rStyle w:val="s1"/>
                <w:rFonts w:cs="Arial"/>
                <w:sz w:val="22"/>
                <w:szCs w:val="23"/>
                <w:lang w:val="en-US"/>
              </w:rPr>
              <w:t>It</w:t>
            </w:r>
            <w:r w:rsidRPr="00590D04">
              <w:rPr>
                <w:rStyle w:val="s1"/>
                <w:rFonts w:cs="Arial"/>
                <w:sz w:val="22"/>
                <w:szCs w:val="23"/>
                <w:lang w:val="en-US"/>
              </w:rPr>
              <w:t xml:space="preserve"> is important to note that in drafting and bringing forward the Charter, the Council of Europe </w:t>
            </w:r>
            <w:r>
              <w:rPr>
                <w:rFonts w:cs="Arial"/>
                <w:sz w:val="22"/>
                <w:szCs w:val="23"/>
              </w:rPr>
              <w:t>intended to impose enforceable obligations on ratifying states</w:t>
            </w:r>
            <w:r w:rsidRPr="00590D04">
              <w:rPr>
                <w:rFonts w:cs="Arial"/>
                <w:sz w:val="22"/>
                <w:szCs w:val="23"/>
                <w:lang w:eastAsia="en-GB"/>
              </w:rPr>
              <w:t xml:space="preserve">, not simply a general aspiration or source of guidance. Indeed, several articles reference this objective explicitly.   In particular, </w:t>
            </w:r>
            <w:r>
              <w:rPr>
                <w:rFonts w:cs="Arial"/>
                <w:bCs/>
                <w:sz w:val="22"/>
                <w:szCs w:val="23"/>
              </w:rPr>
              <w:t xml:space="preserve">Article 2 </w:t>
            </w:r>
            <w:r w:rsidRPr="00590D04">
              <w:rPr>
                <w:rFonts w:cs="Arial"/>
                <w:bCs/>
                <w:sz w:val="22"/>
                <w:szCs w:val="23"/>
              </w:rPr>
              <w:t xml:space="preserve">sets out that “the principle of local self-government shall be recognised in domestic legislation, and where practicable in the constitution.”  </w:t>
            </w:r>
            <w:r w:rsidRPr="00590D04">
              <w:rPr>
                <w:rFonts w:cs="Arial"/>
                <w:color w:val="FF0000"/>
                <w:sz w:val="22"/>
                <w:szCs w:val="23"/>
              </w:rPr>
              <w:t xml:space="preserve"> </w:t>
            </w:r>
          </w:p>
          <w:p w14:paraId="55D88C4C" w14:textId="77777777" w:rsidR="007135CA" w:rsidRDefault="007135CA" w:rsidP="00C95954">
            <w:pPr>
              <w:autoSpaceDE w:val="0"/>
              <w:autoSpaceDN w:val="0"/>
              <w:adjustRightInd w:val="0"/>
              <w:rPr>
                <w:rFonts w:cs="Arial"/>
                <w:color w:val="FF0000"/>
                <w:sz w:val="22"/>
                <w:szCs w:val="23"/>
              </w:rPr>
            </w:pPr>
          </w:p>
          <w:p w14:paraId="6F8B1540" w14:textId="77777777" w:rsidR="007135CA" w:rsidRDefault="007135CA" w:rsidP="00C95954">
            <w:pPr>
              <w:pStyle w:val="ListNumber"/>
              <w:numPr>
                <w:ilvl w:val="0"/>
                <w:numId w:val="0"/>
              </w:numPr>
              <w:tabs>
                <w:tab w:val="left" w:pos="567"/>
              </w:tabs>
              <w:jc w:val="both"/>
              <w:rPr>
                <w:rFonts w:cs="Arial"/>
                <w:sz w:val="22"/>
                <w:szCs w:val="23"/>
              </w:rPr>
            </w:pPr>
            <w:r>
              <w:rPr>
                <w:rFonts w:cs="Arial"/>
                <w:sz w:val="22"/>
                <w:szCs w:val="23"/>
              </w:rPr>
              <w:t xml:space="preserve">However it did not establish a mechanism for such enforcement (such as the European Court of Human Rights which was set up to rule on applications alleging violations of the European Convention on Human Rights).  Therefore, under the present structure Local Authorities and citizens are unable to seek enforcement of the provisions of the Charter through the legal system.  </w:t>
            </w:r>
          </w:p>
          <w:p w14:paraId="45BB29B1" w14:textId="77777777" w:rsidR="007135CA" w:rsidRPr="00590D04" w:rsidRDefault="007135CA" w:rsidP="00C95954">
            <w:pPr>
              <w:pStyle w:val="ListNumber"/>
              <w:numPr>
                <w:ilvl w:val="0"/>
                <w:numId w:val="0"/>
              </w:numPr>
              <w:tabs>
                <w:tab w:val="left" w:pos="567"/>
              </w:tabs>
              <w:rPr>
                <w:rFonts w:cs="Arial"/>
                <w:sz w:val="22"/>
                <w:szCs w:val="23"/>
              </w:rPr>
            </w:pPr>
            <w:r>
              <w:rPr>
                <w:rFonts w:cs="Arial"/>
                <w:sz w:val="22"/>
                <w:szCs w:val="23"/>
              </w:rPr>
              <w:t xml:space="preserve">   </w:t>
            </w:r>
          </w:p>
          <w:p w14:paraId="383B4571" w14:textId="77777777" w:rsidR="007135CA" w:rsidRPr="00590D04" w:rsidRDefault="007135CA" w:rsidP="00C95954">
            <w:pPr>
              <w:autoSpaceDE w:val="0"/>
              <w:autoSpaceDN w:val="0"/>
              <w:adjustRightInd w:val="0"/>
              <w:rPr>
                <w:rFonts w:cs="Arial"/>
                <w:color w:val="FF0000"/>
                <w:sz w:val="22"/>
                <w:szCs w:val="23"/>
              </w:rPr>
            </w:pPr>
          </w:p>
          <w:p w14:paraId="54E3C73B" w14:textId="77777777" w:rsidR="007135CA" w:rsidRPr="00590D04" w:rsidRDefault="007135CA" w:rsidP="00C95954">
            <w:pPr>
              <w:autoSpaceDE w:val="0"/>
              <w:autoSpaceDN w:val="0"/>
              <w:adjustRightInd w:val="0"/>
              <w:rPr>
                <w:rFonts w:cs="Arial"/>
                <w:sz w:val="22"/>
                <w:szCs w:val="23"/>
              </w:rPr>
            </w:pPr>
            <w:r w:rsidRPr="00590D04">
              <w:rPr>
                <w:rFonts w:eastAsia="Arial Unicode MS" w:cs="Arial"/>
                <w:color w:val="000000"/>
                <w:sz w:val="22"/>
                <w:szCs w:val="23"/>
                <w:lang w:val="en-US"/>
              </w:rPr>
              <w:lastRenderedPageBreak/>
              <w:t xml:space="preserve">In federal systems or states with written constitutions, the basic </w:t>
            </w:r>
            <w:r w:rsidRPr="00590D04">
              <w:rPr>
                <w:rFonts w:cs="Arial"/>
                <w:color w:val="000000"/>
                <w:sz w:val="22"/>
                <w:szCs w:val="23"/>
              </w:rPr>
              <w:t xml:space="preserve">roles and responsibilities of democratically elected local governments </w:t>
            </w:r>
            <w:r w:rsidRPr="00590D04">
              <w:rPr>
                <w:rFonts w:eastAsia="Arial Unicode MS" w:cs="Arial"/>
                <w:color w:val="000000"/>
                <w:sz w:val="22"/>
                <w:szCs w:val="23"/>
                <w:lang w:val="en-US"/>
              </w:rPr>
              <w:t xml:space="preserve">are codified </w:t>
            </w:r>
            <w:r w:rsidRPr="00590D04">
              <w:rPr>
                <w:rFonts w:cs="Arial"/>
                <w:color w:val="000000"/>
                <w:sz w:val="22"/>
                <w:szCs w:val="23"/>
              </w:rPr>
              <w:t xml:space="preserve">in law </w:t>
            </w:r>
            <w:r w:rsidRPr="00590D04">
              <w:rPr>
                <w:rFonts w:eastAsia="Arial Unicode MS" w:cs="Arial"/>
                <w:color w:val="000000"/>
                <w:sz w:val="22"/>
                <w:szCs w:val="23"/>
                <w:lang w:val="en-US"/>
              </w:rPr>
              <w:t xml:space="preserve">and the relationships between different spheres of governance are set out.  </w:t>
            </w:r>
            <w:r w:rsidRPr="00590D04">
              <w:rPr>
                <w:rFonts w:cs="Arial"/>
                <w:sz w:val="22"/>
                <w:szCs w:val="23"/>
              </w:rPr>
              <w:t xml:space="preserve">  In Germany, for example Article 28(1) and 28(2) of the Basic Law guarantees the existence of elected councils for counties and municipalities and, “</w:t>
            </w:r>
            <w:r w:rsidRPr="00590D04">
              <w:rPr>
                <w:rFonts w:cs="Arial"/>
                <w:i/>
                <w:sz w:val="22"/>
                <w:szCs w:val="23"/>
              </w:rPr>
              <w:t xml:space="preserve">the right to regulate all local affairs on their own responsibility, within the limits prescribed by the laws.” </w:t>
            </w:r>
            <w:r w:rsidRPr="00590D04">
              <w:rPr>
                <w:rFonts w:cs="Arial"/>
                <w:sz w:val="22"/>
                <w:szCs w:val="23"/>
              </w:rPr>
              <w:t>There are similar constitutional guarantees in Spain, where the constitution states in Article 137 that, “</w:t>
            </w:r>
            <w:r w:rsidRPr="00590D04">
              <w:rPr>
                <w:rFonts w:cs="Arial"/>
                <w:i/>
                <w:sz w:val="22"/>
                <w:szCs w:val="23"/>
              </w:rPr>
              <w:t>The State is organised territorially into municipalities, provinces and the Self</w:t>
            </w:r>
            <w:r w:rsidRPr="00590D04">
              <w:rPr>
                <w:rFonts w:ascii="Cambria Math" w:hAnsi="Cambria Math" w:cs="Cambria Math"/>
                <w:i/>
                <w:sz w:val="22"/>
                <w:szCs w:val="23"/>
              </w:rPr>
              <w:t>‐</w:t>
            </w:r>
            <w:r w:rsidRPr="00590D04">
              <w:rPr>
                <w:rFonts w:cs="Arial"/>
                <w:i/>
                <w:sz w:val="22"/>
                <w:szCs w:val="23"/>
              </w:rPr>
              <w:t>governing Communities that may be constituted. All these bodies shall enjoy self</w:t>
            </w:r>
            <w:r w:rsidRPr="00590D04">
              <w:rPr>
                <w:rFonts w:ascii="Cambria Math" w:hAnsi="Cambria Math" w:cs="Cambria Math"/>
                <w:i/>
                <w:sz w:val="22"/>
                <w:szCs w:val="23"/>
              </w:rPr>
              <w:t>‐</w:t>
            </w:r>
            <w:r w:rsidRPr="00590D04">
              <w:rPr>
                <w:rFonts w:cs="Arial"/>
                <w:i/>
                <w:sz w:val="22"/>
                <w:szCs w:val="23"/>
              </w:rPr>
              <w:t xml:space="preserve">government for the management of their respective interests” </w:t>
            </w:r>
            <w:r w:rsidRPr="00590D04">
              <w:rPr>
                <w:rFonts w:cs="Arial"/>
                <w:sz w:val="22"/>
                <w:szCs w:val="23"/>
              </w:rPr>
              <w:t xml:space="preserve">and in France, where the principle has been reinforced under 2003 constitutional reforms. </w:t>
            </w:r>
          </w:p>
          <w:p w14:paraId="415F11B4" w14:textId="77777777" w:rsidR="007135CA" w:rsidRPr="00590D04" w:rsidRDefault="007135CA" w:rsidP="00C95954">
            <w:pPr>
              <w:autoSpaceDE w:val="0"/>
              <w:autoSpaceDN w:val="0"/>
              <w:adjustRightInd w:val="0"/>
              <w:rPr>
                <w:rFonts w:cs="Arial"/>
                <w:b/>
                <w:bCs/>
                <w:sz w:val="22"/>
                <w:szCs w:val="23"/>
              </w:rPr>
            </w:pPr>
          </w:p>
          <w:p w14:paraId="7736F61C" w14:textId="0A45AA12" w:rsidR="007135CA" w:rsidRPr="00590D04" w:rsidRDefault="007135CA" w:rsidP="00C95954">
            <w:pPr>
              <w:autoSpaceDE w:val="0"/>
              <w:autoSpaceDN w:val="0"/>
              <w:adjustRightInd w:val="0"/>
              <w:rPr>
                <w:rFonts w:cs="Arial"/>
                <w:sz w:val="22"/>
                <w:szCs w:val="23"/>
              </w:rPr>
            </w:pPr>
            <w:r w:rsidRPr="00590D04">
              <w:rPr>
                <w:rFonts w:cs="Arial"/>
                <w:sz w:val="22"/>
                <w:szCs w:val="23"/>
              </w:rPr>
              <w:t xml:space="preserve">Scotland and the UK has no written Constitution, and analysis has demonstrated that while there is plenty of legislation governing specific local government services and systems (often in prescriptive terms), the overall </w:t>
            </w:r>
            <w:r w:rsidRPr="00590D04">
              <w:rPr>
                <w:rFonts w:cs="Arial"/>
                <w:i/>
                <w:iCs/>
                <w:sz w:val="22"/>
                <w:szCs w:val="23"/>
              </w:rPr>
              <w:t xml:space="preserve">principle </w:t>
            </w:r>
            <w:r w:rsidRPr="00590D04">
              <w:rPr>
                <w:rFonts w:cs="Arial"/>
                <w:sz w:val="22"/>
                <w:szCs w:val="23"/>
              </w:rPr>
              <w:t xml:space="preserve">of local self-government is not currently recognised anywhere in </w:t>
            </w:r>
            <w:r w:rsidRPr="00590D04">
              <w:rPr>
                <w:rFonts w:cs="Arial"/>
                <w:iCs/>
                <w:sz w:val="22"/>
                <w:szCs w:val="23"/>
              </w:rPr>
              <w:t>legislation</w:t>
            </w:r>
            <w:r w:rsidRPr="00590D04">
              <w:rPr>
                <w:rFonts w:cs="Arial"/>
                <w:sz w:val="22"/>
                <w:szCs w:val="23"/>
              </w:rPr>
              <w:t>.  It is for this reason that Council of Europe rapporteurs in 1998 and 2014</w:t>
            </w:r>
            <w:r w:rsidR="009F17CF">
              <w:rPr>
                <w:rFonts w:cs="Arial"/>
                <w:sz w:val="22"/>
                <w:szCs w:val="23"/>
              </w:rPr>
              <w:t xml:space="preserve"> (</w:t>
            </w:r>
            <w:r w:rsidRPr="00590D04">
              <w:rPr>
                <w:rFonts w:cs="Arial"/>
                <w:sz w:val="22"/>
                <w:szCs w:val="23"/>
              </w:rPr>
              <w:t>and other commentators</w:t>
            </w:r>
            <w:r w:rsidR="009F17CF">
              <w:rPr>
                <w:rFonts w:cs="Arial"/>
                <w:sz w:val="22"/>
                <w:szCs w:val="23"/>
              </w:rPr>
              <w:t>)</w:t>
            </w:r>
            <w:r w:rsidRPr="00590D04">
              <w:rPr>
                <w:rFonts w:cs="Arial"/>
                <w:sz w:val="22"/>
                <w:szCs w:val="23"/>
              </w:rPr>
              <w:t xml:space="preserve"> have reported that the UK is in breach of this Article.  The 2014 report, for example, found that:</w:t>
            </w:r>
          </w:p>
          <w:p w14:paraId="128C9A91" w14:textId="77777777" w:rsidR="007135CA" w:rsidRPr="00590D04" w:rsidRDefault="007135CA" w:rsidP="00C95954">
            <w:pPr>
              <w:autoSpaceDE w:val="0"/>
              <w:autoSpaceDN w:val="0"/>
              <w:adjustRightInd w:val="0"/>
              <w:rPr>
                <w:rFonts w:cs="Arial"/>
                <w:sz w:val="22"/>
                <w:szCs w:val="23"/>
              </w:rPr>
            </w:pPr>
          </w:p>
          <w:p w14:paraId="37127309" w14:textId="77777777" w:rsidR="007135CA" w:rsidRPr="00590D04" w:rsidRDefault="007135CA" w:rsidP="00C95954">
            <w:pPr>
              <w:autoSpaceDE w:val="0"/>
              <w:autoSpaceDN w:val="0"/>
              <w:adjustRightInd w:val="0"/>
              <w:ind w:left="720"/>
              <w:rPr>
                <w:rFonts w:cs="Arial"/>
                <w:color w:val="000000"/>
                <w:sz w:val="22"/>
                <w:szCs w:val="23"/>
              </w:rPr>
            </w:pPr>
            <w:r w:rsidRPr="00590D04">
              <w:rPr>
                <w:rFonts w:cs="Arial"/>
                <w:i/>
                <w:iCs/>
                <w:sz w:val="22"/>
                <w:szCs w:val="23"/>
              </w:rPr>
              <w:t xml:space="preserve">“the Constitutional or legislative recognition and entrenchment of (the right to) local self-government does not exist in the United Kingdom (including in Scotland), and that the introduction of a general power for local authorities does not go far enough in </w:t>
            </w:r>
            <w:r w:rsidRPr="00590D04">
              <w:rPr>
                <w:rFonts w:cs="Arial"/>
                <w:i/>
                <w:iCs/>
                <w:color w:val="000000"/>
                <w:sz w:val="22"/>
                <w:szCs w:val="23"/>
              </w:rPr>
              <w:t>satisfying the spirit of the Charter”.</w:t>
            </w:r>
          </w:p>
          <w:p w14:paraId="59D3E940" w14:textId="77777777" w:rsidR="007135CA" w:rsidRPr="00590D04" w:rsidRDefault="007135CA" w:rsidP="00C95954">
            <w:pPr>
              <w:autoSpaceDE w:val="0"/>
              <w:autoSpaceDN w:val="0"/>
              <w:adjustRightInd w:val="0"/>
              <w:rPr>
                <w:rFonts w:cs="Arial"/>
                <w:color w:val="000000"/>
                <w:sz w:val="22"/>
                <w:szCs w:val="23"/>
              </w:rPr>
            </w:pPr>
            <w:r w:rsidRPr="00590D04">
              <w:rPr>
                <w:rFonts w:cs="Arial"/>
                <w:color w:val="000000"/>
                <w:sz w:val="22"/>
                <w:szCs w:val="23"/>
              </w:rPr>
              <w:t xml:space="preserve"> </w:t>
            </w:r>
          </w:p>
          <w:p w14:paraId="31A812F1" w14:textId="77777777" w:rsidR="007135CA" w:rsidRPr="00590D04" w:rsidRDefault="007135CA" w:rsidP="00C95954">
            <w:pPr>
              <w:autoSpaceDE w:val="0"/>
              <w:autoSpaceDN w:val="0"/>
              <w:adjustRightInd w:val="0"/>
              <w:contextualSpacing/>
              <w:rPr>
                <w:rFonts w:cs="Arial"/>
                <w:color w:val="000000"/>
                <w:sz w:val="22"/>
                <w:szCs w:val="23"/>
              </w:rPr>
            </w:pPr>
            <w:r w:rsidRPr="00590D04">
              <w:rPr>
                <w:rFonts w:cs="Arial"/>
                <w:color w:val="000000"/>
                <w:sz w:val="22"/>
                <w:szCs w:val="23"/>
              </w:rPr>
              <w:t xml:space="preserve">Given the absence of a written constitution, </w:t>
            </w:r>
            <w:r>
              <w:rPr>
                <w:rFonts w:cs="Arial"/>
                <w:color w:val="000000"/>
                <w:sz w:val="22"/>
                <w:szCs w:val="23"/>
              </w:rPr>
              <w:t xml:space="preserve">we consider that </w:t>
            </w:r>
            <w:r w:rsidRPr="00590D04">
              <w:rPr>
                <w:rFonts w:cs="Arial"/>
                <w:color w:val="000000"/>
                <w:sz w:val="22"/>
                <w:szCs w:val="23"/>
              </w:rPr>
              <w:t>incorporation provides a practical and workable alternative.  While legislation can of course always be overturned, incorporating the Charter would undoubtedly be a very powerful step, and one which any government would not seek to amend without careful consideration and consultation.  Indeed, there is already a tradition of legislation with a ‘quasi constitutional’ status in Scotland and the UK.  Doing so for the Charter would, for example, help echo for Scotland’s local sphere of government the constitutional protections provided for the permanence of the Scottish Parliament and Scottish Government created under Section 1 part 2A of the Scotland Act 2016.</w:t>
            </w:r>
          </w:p>
          <w:p w14:paraId="17EB8776" w14:textId="77777777" w:rsidR="007135CA" w:rsidRPr="00590D04" w:rsidRDefault="007135CA" w:rsidP="00C95954">
            <w:pPr>
              <w:autoSpaceDE w:val="0"/>
              <w:autoSpaceDN w:val="0"/>
              <w:adjustRightInd w:val="0"/>
              <w:contextualSpacing/>
              <w:rPr>
                <w:rFonts w:cs="Arial"/>
                <w:sz w:val="22"/>
                <w:szCs w:val="23"/>
              </w:rPr>
            </w:pPr>
          </w:p>
          <w:p w14:paraId="41B88086" w14:textId="77777777" w:rsidR="007135CA" w:rsidRPr="00590D04" w:rsidRDefault="007135CA" w:rsidP="00C95954">
            <w:pPr>
              <w:autoSpaceDE w:val="0"/>
              <w:autoSpaceDN w:val="0"/>
              <w:adjustRightInd w:val="0"/>
              <w:contextualSpacing/>
              <w:rPr>
                <w:rFonts w:cs="Arial"/>
                <w:color w:val="000000"/>
                <w:sz w:val="22"/>
                <w:szCs w:val="23"/>
                <w:lang w:eastAsia="en-GB"/>
              </w:rPr>
            </w:pPr>
            <w:r w:rsidRPr="00590D04">
              <w:rPr>
                <w:rFonts w:cs="Arial"/>
                <w:sz w:val="22"/>
                <w:szCs w:val="23"/>
              </w:rPr>
              <w:t xml:space="preserve">Finally, </w:t>
            </w:r>
            <w:r w:rsidRPr="00590D04">
              <w:rPr>
                <w:rFonts w:cs="Arial"/>
                <w:color w:val="000000"/>
                <w:sz w:val="22"/>
                <w:szCs w:val="23"/>
              </w:rPr>
              <w:t>and most importantly, we would argue that regardless of any international obligations or other legal or technical debates, incorporation of the Charter is the right thing to do for Scottish democracy.  T</w:t>
            </w:r>
            <w:r w:rsidRPr="00590D04">
              <w:rPr>
                <w:rFonts w:cs="Arial"/>
                <w:color w:val="000000"/>
                <w:sz w:val="22"/>
                <w:szCs w:val="23"/>
                <w:lang w:eastAsia="en-GB"/>
              </w:rPr>
              <w:t>he fact remains that the Charter is the international standard for democracy, and that if we are serious as a country about partnership across our spheres of government, about improving outcomes, and about renewing and invigorating citizen participation and engagement, then it provides the standard by which this can be achieved.   To that extent, while international treaties and other imperatives contribute to the overall sense of ‘unfinished business’ surrounding the Charter in Scotland, it is the positive outcomes that it can deliver for people across Scotland that remain the over-riding priority for us, and the motivating force behind COSLA’s consistent cross-party support for it over many years.</w:t>
            </w:r>
          </w:p>
          <w:p w14:paraId="5E277988" w14:textId="77777777" w:rsidR="007135CA" w:rsidRPr="00590D04" w:rsidRDefault="007135CA" w:rsidP="00C95954">
            <w:pPr>
              <w:autoSpaceDE w:val="0"/>
              <w:autoSpaceDN w:val="0"/>
              <w:adjustRightInd w:val="0"/>
              <w:rPr>
                <w:rFonts w:cs="Arial"/>
                <w:color w:val="000000"/>
                <w:sz w:val="22"/>
                <w:szCs w:val="23"/>
                <w:lang w:eastAsia="en-GB"/>
              </w:rPr>
            </w:pPr>
          </w:p>
          <w:p w14:paraId="2B6E42FB" w14:textId="77777777" w:rsidR="007135CA" w:rsidRDefault="007135CA" w:rsidP="00C95954">
            <w:pPr>
              <w:autoSpaceDE w:val="0"/>
              <w:autoSpaceDN w:val="0"/>
              <w:adjustRightInd w:val="0"/>
              <w:rPr>
                <w:rFonts w:cs="Arial"/>
                <w:sz w:val="22"/>
                <w:szCs w:val="23"/>
                <w:lang w:eastAsia="en-GB"/>
              </w:rPr>
            </w:pPr>
            <w:r w:rsidRPr="00590D04">
              <w:rPr>
                <w:rFonts w:cs="Arial"/>
                <w:sz w:val="22"/>
                <w:szCs w:val="23"/>
                <w:lang w:eastAsia="en-GB"/>
              </w:rPr>
              <w:t xml:space="preserve">In this respect, while we </w:t>
            </w:r>
            <w:r w:rsidRPr="00590D04">
              <w:rPr>
                <w:rFonts w:cs="Arial"/>
                <w:sz w:val="22"/>
                <w:szCs w:val="23"/>
              </w:rPr>
              <w:t xml:space="preserve">agree in broad terms that the Charter could be incorporated into Scots Law in the manner outlined in the consultation document through a Schedule to the proposed Act, we are also </w:t>
            </w:r>
            <w:r w:rsidRPr="00590D04">
              <w:rPr>
                <w:rFonts w:cs="Arial"/>
                <w:sz w:val="22"/>
                <w:szCs w:val="23"/>
                <w:lang w:eastAsia="en-GB"/>
              </w:rPr>
              <w:t>amenable to a degree of flexibility in how it is delivered or translated into legislation, particularly where this might improve precision and fit with</w:t>
            </w:r>
            <w:r>
              <w:rPr>
                <w:rFonts w:cs="Arial"/>
                <w:sz w:val="22"/>
                <w:szCs w:val="23"/>
                <w:lang w:eastAsia="en-GB"/>
              </w:rPr>
              <w:t xml:space="preserve"> the Scottish system, and offer the following points.</w:t>
            </w:r>
          </w:p>
          <w:p w14:paraId="400C523A" w14:textId="77777777" w:rsidR="007135CA" w:rsidRDefault="007135CA" w:rsidP="00C95954">
            <w:pPr>
              <w:autoSpaceDE w:val="0"/>
              <w:autoSpaceDN w:val="0"/>
              <w:adjustRightInd w:val="0"/>
              <w:rPr>
                <w:rFonts w:cs="Arial"/>
                <w:sz w:val="22"/>
                <w:szCs w:val="23"/>
                <w:lang w:eastAsia="en-GB"/>
              </w:rPr>
            </w:pPr>
          </w:p>
          <w:p w14:paraId="33BB5A01" w14:textId="17B3D417" w:rsidR="007135CA" w:rsidRDefault="007135CA" w:rsidP="00C95954">
            <w:pPr>
              <w:autoSpaceDE w:val="0"/>
              <w:autoSpaceDN w:val="0"/>
              <w:adjustRightInd w:val="0"/>
              <w:rPr>
                <w:rFonts w:cs="Arial"/>
                <w:sz w:val="22"/>
                <w:szCs w:val="23"/>
                <w:lang w:eastAsia="en-GB"/>
              </w:rPr>
            </w:pPr>
            <w:r>
              <w:rPr>
                <w:rFonts w:cs="Arial"/>
                <w:sz w:val="22"/>
                <w:szCs w:val="23"/>
                <w:lang w:eastAsia="en-GB"/>
              </w:rPr>
              <w:t xml:space="preserve">Firstly, there is a question as to whether the margin of appreciation in the provisions as currently drafted would provide the necessary protection to </w:t>
            </w:r>
            <w:r w:rsidR="000657DF">
              <w:rPr>
                <w:rFonts w:cs="Arial"/>
                <w:sz w:val="22"/>
                <w:szCs w:val="23"/>
                <w:lang w:eastAsia="en-GB"/>
              </w:rPr>
              <w:t>councils</w:t>
            </w:r>
            <w:r>
              <w:rPr>
                <w:rFonts w:cs="Arial"/>
                <w:sz w:val="22"/>
                <w:szCs w:val="23"/>
                <w:lang w:eastAsia="en-GB"/>
              </w:rPr>
              <w:t xml:space="preserve"> and citizens.  Some provisions of the Charter are heavily qualified, meaning that these may need to be made more prescriptive to give them greater effect.</w:t>
            </w:r>
          </w:p>
          <w:p w14:paraId="3578B786" w14:textId="77777777" w:rsidR="007135CA" w:rsidRPr="00590D04" w:rsidRDefault="007135CA" w:rsidP="00C95954">
            <w:pPr>
              <w:autoSpaceDE w:val="0"/>
              <w:autoSpaceDN w:val="0"/>
              <w:adjustRightInd w:val="0"/>
              <w:rPr>
                <w:rFonts w:cs="Arial"/>
                <w:sz w:val="22"/>
                <w:szCs w:val="23"/>
                <w:lang w:eastAsia="en-GB"/>
              </w:rPr>
            </w:pPr>
          </w:p>
          <w:p w14:paraId="73255D61" w14:textId="77777777" w:rsidR="007135CA" w:rsidRDefault="007135CA" w:rsidP="00C95954">
            <w:pPr>
              <w:autoSpaceDE w:val="0"/>
              <w:autoSpaceDN w:val="0"/>
              <w:adjustRightInd w:val="0"/>
              <w:rPr>
                <w:rFonts w:cs="Arial"/>
                <w:sz w:val="22"/>
                <w:szCs w:val="23"/>
                <w:lang w:val="en-US"/>
              </w:rPr>
            </w:pPr>
            <w:r>
              <w:rPr>
                <w:rFonts w:cs="Arial"/>
                <w:sz w:val="22"/>
                <w:szCs w:val="23"/>
                <w:lang w:eastAsia="en-GB"/>
              </w:rPr>
              <w:t>We also</w:t>
            </w:r>
            <w:r w:rsidRPr="00590D04">
              <w:rPr>
                <w:rFonts w:cs="Arial"/>
                <w:sz w:val="22"/>
                <w:szCs w:val="23"/>
                <w:lang w:eastAsia="en-GB"/>
              </w:rPr>
              <w:t xml:space="preserve"> recognise that the </w:t>
            </w:r>
            <w:r w:rsidRPr="00590D04">
              <w:rPr>
                <w:rFonts w:cs="Arial"/>
                <w:sz w:val="22"/>
                <w:szCs w:val="23"/>
              </w:rPr>
              <w:t xml:space="preserve">Charter is deliberately drafted to suit a variety of international contexts and systems, with the consequence that aspects of its language are necessarily imprecise.   </w:t>
            </w:r>
            <w:r w:rsidRPr="00655938">
              <w:rPr>
                <w:rFonts w:cs="Arial"/>
                <w:sz w:val="22"/>
                <w:szCs w:val="22"/>
              </w:rPr>
              <w:t xml:space="preserve">Where appropriate, we envisage that some redrafting of its articles may therefore be practical for these to be </w:t>
            </w:r>
            <w:r>
              <w:rPr>
                <w:rFonts w:cs="Arial"/>
                <w:sz w:val="22"/>
                <w:szCs w:val="22"/>
              </w:rPr>
              <w:t>as straightforward as possible to interpret</w:t>
            </w:r>
            <w:r w:rsidRPr="00655938">
              <w:rPr>
                <w:rFonts w:cs="Arial"/>
                <w:sz w:val="22"/>
                <w:szCs w:val="22"/>
              </w:rPr>
              <w:t xml:space="preserve"> in law in Scotland.  </w:t>
            </w:r>
            <w:r w:rsidRPr="00590D04">
              <w:rPr>
                <w:rFonts w:cs="Arial"/>
                <w:sz w:val="22"/>
                <w:szCs w:val="23"/>
              </w:rPr>
              <w:t xml:space="preserve">Indeed, other than in Poland, we are aware that the Charter provisions have generally been subject to a </w:t>
            </w:r>
            <w:r w:rsidRPr="00590D04">
              <w:rPr>
                <w:rFonts w:cs="Arial"/>
                <w:sz w:val="22"/>
                <w:szCs w:val="23"/>
              </w:rPr>
              <w:lastRenderedPageBreak/>
              <w:t xml:space="preserve">similar process of translation elsewhere.  </w:t>
            </w:r>
            <w:r w:rsidRPr="00590D04">
              <w:rPr>
                <w:rFonts w:cs="Arial"/>
                <w:color w:val="000000"/>
                <w:sz w:val="22"/>
                <w:szCs w:val="23"/>
                <w:lang w:eastAsia="en-GB"/>
              </w:rPr>
              <w:t xml:space="preserve"> In this regard, </w:t>
            </w:r>
            <w:r w:rsidRPr="00590D04">
              <w:rPr>
                <w:rFonts w:cs="Arial"/>
                <w:sz w:val="22"/>
                <w:szCs w:val="23"/>
                <w:lang w:val="en-US"/>
              </w:rPr>
              <w:t xml:space="preserve">we would expect that national and local government would work together to support initial </w:t>
            </w:r>
            <w:r>
              <w:rPr>
                <w:rFonts w:cs="Arial"/>
                <w:sz w:val="22"/>
                <w:szCs w:val="23"/>
                <w:lang w:val="en-US"/>
              </w:rPr>
              <w:t>interpretation</w:t>
            </w:r>
            <w:r>
              <w:rPr>
                <w:sz w:val="22"/>
                <w:szCs w:val="22"/>
              </w:rPr>
              <w:t>, including, for example, in relation to</w:t>
            </w:r>
            <w:r w:rsidRPr="006A62D3">
              <w:rPr>
                <w:sz w:val="22"/>
                <w:szCs w:val="22"/>
              </w:rPr>
              <w:t xml:space="preserve"> the local public service landscape including relevant Non Departmental Public Bodies.</w:t>
            </w:r>
            <w:r>
              <w:rPr>
                <w:sz w:val="22"/>
                <w:szCs w:val="22"/>
              </w:rPr>
              <w:t xml:space="preserve">  </w:t>
            </w:r>
            <w:r w:rsidRPr="00590D04">
              <w:rPr>
                <w:rFonts w:cs="Arial"/>
                <w:sz w:val="22"/>
                <w:szCs w:val="23"/>
                <w:lang w:val="en-US"/>
              </w:rPr>
              <w:t>The requirement for this shared and consensual approach is, of course, very much in keeping with the objectives of the Charter.</w:t>
            </w:r>
          </w:p>
          <w:p w14:paraId="7B7C39F0" w14:textId="77777777" w:rsidR="007135CA" w:rsidRDefault="007135CA" w:rsidP="00C95954">
            <w:pPr>
              <w:autoSpaceDE w:val="0"/>
              <w:autoSpaceDN w:val="0"/>
              <w:adjustRightInd w:val="0"/>
              <w:rPr>
                <w:rFonts w:cs="Arial"/>
                <w:sz w:val="22"/>
                <w:szCs w:val="23"/>
                <w:lang w:val="en-US"/>
              </w:rPr>
            </w:pPr>
          </w:p>
          <w:p w14:paraId="67C79503" w14:textId="77777777" w:rsidR="007135CA" w:rsidRDefault="007135CA" w:rsidP="00C95954">
            <w:pPr>
              <w:autoSpaceDE w:val="0"/>
              <w:autoSpaceDN w:val="0"/>
              <w:adjustRightInd w:val="0"/>
              <w:rPr>
                <w:sz w:val="22"/>
                <w:szCs w:val="22"/>
              </w:rPr>
            </w:pPr>
            <w:r>
              <w:rPr>
                <w:rFonts w:cs="Arial"/>
                <w:sz w:val="22"/>
                <w:szCs w:val="23"/>
                <w:lang w:val="en-US"/>
              </w:rPr>
              <w:t xml:space="preserve">We are also very open to exploring other potential options too.  National and local government could use the Charter as the basis for an enforceable </w:t>
            </w:r>
            <w:r>
              <w:rPr>
                <w:sz w:val="22"/>
                <w:szCs w:val="22"/>
              </w:rPr>
              <w:t xml:space="preserve">statutory ‘code’ on local governance, backed by appropriate legislation, setting out in clear terms a distinctly Scottish agreement to deliver local self government, but rooted in the provisions of the Charter. </w:t>
            </w:r>
          </w:p>
          <w:p w14:paraId="6EAC726C" w14:textId="77777777" w:rsidR="007135CA" w:rsidRDefault="007135CA" w:rsidP="00C95954">
            <w:pPr>
              <w:autoSpaceDE w:val="0"/>
              <w:autoSpaceDN w:val="0"/>
              <w:adjustRightInd w:val="0"/>
              <w:rPr>
                <w:sz w:val="22"/>
                <w:szCs w:val="22"/>
              </w:rPr>
            </w:pPr>
          </w:p>
          <w:p w14:paraId="68AE8D5F" w14:textId="7A81713B" w:rsidR="007135CA" w:rsidRPr="002254E1" w:rsidRDefault="007135CA" w:rsidP="00C95954">
            <w:pPr>
              <w:autoSpaceDE w:val="0"/>
              <w:autoSpaceDN w:val="0"/>
              <w:adjustRightInd w:val="0"/>
              <w:rPr>
                <w:sz w:val="22"/>
                <w:szCs w:val="22"/>
              </w:rPr>
            </w:pPr>
            <w:r>
              <w:rPr>
                <w:rFonts w:cs="Arial"/>
                <w:sz w:val="22"/>
                <w:szCs w:val="22"/>
              </w:rPr>
              <w:t>Alternatively, a</w:t>
            </w:r>
            <w:r w:rsidRPr="00655938">
              <w:rPr>
                <w:sz w:val="22"/>
                <w:szCs w:val="22"/>
              </w:rPr>
              <w:t xml:space="preserve"> duty </w:t>
            </w:r>
            <w:r>
              <w:rPr>
                <w:sz w:val="22"/>
                <w:szCs w:val="22"/>
              </w:rPr>
              <w:t>could be placed on</w:t>
            </w:r>
            <w:r w:rsidRPr="00655938">
              <w:rPr>
                <w:sz w:val="22"/>
                <w:szCs w:val="22"/>
              </w:rPr>
              <w:t xml:space="preserve"> Scottish Ministers “to comply with and promote the provisions of the </w:t>
            </w:r>
            <w:r w:rsidR="00CD572F">
              <w:rPr>
                <w:sz w:val="22"/>
                <w:szCs w:val="22"/>
              </w:rPr>
              <w:t>C</w:t>
            </w:r>
            <w:r w:rsidRPr="00655938">
              <w:rPr>
                <w:sz w:val="22"/>
                <w:szCs w:val="22"/>
              </w:rPr>
              <w:t xml:space="preserve">harter in the exercise of their powers and functions”.   In practice, this could ensure that where policy or expenditure proposals address areas of joint competency, Ministers would state the impact on these, the actions taken to consult with Local Government, and any resulting actions to </w:t>
            </w:r>
            <w:r w:rsidRPr="006A62D3">
              <w:rPr>
                <w:sz w:val="22"/>
                <w:szCs w:val="22"/>
              </w:rPr>
              <w:t xml:space="preserve">maximise local benefit and local service integration, or minimise any potential negative impacts etc.    </w:t>
            </w:r>
          </w:p>
          <w:p w14:paraId="0B726456" w14:textId="77777777" w:rsidR="007135CA" w:rsidRPr="00590D04" w:rsidRDefault="007135CA" w:rsidP="00C95954">
            <w:pPr>
              <w:autoSpaceDE w:val="0"/>
              <w:autoSpaceDN w:val="0"/>
              <w:adjustRightInd w:val="0"/>
              <w:rPr>
                <w:rFonts w:cs="Arial"/>
                <w:color w:val="000000"/>
                <w:sz w:val="22"/>
                <w:szCs w:val="23"/>
                <w:lang w:eastAsia="en-GB"/>
              </w:rPr>
            </w:pPr>
          </w:p>
          <w:p w14:paraId="3E7FDD28" w14:textId="77777777" w:rsidR="007135CA" w:rsidRPr="00C3153E" w:rsidRDefault="007135CA" w:rsidP="00C95954">
            <w:pPr>
              <w:autoSpaceDE w:val="0"/>
              <w:autoSpaceDN w:val="0"/>
              <w:adjustRightInd w:val="0"/>
              <w:rPr>
                <w:rFonts w:cs="Arial"/>
                <w:color w:val="000000"/>
                <w:szCs w:val="23"/>
                <w:lang w:eastAsia="en-GB"/>
              </w:rPr>
            </w:pPr>
            <w:r w:rsidRPr="00590D04">
              <w:rPr>
                <w:rFonts w:cs="Arial"/>
                <w:color w:val="000000"/>
                <w:sz w:val="22"/>
                <w:szCs w:val="23"/>
                <w:lang w:eastAsia="en-GB"/>
              </w:rPr>
              <w:t>Furthermore, we are aware that while the UK ratified the Charter in 1998, this does not extend to the additional protocol on participation that was subsequently added in 2009.  We consider this to be an important addition that should be incorporated the arrangements that are made, whether through a schedule or otherwise.</w:t>
            </w:r>
            <w:r w:rsidRPr="00590D04">
              <w:rPr>
                <w:rFonts w:cs="Arial"/>
                <w:sz w:val="22"/>
                <w:szCs w:val="23"/>
              </w:rPr>
              <w:t xml:space="preserve"> </w:t>
            </w:r>
          </w:p>
        </w:tc>
      </w:tr>
    </w:tbl>
    <w:p w14:paraId="180CD123" w14:textId="77777777" w:rsidR="007135CA" w:rsidRDefault="007135CA" w:rsidP="007135CA">
      <w:pPr>
        <w:autoSpaceDE w:val="0"/>
        <w:autoSpaceDN w:val="0"/>
        <w:adjustRightInd w:val="0"/>
        <w:rPr>
          <w:rFonts w:cs="Arial"/>
          <w:color w:val="000000"/>
          <w:szCs w:val="23"/>
          <w:lang w:eastAsia="en-GB"/>
        </w:rPr>
      </w:pPr>
    </w:p>
    <w:p w14:paraId="3EBFDC7E" w14:textId="77777777" w:rsidR="007135CA" w:rsidRPr="00B1099A" w:rsidRDefault="007135CA" w:rsidP="007135CA">
      <w:pPr>
        <w:autoSpaceDE w:val="0"/>
        <w:autoSpaceDN w:val="0"/>
        <w:adjustRightInd w:val="0"/>
        <w:rPr>
          <w:rFonts w:cs="Arial"/>
          <w:b/>
          <w:color w:val="000000"/>
          <w:szCs w:val="23"/>
          <w:lang w:eastAsia="en-GB"/>
        </w:rPr>
      </w:pPr>
      <w:r w:rsidRPr="00B1099A">
        <w:rPr>
          <w:rFonts w:cs="Arial"/>
          <w:b/>
          <w:color w:val="000000"/>
          <w:szCs w:val="23"/>
          <w:lang w:eastAsia="en-GB"/>
        </w:rPr>
        <w:t xml:space="preserve">3. What do you think would be the advantages and disadvantages of incorporating the Charter into Scots law? </w:t>
      </w:r>
    </w:p>
    <w:p w14:paraId="617AB120" w14:textId="77777777" w:rsidR="007135CA" w:rsidRDefault="007135CA" w:rsidP="007135CA">
      <w:pPr>
        <w:autoSpaceDE w:val="0"/>
        <w:autoSpaceDN w:val="0"/>
        <w:adjustRightInd w:val="0"/>
        <w:rPr>
          <w:rFonts w:cs="Arial"/>
          <w:color w:val="000000"/>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C3153E" w14:paraId="24ED9D48" w14:textId="77777777" w:rsidTr="00C95954">
        <w:tc>
          <w:tcPr>
            <w:tcW w:w="9820" w:type="dxa"/>
            <w:shd w:val="clear" w:color="auto" w:fill="auto"/>
          </w:tcPr>
          <w:p w14:paraId="3AEA1349" w14:textId="4D22D59E" w:rsidR="007135CA" w:rsidRPr="00590D04" w:rsidRDefault="007135CA" w:rsidP="00C95954">
            <w:pPr>
              <w:rPr>
                <w:rFonts w:cs="Arial"/>
                <w:b/>
                <w:color w:val="000000"/>
                <w:sz w:val="22"/>
                <w:szCs w:val="23"/>
                <w:lang w:val="en"/>
              </w:rPr>
            </w:pPr>
            <w:r w:rsidRPr="00590D04">
              <w:rPr>
                <w:b/>
                <w:color w:val="000000"/>
                <w:sz w:val="22"/>
              </w:rPr>
              <w:t xml:space="preserve">COSLA believes that incorporation of the Charter would deliver a number of benefits.  </w:t>
            </w:r>
            <w:r w:rsidRPr="00590D04">
              <w:rPr>
                <w:rFonts w:cs="Arial"/>
                <w:b/>
                <w:color w:val="000000"/>
                <w:sz w:val="22"/>
                <w:szCs w:val="23"/>
                <w:lang w:val="en"/>
              </w:rPr>
              <w:t xml:space="preserve">In particular, </w:t>
            </w:r>
            <w:r w:rsidR="00324FAD">
              <w:rPr>
                <w:rFonts w:cs="Arial"/>
                <w:b/>
                <w:color w:val="000000"/>
                <w:sz w:val="22"/>
                <w:szCs w:val="23"/>
                <w:lang w:val="en"/>
              </w:rPr>
              <w:t xml:space="preserve">while </w:t>
            </w:r>
            <w:r w:rsidRPr="00590D04">
              <w:rPr>
                <w:rFonts w:cs="Arial"/>
                <w:b/>
                <w:color w:val="000000"/>
                <w:sz w:val="22"/>
                <w:szCs w:val="23"/>
                <w:lang w:val="en"/>
              </w:rPr>
              <w:t>it would introduce for the first time the possibility of legal checks and balances in support of local democratic choices and control, we are clear that the significant practical advantages of incorporation lie</w:t>
            </w:r>
            <w:r w:rsidR="00324FAD">
              <w:rPr>
                <w:rFonts w:cs="Arial"/>
                <w:b/>
                <w:color w:val="000000"/>
                <w:sz w:val="22"/>
                <w:szCs w:val="23"/>
                <w:lang w:val="en"/>
              </w:rPr>
              <w:t>s</w:t>
            </w:r>
            <w:r w:rsidRPr="00590D04">
              <w:rPr>
                <w:rFonts w:cs="Arial"/>
                <w:b/>
                <w:color w:val="000000"/>
                <w:sz w:val="22"/>
                <w:szCs w:val="23"/>
                <w:lang w:val="en"/>
              </w:rPr>
              <w:t xml:space="preserve"> in the </w:t>
            </w:r>
            <w:r w:rsidR="00324FAD">
              <w:rPr>
                <w:rFonts w:cs="Arial"/>
                <w:b/>
                <w:color w:val="000000"/>
                <w:sz w:val="22"/>
                <w:szCs w:val="23"/>
                <w:lang w:val="en"/>
              </w:rPr>
              <w:t xml:space="preserve">positive impact that doing so would have on everyday culture and practice. </w:t>
            </w:r>
            <w:r w:rsidR="007C4783">
              <w:rPr>
                <w:rFonts w:cs="Arial"/>
                <w:b/>
                <w:color w:val="000000"/>
                <w:sz w:val="22"/>
                <w:szCs w:val="23"/>
                <w:lang w:val="en"/>
              </w:rPr>
              <w:t>This is because by c</w:t>
            </w:r>
            <w:r w:rsidR="00324FAD">
              <w:rPr>
                <w:rFonts w:cs="Arial"/>
                <w:b/>
                <w:color w:val="000000"/>
                <w:sz w:val="22"/>
                <w:szCs w:val="23"/>
                <w:lang w:val="en"/>
              </w:rPr>
              <w:t xml:space="preserve">larifying </w:t>
            </w:r>
            <w:r w:rsidR="00324FAD" w:rsidRPr="00590D04">
              <w:rPr>
                <w:rFonts w:cs="Arial"/>
                <w:b/>
                <w:color w:val="000000"/>
                <w:sz w:val="22"/>
                <w:szCs w:val="23"/>
                <w:lang w:val="en"/>
              </w:rPr>
              <w:t>the com</w:t>
            </w:r>
            <w:r w:rsidR="00324FAD">
              <w:rPr>
                <w:rFonts w:cs="Arial"/>
                <w:b/>
                <w:color w:val="000000"/>
                <w:sz w:val="22"/>
                <w:szCs w:val="23"/>
                <w:lang w:val="en"/>
              </w:rPr>
              <w:t xml:space="preserve">petencies of </w:t>
            </w:r>
            <w:r w:rsidR="00324FAD" w:rsidRPr="00590D04">
              <w:rPr>
                <w:rFonts w:cs="Arial"/>
                <w:b/>
                <w:color w:val="000000"/>
                <w:sz w:val="22"/>
                <w:szCs w:val="23"/>
                <w:lang w:val="en"/>
              </w:rPr>
              <w:t>national and local government</w:t>
            </w:r>
            <w:r w:rsidR="00324FAD">
              <w:rPr>
                <w:rFonts w:cs="Arial"/>
                <w:b/>
                <w:color w:val="000000"/>
                <w:sz w:val="22"/>
                <w:szCs w:val="23"/>
                <w:lang w:val="en"/>
              </w:rPr>
              <w:t xml:space="preserve"> in the ways set out in the Charter</w:t>
            </w:r>
            <w:r w:rsidR="007C4783">
              <w:rPr>
                <w:rFonts w:cs="Arial"/>
                <w:b/>
                <w:color w:val="000000"/>
                <w:sz w:val="22"/>
                <w:szCs w:val="23"/>
                <w:lang w:val="en"/>
              </w:rPr>
              <w:t xml:space="preserve">, both spheres would </w:t>
            </w:r>
            <w:r w:rsidR="00324FAD">
              <w:rPr>
                <w:rFonts w:cs="Arial"/>
                <w:b/>
                <w:color w:val="000000"/>
                <w:sz w:val="22"/>
                <w:szCs w:val="23"/>
                <w:lang w:val="en"/>
              </w:rPr>
              <w:t xml:space="preserve">need </w:t>
            </w:r>
            <w:r w:rsidR="007C4783">
              <w:rPr>
                <w:rFonts w:cs="Arial"/>
                <w:b/>
                <w:color w:val="000000"/>
                <w:sz w:val="22"/>
                <w:szCs w:val="23"/>
                <w:lang w:val="en"/>
              </w:rPr>
              <w:t xml:space="preserve">to commit to </w:t>
            </w:r>
            <w:r w:rsidR="00324FAD">
              <w:rPr>
                <w:rFonts w:cs="Arial"/>
                <w:b/>
                <w:color w:val="000000"/>
                <w:sz w:val="22"/>
                <w:szCs w:val="23"/>
                <w:lang w:val="en"/>
              </w:rPr>
              <w:t xml:space="preserve">a </w:t>
            </w:r>
            <w:r w:rsidRPr="00590D04">
              <w:rPr>
                <w:rFonts w:cs="Arial"/>
                <w:b/>
                <w:color w:val="000000"/>
                <w:sz w:val="22"/>
                <w:szCs w:val="23"/>
                <w:lang w:val="en"/>
              </w:rPr>
              <w:t>new level of consensus and partnership</w:t>
            </w:r>
            <w:r w:rsidR="00324FAD">
              <w:rPr>
                <w:rFonts w:cs="Arial"/>
                <w:b/>
                <w:color w:val="000000"/>
                <w:sz w:val="22"/>
                <w:szCs w:val="23"/>
                <w:lang w:val="en"/>
              </w:rPr>
              <w:t xml:space="preserve"> working</w:t>
            </w:r>
            <w:r w:rsidRPr="00590D04">
              <w:rPr>
                <w:rFonts w:cs="Arial"/>
                <w:b/>
                <w:color w:val="000000"/>
                <w:sz w:val="22"/>
                <w:szCs w:val="23"/>
                <w:lang w:val="en"/>
              </w:rPr>
              <w:t xml:space="preserve"> on shared issue</w:t>
            </w:r>
            <w:r w:rsidR="00324FAD">
              <w:rPr>
                <w:rFonts w:cs="Arial"/>
                <w:b/>
                <w:color w:val="000000"/>
                <w:sz w:val="22"/>
                <w:szCs w:val="23"/>
                <w:lang w:val="en"/>
              </w:rPr>
              <w:t>s</w:t>
            </w:r>
            <w:r w:rsidR="007C4783">
              <w:rPr>
                <w:rFonts w:cs="Arial"/>
                <w:b/>
                <w:color w:val="000000"/>
                <w:sz w:val="22"/>
                <w:szCs w:val="23"/>
                <w:lang w:val="en"/>
              </w:rPr>
              <w:t xml:space="preserve">, </w:t>
            </w:r>
            <w:r w:rsidRPr="00590D04">
              <w:rPr>
                <w:rFonts w:cs="Arial"/>
                <w:b/>
                <w:color w:val="000000"/>
                <w:sz w:val="22"/>
                <w:szCs w:val="23"/>
                <w:lang w:val="en"/>
              </w:rPr>
              <w:t xml:space="preserve">with an associated impact on the outcomes that national and local government can deliver together.  </w:t>
            </w:r>
          </w:p>
          <w:p w14:paraId="40F29842" w14:textId="77777777" w:rsidR="007135CA" w:rsidRPr="00590D04" w:rsidRDefault="007135CA" w:rsidP="00C95954">
            <w:pPr>
              <w:pStyle w:val="ListNumber"/>
              <w:numPr>
                <w:ilvl w:val="0"/>
                <w:numId w:val="0"/>
              </w:numPr>
              <w:rPr>
                <w:rFonts w:cs="Arial"/>
                <w:sz w:val="22"/>
                <w:szCs w:val="23"/>
                <w:lang w:val="en"/>
              </w:rPr>
            </w:pPr>
          </w:p>
          <w:p w14:paraId="35C7F36B" w14:textId="4BD8DC6D" w:rsidR="007135CA" w:rsidRPr="00590D04" w:rsidRDefault="007135CA" w:rsidP="00C95954">
            <w:pPr>
              <w:pStyle w:val="ListNumber"/>
              <w:numPr>
                <w:ilvl w:val="0"/>
                <w:numId w:val="0"/>
              </w:numPr>
              <w:rPr>
                <w:rFonts w:cs="Arial"/>
                <w:color w:val="000000"/>
                <w:sz w:val="22"/>
                <w:szCs w:val="23"/>
                <w:lang w:eastAsia="en-GB"/>
              </w:rPr>
            </w:pPr>
            <w:r w:rsidRPr="00590D04">
              <w:rPr>
                <w:rFonts w:cs="Arial"/>
                <w:color w:val="000000"/>
                <w:sz w:val="22"/>
                <w:szCs w:val="23"/>
              </w:rPr>
              <w:t xml:space="preserve">In other words, we consider it very important to stress our expectation that a key success measure of incorporation would be that there is not routine recourse to the potential for legal challenge it would ultimately create; much like legislation on equalities, public smoking and seat belts, the law would provide a legal back stop, but in doing so deliver its most significant impact in creating and embedding a partnership approach to policy making, political culture and working practices.  Indeed, international experience suggests where these rights are set out then many of the debates </w:t>
            </w:r>
            <w:r w:rsidR="00BD0A09">
              <w:rPr>
                <w:rFonts w:cs="Arial"/>
                <w:color w:val="000000"/>
                <w:sz w:val="22"/>
                <w:szCs w:val="23"/>
              </w:rPr>
              <w:t xml:space="preserve">that have taken place in Scotland </w:t>
            </w:r>
            <w:r w:rsidRPr="00590D04">
              <w:rPr>
                <w:rFonts w:cs="Arial"/>
                <w:color w:val="000000"/>
                <w:sz w:val="22"/>
                <w:szCs w:val="23"/>
              </w:rPr>
              <w:t xml:space="preserve">about how power is used do not take place; national and local government simply get on with the job of </w:t>
            </w:r>
            <w:r w:rsidRPr="00590D04">
              <w:rPr>
                <w:rFonts w:cs="Arial"/>
                <w:color w:val="000000"/>
                <w:sz w:val="22"/>
                <w:szCs w:val="23"/>
                <w:lang w:eastAsia="en-GB"/>
              </w:rPr>
              <w:t>using good democratic governance to focus on improving outcomes across the country together</w:t>
            </w:r>
            <w:r w:rsidRPr="00590D04">
              <w:rPr>
                <w:rFonts w:cs="Arial"/>
                <w:sz w:val="22"/>
                <w:szCs w:val="23"/>
              </w:rPr>
              <w:t>.</w:t>
            </w:r>
          </w:p>
          <w:p w14:paraId="52D228BC" w14:textId="77777777" w:rsidR="007135CA" w:rsidRPr="00590D04" w:rsidRDefault="007135CA" w:rsidP="00C95954">
            <w:pPr>
              <w:pStyle w:val="ListNumber"/>
              <w:numPr>
                <w:ilvl w:val="0"/>
                <w:numId w:val="0"/>
              </w:numPr>
              <w:rPr>
                <w:rFonts w:cs="Arial"/>
                <w:sz w:val="22"/>
                <w:szCs w:val="23"/>
              </w:rPr>
            </w:pPr>
            <w:r w:rsidRPr="00590D04">
              <w:rPr>
                <w:rFonts w:cs="Arial"/>
                <w:sz w:val="22"/>
                <w:szCs w:val="23"/>
              </w:rPr>
              <w:t xml:space="preserve"> </w:t>
            </w:r>
          </w:p>
          <w:p w14:paraId="63719E78" w14:textId="77777777" w:rsidR="007135CA" w:rsidRPr="00590D04" w:rsidRDefault="007135CA" w:rsidP="00C95954">
            <w:pPr>
              <w:pStyle w:val="Body"/>
              <w:spacing w:after="0"/>
              <w:rPr>
                <w:rFonts w:ascii="Arial" w:hAnsi="Arial" w:cs="Arial"/>
                <w:szCs w:val="23"/>
              </w:rPr>
            </w:pPr>
            <w:r w:rsidRPr="00590D04">
              <w:rPr>
                <w:rFonts w:ascii="Arial" w:hAnsi="Arial" w:cs="Arial"/>
                <w:szCs w:val="23"/>
                <w:lang w:val="en-US"/>
              </w:rPr>
              <w:t xml:space="preserve">We believe that these positive impacts of incorporation would therefore include:  </w:t>
            </w:r>
          </w:p>
          <w:p w14:paraId="18D94A32" w14:textId="4E9BB031" w:rsidR="007135CA" w:rsidRPr="00590D04" w:rsidRDefault="007135CA" w:rsidP="007135CA">
            <w:pPr>
              <w:numPr>
                <w:ilvl w:val="0"/>
                <w:numId w:val="8"/>
              </w:numPr>
              <w:spacing w:line="259" w:lineRule="auto"/>
              <w:rPr>
                <w:rFonts w:cs="Arial"/>
                <w:sz w:val="22"/>
                <w:szCs w:val="23"/>
              </w:rPr>
            </w:pPr>
            <w:r w:rsidRPr="00590D04">
              <w:rPr>
                <w:rFonts w:cs="Arial"/>
                <w:b/>
                <w:sz w:val="22"/>
                <w:szCs w:val="23"/>
              </w:rPr>
              <w:t>More effective and efficient focus on local priorities:</w:t>
            </w:r>
            <w:r w:rsidRPr="00590D04">
              <w:rPr>
                <w:rFonts w:cs="Arial"/>
                <w:sz w:val="22"/>
                <w:szCs w:val="23"/>
              </w:rPr>
              <w:t xml:space="preserve"> Improving the potential to design and deliver locally flexible services that are more sensitive to the circumstances and needs of different communities locally, with associated benefits for improving their impact, efficiency, and effectiveness</w:t>
            </w:r>
            <w:r w:rsidR="0083697B">
              <w:rPr>
                <w:rFonts w:cs="Arial"/>
                <w:sz w:val="22"/>
                <w:szCs w:val="23"/>
              </w:rPr>
              <w:t>,</w:t>
            </w:r>
            <w:r w:rsidRPr="00590D04">
              <w:rPr>
                <w:rFonts w:cs="Arial"/>
                <w:sz w:val="22"/>
                <w:szCs w:val="23"/>
              </w:rPr>
              <w:t xml:space="preserve"> and </w:t>
            </w:r>
            <w:r w:rsidRPr="00590D04">
              <w:rPr>
                <w:rFonts w:cs="Arial"/>
                <w:bCs/>
                <w:sz w:val="22"/>
                <w:szCs w:val="23"/>
              </w:rPr>
              <w:t xml:space="preserve">reducing the </w:t>
            </w:r>
            <w:r w:rsidRPr="00590D04">
              <w:rPr>
                <w:rFonts w:cs="Arial"/>
                <w:sz w:val="22"/>
                <w:szCs w:val="23"/>
                <w:lang w:eastAsia="en-GB"/>
              </w:rPr>
              <w:t xml:space="preserve">levels of public resources devoted to tackling ‘failure demand’ identified by </w:t>
            </w:r>
            <w:r w:rsidRPr="00590D04">
              <w:rPr>
                <w:rFonts w:cs="Arial"/>
                <w:bCs/>
                <w:sz w:val="22"/>
                <w:szCs w:val="23"/>
              </w:rPr>
              <w:t xml:space="preserve">the Christie Commission.    </w:t>
            </w:r>
          </w:p>
          <w:p w14:paraId="63002984" w14:textId="77777777" w:rsidR="007135CA" w:rsidRPr="00590D04" w:rsidRDefault="007135CA" w:rsidP="007135CA">
            <w:pPr>
              <w:numPr>
                <w:ilvl w:val="0"/>
                <w:numId w:val="8"/>
              </w:numPr>
              <w:spacing w:line="259" w:lineRule="auto"/>
              <w:rPr>
                <w:rFonts w:cs="Arial"/>
                <w:sz w:val="22"/>
                <w:szCs w:val="23"/>
              </w:rPr>
            </w:pPr>
            <w:r w:rsidRPr="00590D04">
              <w:rPr>
                <w:rFonts w:cs="Arial"/>
                <w:b/>
                <w:sz w:val="22"/>
                <w:szCs w:val="23"/>
              </w:rPr>
              <w:t>Embedding a long-term partnership between spheres of government</w:t>
            </w:r>
            <w:r w:rsidRPr="00590D04">
              <w:rPr>
                <w:rFonts w:cs="Arial"/>
                <w:sz w:val="22"/>
                <w:szCs w:val="23"/>
              </w:rPr>
              <w:t xml:space="preserve">: Deepening, entrenching and making permanent the partnership between national government, local government and communities.  </w:t>
            </w:r>
          </w:p>
          <w:p w14:paraId="1845A67D" w14:textId="77777777" w:rsidR="007135CA" w:rsidRPr="00590D04" w:rsidRDefault="007135CA" w:rsidP="007135CA">
            <w:pPr>
              <w:numPr>
                <w:ilvl w:val="0"/>
                <w:numId w:val="8"/>
              </w:numPr>
              <w:spacing w:line="259" w:lineRule="auto"/>
              <w:rPr>
                <w:rFonts w:cs="Arial"/>
                <w:sz w:val="22"/>
                <w:szCs w:val="23"/>
              </w:rPr>
            </w:pPr>
            <w:r w:rsidRPr="00590D04">
              <w:rPr>
                <w:rFonts w:cs="Arial"/>
                <w:b/>
                <w:sz w:val="22"/>
                <w:szCs w:val="23"/>
              </w:rPr>
              <w:lastRenderedPageBreak/>
              <w:t>Enhancing the relationship between national and local government</w:t>
            </w:r>
            <w:r w:rsidRPr="00590D04">
              <w:rPr>
                <w:rFonts w:cs="Arial"/>
                <w:sz w:val="22"/>
                <w:szCs w:val="23"/>
              </w:rPr>
              <w:t xml:space="preserve">: Underpinning the consensual style of politics envisaged in the founding days of the Parliament by requiring stronger arrangements to manage joint competencies between national and local government, and reducing the ability for key changes to be made without appropriate consultation. </w:t>
            </w:r>
          </w:p>
          <w:p w14:paraId="4310D4B7" w14:textId="77777777" w:rsidR="007135CA" w:rsidRPr="00590D04" w:rsidRDefault="007135CA" w:rsidP="007135CA">
            <w:pPr>
              <w:numPr>
                <w:ilvl w:val="0"/>
                <w:numId w:val="8"/>
              </w:numPr>
              <w:spacing w:line="259" w:lineRule="auto"/>
              <w:rPr>
                <w:rFonts w:cs="Arial"/>
                <w:sz w:val="22"/>
                <w:szCs w:val="23"/>
              </w:rPr>
            </w:pPr>
            <w:r w:rsidRPr="00590D04">
              <w:rPr>
                <w:rFonts w:cs="Arial"/>
                <w:b/>
                <w:sz w:val="22"/>
                <w:szCs w:val="23"/>
              </w:rPr>
              <w:t>Enabling Participation and Engagement</w:t>
            </w:r>
            <w:r w:rsidRPr="00590D04">
              <w:rPr>
                <w:rFonts w:cs="Arial"/>
                <w:sz w:val="22"/>
                <w:szCs w:val="23"/>
              </w:rPr>
              <w:t xml:space="preserve">: Ensuring that subsidiarity is as deep as possible by introducing a formal right for people to participate </w:t>
            </w:r>
            <w:r w:rsidRPr="00590D04">
              <w:rPr>
                <w:rFonts w:cs="Arial"/>
                <w:sz w:val="22"/>
                <w:szCs w:val="23"/>
                <w:lang w:val="en"/>
              </w:rPr>
              <w:t>in decisions</w:t>
            </w:r>
            <w:r w:rsidRPr="00590D04">
              <w:rPr>
                <w:rFonts w:cs="Arial"/>
                <w:sz w:val="22"/>
                <w:szCs w:val="23"/>
              </w:rPr>
              <w:t xml:space="preserve">, and with it </w:t>
            </w:r>
            <w:r w:rsidRPr="00590D04">
              <w:rPr>
                <w:rFonts w:cs="Arial"/>
                <w:sz w:val="22"/>
                <w:szCs w:val="23"/>
                <w:lang w:val="en"/>
              </w:rPr>
              <w:t xml:space="preserve">further strengthening work on participatory budgeting and engagement.   </w:t>
            </w:r>
            <w:r w:rsidRPr="00590D04">
              <w:rPr>
                <w:rFonts w:cs="Arial"/>
                <w:sz w:val="22"/>
                <w:szCs w:val="23"/>
              </w:rPr>
              <w:t xml:space="preserve"> </w:t>
            </w:r>
          </w:p>
          <w:p w14:paraId="77BD3902" w14:textId="77777777" w:rsidR="007135CA" w:rsidRPr="00590D04" w:rsidRDefault="007135CA" w:rsidP="007135CA">
            <w:pPr>
              <w:numPr>
                <w:ilvl w:val="0"/>
                <w:numId w:val="8"/>
              </w:numPr>
              <w:spacing w:line="259" w:lineRule="auto"/>
              <w:rPr>
                <w:rFonts w:cs="Arial"/>
                <w:sz w:val="22"/>
                <w:szCs w:val="23"/>
              </w:rPr>
            </w:pPr>
            <w:r w:rsidRPr="00590D04">
              <w:rPr>
                <w:rFonts w:cs="Arial"/>
                <w:b/>
                <w:sz w:val="22"/>
                <w:szCs w:val="23"/>
              </w:rPr>
              <w:t>Improving culture and practice</w:t>
            </w:r>
            <w:r w:rsidRPr="00590D04">
              <w:rPr>
                <w:rFonts w:cs="Arial"/>
                <w:sz w:val="22"/>
                <w:szCs w:val="23"/>
              </w:rPr>
              <w:t>: flowing from this relationship, setting a clear standard and ethos to pursue in relation to policy and practice that over time should permeate culture, guidance and practice across all parts of government and public services, and create a more empowering, inclusive relationship with communities. </w:t>
            </w:r>
          </w:p>
          <w:p w14:paraId="3140FB56" w14:textId="77777777" w:rsidR="007135CA" w:rsidRPr="00590D04" w:rsidRDefault="007135CA" w:rsidP="007135CA">
            <w:pPr>
              <w:numPr>
                <w:ilvl w:val="0"/>
                <w:numId w:val="8"/>
              </w:numPr>
              <w:spacing w:line="259" w:lineRule="auto"/>
              <w:rPr>
                <w:rFonts w:eastAsia="Arial Unicode MS" w:cs="Arial"/>
                <w:sz w:val="22"/>
                <w:szCs w:val="23"/>
                <w:lang w:val="en-US"/>
              </w:rPr>
            </w:pPr>
            <w:r w:rsidRPr="00590D04">
              <w:rPr>
                <w:rFonts w:eastAsia="Arial Unicode MS" w:cs="Arial"/>
                <w:b/>
                <w:sz w:val="22"/>
                <w:szCs w:val="23"/>
                <w:lang w:val="en-US"/>
              </w:rPr>
              <w:t>International Compliance</w:t>
            </w:r>
            <w:r w:rsidRPr="00590D04">
              <w:rPr>
                <w:rFonts w:eastAsia="Arial Unicode MS" w:cs="Arial"/>
                <w:sz w:val="22"/>
                <w:szCs w:val="23"/>
                <w:lang w:val="en-US"/>
              </w:rPr>
              <w:t>: Supporting the Scottish Government and the Scottish Parliament to exercise executive and legislative powers in ways that meet international democratic norms and practices, and introducing democratic rights that are common in other countries. </w:t>
            </w:r>
          </w:p>
          <w:p w14:paraId="24F6E497" w14:textId="77777777" w:rsidR="007135CA" w:rsidRPr="00590D04" w:rsidRDefault="007135CA" w:rsidP="007135CA">
            <w:pPr>
              <w:numPr>
                <w:ilvl w:val="0"/>
                <w:numId w:val="8"/>
              </w:numPr>
              <w:spacing w:line="259" w:lineRule="auto"/>
              <w:rPr>
                <w:rFonts w:cs="Arial"/>
                <w:sz w:val="22"/>
                <w:szCs w:val="23"/>
              </w:rPr>
            </w:pPr>
            <w:r w:rsidRPr="00590D04">
              <w:rPr>
                <w:rFonts w:cs="Arial"/>
                <w:b/>
                <w:sz w:val="22"/>
                <w:szCs w:val="23"/>
              </w:rPr>
              <w:t>Introducing Legal Checks and Balances</w:t>
            </w:r>
            <w:r w:rsidRPr="00590D04">
              <w:rPr>
                <w:rFonts w:cs="Arial"/>
                <w:sz w:val="22"/>
                <w:szCs w:val="23"/>
              </w:rPr>
              <w:t xml:space="preserve">: Providing </w:t>
            </w:r>
            <w:r>
              <w:rPr>
                <w:rFonts w:cs="Arial"/>
                <w:sz w:val="22"/>
                <w:szCs w:val="23"/>
              </w:rPr>
              <w:t xml:space="preserve">local government and </w:t>
            </w:r>
            <w:r w:rsidRPr="00590D04">
              <w:rPr>
                <w:rFonts w:cs="Arial"/>
                <w:sz w:val="22"/>
                <w:szCs w:val="23"/>
              </w:rPr>
              <w:t>citizens with a means to uphold the obligations of the Charter by creating the possibility of seeking judicial review should the Charter provisions be breached. While unlikely to be heavily used, this potential legal fallback would underpin political and professional pressures for national and local government to work cooperatively. </w:t>
            </w:r>
          </w:p>
          <w:p w14:paraId="2EAC403C" w14:textId="77777777" w:rsidR="007135CA" w:rsidRDefault="007135CA" w:rsidP="007135CA">
            <w:pPr>
              <w:numPr>
                <w:ilvl w:val="0"/>
                <w:numId w:val="8"/>
              </w:numPr>
              <w:spacing w:line="259" w:lineRule="auto"/>
              <w:rPr>
                <w:rFonts w:cs="Arial"/>
                <w:sz w:val="22"/>
                <w:szCs w:val="23"/>
              </w:rPr>
            </w:pPr>
            <w:r w:rsidRPr="00590D04">
              <w:rPr>
                <w:rFonts w:cs="Arial"/>
                <w:b/>
                <w:sz w:val="22"/>
                <w:szCs w:val="23"/>
              </w:rPr>
              <w:t>Strengthening democracy and recognising the status and powers of local democratic governance</w:t>
            </w:r>
            <w:r w:rsidRPr="00590D04">
              <w:rPr>
                <w:rFonts w:cs="Arial"/>
                <w:sz w:val="22"/>
                <w:szCs w:val="23"/>
              </w:rPr>
              <w:t xml:space="preserve">: Clarifying and confirming in law that democratic power resides with citizens and is shared ‘upwards’ by communities, rather than exercised from the top down.  As we have highlighted in question 2, while there is no written constitution in which to reflect the Right to Local Self Government, incorporation into law would also secure the closest possible equivalent.  </w:t>
            </w:r>
          </w:p>
          <w:p w14:paraId="21290D4C" w14:textId="77777777" w:rsidR="007135CA" w:rsidRPr="00590D04" w:rsidRDefault="007135CA" w:rsidP="00C95954">
            <w:pPr>
              <w:spacing w:line="259" w:lineRule="auto"/>
              <w:rPr>
                <w:rFonts w:cs="Arial"/>
                <w:sz w:val="22"/>
                <w:szCs w:val="23"/>
              </w:rPr>
            </w:pPr>
          </w:p>
          <w:p w14:paraId="3EEFEBBC" w14:textId="77777777" w:rsidR="007135CA" w:rsidRDefault="007135CA" w:rsidP="00C95954">
            <w:pPr>
              <w:autoSpaceDE w:val="0"/>
              <w:autoSpaceDN w:val="0"/>
              <w:adjustRightInd w:val="0"/>
              <w:rPr>
                <w:rFonts w:cs="Arial"/>
                <w:color w:val="000000"/>
                <w:sz w:val="22"/>
                <w:szCs w:val="23"/>
                <w:lang w:eastAsia="en-GB"/>
              </w:rPr>
            </w:pPr>
            <w:r w:rsidRPr="00590D04">
              <w:rPr>
                <w:rFonts w:cs="Arial"/>
                <w:color w:val="000000"/>
                <w:sz w:val="22"/>
                <w:szCs w:val="23"/>
                <w:lang w:eastAsia="en-GB"/>
              </w:rPr>
              <w:t xml:space="preserve">We do not anticipate there to be a significant disadvantage to incorporation.  In this regard we </w:t>
            </w:r>
            <w:r>
              <w:rPr>
                <w:rFonts w:cs="Arial"/>
                <w:color w:val="000000"/>
                <w:sz w:val="22"/>
                <w:szCs w:val="23"/>
                <w:lang w:eastAsia="en-GB"/>
              </w:rPr>
              <w:t xml:space="preserve">are </w:t>
            </w:r>
            <w:r w:rsidRPr="00590D04">
              <w:rPr>
                <w:rFonts w:cs="Arial"/>
                <w:color w:val="000000"/>
                <w:sz w:val="22"/>
                <w:szCs w:val="23"/>
                <w:lang w:eastAsia="en-GB"/>
              </w:rPr>
              <w:t>equally</w:t>
            </w:r>
            <w:r w:rsidRPr="00590D04">
              <w:rPr>
                <w:rFonts w:cs="Arial"/>
                <w:color w:val="000000"/>
                <w:sz w:val="22"/>
                <w:szCs w:val="23"/>
              </w:rPr>
              <w:t xml:space="preserve"> clear that no part of the Charter would </w:t>
            </w:r>
            <w:r w:rsidRPr="00590D04">
              <w:rPr>
                <w:rFonts w:cs="Arial"/>
                <w:sz w:val="22"/>
                <w:szCs w:val="23"/>
              </w:rPr>
              <w:t xml:space="preserve">provide a way of undermining legitimate decision-making by the Scottish Government or Parliament, or diluting the outcomes, priorities, and citizen rights that it sets for the whole of Scotland.  </w:t>
            </w:r>
            <w:r w:rsidRPr="00590D04">
              <w:rPr>
                <w:rFonts w:eastAsia="Arial Unicode MS" w:cs="Arial"/>
                <w:color w:val="000000"/>
                <w:sz w:val="22"/>
                <w:szCs w:val="23"/>
                <w:lang w:val="en-US"/>
              </w:rPr>
              <w:t xml:space="preserve">Instead, it would open the way for local choice and control about how to deliver these in ways that </w:t>
            </w:r>
            <w:r w:rsidRPr="00590D04">
              <w:rPr>
                <w:rFonts w:eastAsia="Arial Unicode MS" w:cs="Arial"/>
                <w:color w:val="000000"/>
                <w:sz w:val="22"/>
                <w:szCs w:val="23"/>
                <w:lang w:eastAsia="en-GB"/>
              </w:rPr>
              <w:t>reflect the diversity of local areas</w:t>
            </w:r>
            <w:r>
              <w:rPr>
                <w:rFonts w:eastAsia="Arial Unicode MS" w:cs="Arial"/>
                <w:color w:val="000000"/>
                <w:sz w:val="22"/>
                <w:szCs w:val="23"/>
                <w:lang w:eastAsia="en-GB"/>
              </w:rPr>
              <w:t xml:space="preserve"> and the people that live there</w:t>
            </w:r>
            <w:r w:rsidRPr="00590D04">
              <w:rPr>
                <w:rFonts w:eastAsia="Arial Unicode MS" w:cs="Arial"/>
                <w:color w:val="000000"/>
                <w:sz w:val="22"/>
                <w:szCs w:val="23"/>
                <w:lang w:eastAsia="en-GB"/>
              </w:rPr>
              <w:t xml:space="preserve">. </w:t>
            </w:r>
            <w:r w:rsidRPr="00590D04">
              <w:rPr>
                <w:rFonts w:cs="Arial"/>
                <w:color w:val="000000"/>
                <w:sz w:val="22"/>
                <w:szCs w:val="23"/>
                <w:lang w:eastAsia="en-GB"/>
              </w:rPr>
              <w:t>Indeed,</w:t>
            </w:r>
            <w:r>
              <w:rPr>
                <w:rFonts w:cs="Arial"/>
                <w:color w:val="000000"/>
                <w:sz w:val="22"/>
                <w:szCs w:val="23"/>
                <w:lang w:eastAsia="en-GB"/>
              </w:rPr>
              <w:t xml:space="preserve"> as we highlight above,</w:t>
            </w:r>
            <w:r w:rsidRPr="00590D04">
              <w:rPr>
                <w:rFonts w:cs="Arial"/>
                <w:color w:val="000000"/>
                <w:sz w:val="22"/>
                <w:szCs w:val="23"/>
                <w:lang w:eastAsia="en-GB"/>
              </w:rPr>
              <w:t xml:space="preserve"> given the recent launch of the revised National Performance Framework, incorporation of the Charter is an opportunity to fully embed the commitment that both national and local spheres of government have made to work in partnership on its delivery.</w:t>
            </w:r>
          </w:p>
          <w:p w14:paraId="15335DF2" w14:textId="77777777" w:rsidR="007135CA" w:rsidRDefault="007135CA" w:rsidP="00C95954">
            <w:pPr>
              <w:autoSpaceDE w:val="0"/>
              <w:autoSpaceDN w:val="0"/>
              <w:adjustRightInd w:val="0"/>
              <w:rPr>
                <w:rFonts w:cs="Arial"/>
                <w:color w:val="000000"/>
                <w:sz w:val="22"/>
                <w:szCs w:val="23"/>
                <w:lang w:eastAsia="en-GB"/>
              </w:rPr>
            </w:pPr>
          </w:p>
          <w:p w14:paraId="6EA7CDCD" w14:textId="48141E43" w:rsidR="007135CA" w:rsidRDefault="007135CA" w:rsidP="00C95954">
            <w:pPr>
              <w:autoSpaceDE w:val="0"/>
              <w:autoSpaceDN w:val="0"/>
              <w:adjustRightInd w:val="0"/>
              <w:rPr>
                <w:rFonts w:cs="Arial"/>
                <w:color w:val="000000"/>
                <w:sz w:val="22"/>
                <w:szCs w:val="23"/>
                <w:lang w:eastAsia="en-GB"/>
              </w:rPr>
            </w:pPr>
            <w:r>
              <w:rPr>
                <w:rFonts w:cs="Arial"/>
                <w:color w:val="000000"/>
                <w:sz w:val="22"/>
                <w:szCs w:val="23"/>
                <w:lang w:eastAsia="en-GB"/>
              </w:rPr>
              <w:t xml:space="preserve">We are also aware that there may be a concern that incorporation of the Charter </w:t>
            </w:r>
            <w:r w:rsidR="00B62503">
              <w:rPr>
                <w:rFonts w:cs="Arial"/>
                <w:color w:val="000000"/>
                <w:sz w:val="22"/>
                <w:szCs w:val="23"/>
                <w:lang w:eastAsia="en-GB"/>
              </w:rPr>
              <w:t>c</w:t>
            </w:r>
            <w:r>
              <w:rPr>
                <w:rFonts w:cs="Arial"/>
                <w:color w:val="000000"/>
                <w:sz w:val="22"/>
                <w:szCs w:val="23"/>
                <w:lang w:eastAsia="en-GB"/>
              </w:rPr>
              <w:t xml:space="preserve">ould result in </w:t>
            </w:r>
            <w:r w:rsidR="00E05567">
              <w:rPr>
                <w:rFonts w:cs="Arial"/>
                <w:color w:val="000000"/>
                <w:sz w:val="22"/>
                <w:szCs w:val="23"/>
                <w:lang w:eastAsia="en-GB"/>
              </w:rPr>
              <w:t>potentially frivolous</w:t>
            </w:r>
            <w:r>
              <w:rPr>
                <w:rFonts w:cs="Arial"/>
                <w:color w:val="000000"/>
                <w:sz w:val="22"/>
                <w:szCs w:val="23"/>
                <w:lang w:eastAsia="en-GB"/>
              </w:rPr>
              <w:t xml:space="preserve"> challenges through the courts.  While it will be important to uphold rights under the Charter, we are keen to work as partners in a process of incorporation that sets sensible and pragmatic parameters to enforceability. </w:t>
            </w:r>
          </w:p>
          <w:p w14:paraId="368F16DA" w14:textId="77777777" w:rsidR="007135CA" w:rsidRDefault="007135CA" w:rsidP="00C95954">
            <w:pPr>
              <w:rPr>
                <w:sz w:val="22"/>
              </w:rPr>
            </w:pPr>
          </w:p>
          <w:p w14:paraId="1E8D11B9" w14:textId="3FE281FB" w:rsidR="007135CA" w:rsidRPr="00EA29CF" w:rsidRDefault="007135CA" w:rsidP="00EA29CF">
            <w:pPr>
              <w:rPr>
                <w:highlight w:val="yellow"/>
              </w:rPr>
            </w:pPr>
            <w:r w:rsidRPr="00F23CF8">
              <w:t xml:space="preserve">While a separate matter from the Charter, we believe there is also an opportunity to explore incorporation of the Charter as a way of </w:t>
            </w:r>
            <w:r w:rsidR="00D57E2F" w:rsidRPr="00F23CF8">
              <w:t>delivering</w:t>
            </w:r>
            <w:r w:rsidRPr="00F23CF8">
              <w:t xml:space="preserve"> </w:t>
            </w:r>
            <w:r w:rsidR="00D57E2F" w:rsidRPr="00F23CF8">
              <w:t xml:space="preserve">the principles of subsidiarity and proportionality which the UK Government </w:t>
            </w:r>
            <w:r w:rsidR="00E410F0" w:rsidRPr="00F23CF8">
              <w:t>is</w:t>
            </w:r>
            <w:r w:rsidR="00D57E2F" w:rsidRPr="00F23CF8">
              <w:t xml:space="preserve"> seeking to adopt in the</w:t>
            </w:r>
            <w:r w:rsidRPr="00F23CF8">
              <w:t xml:space="preserve"> context of the UK’s exit from the European Union.  </w:t>
            </w:r>
            <w:r w:rsidR="00EA29CF" w:rsidRPr="00F23CF8">
              <w:t>It would be interesting for parliamentarians and locally elected members to give some consideration as to how this could be brought into the Scottish approach</w:t>
            </w:r>
            <w:r w:rsidR="000703DA" w:rsidRPr="00F23CF8">
              <w:t>;</w:t>
            </w:r>
            <w:r w:rsidR="00EA29CF" w:rsidRPr="00F23CF8">
              <w:t xml:space="preserve"> the simplest way to do so </w:t>
            </w:r>
            <w:r w:rsidR="000703DA" w:rsidRPr="00F23CF8">
              <w:t>may simply</w:t>
            </w:r>
            <w:r w:rsidR="00EA29CF" w:rsidRPr="00F23CF8">
              <w:t xml:space="preserve"> be to embed the European Charter in law.</w:t>
            </w:r>
          </w:p>
        </w:tc>
      </w:tr>
    </w:tbl>
    <w:p w14:paraId="4AB79A0A" w14:textId="5952F619" w:rsidR="007135CA" w:rsidRDefault="007135CA" w:rsidP="007135CA">
      <w:pPr>
        <w:autoSpaceDE w:val="0"/>
        <w:autoSpaceDN w:val="0"/>
        <w:adjustRightInd w:val="0"/>
        <w:rPr>
          <w:rFonts w:cs="Arial"/>
          <w:b/>
          <w:color w:val="000000"/>
          <w:szCs w:val="23"/>
          <w:lang w:eastAsia="en-GB"/>
        </w:rPr>
      </w:pPr>
    </w:p>
    <w:p w14:paraId="5EB80ADA" w14:textId="77777777" w:rsidR="00415DEF" w:rsidRDefault="00415DEF" w:rsidP="007135CA">
      <w:pPr>
        <w:autoSpaceDE w:val="0"/>
        <w:autoSpaceDN w:val="0"/>
        <w:adjustRightInd w:val="0"/>
        <w:rPr>
          <w:rFonts w:cs="Arial"/>
          <w:b/>
          <w:color w:val="000000"/>
          <w:szCs w:val="23"/>
          <w:lang w:eastAsia="en-GB"/>
        </w:rPr>
      </w:pPr>
    </w:p>
    <w:p w14:paraId="009D4508" w14:textId="77777777" w:rsidR="007135CA" w:rsidRPr="00B55983" w:rsidRDefault="007135CA" w:rsidP="007135CA">
      <w:pPr>
        <w:autoSpaceDE w:val="0"/>
        <w:autoSpaceDN w:val="0"/>
        <w:adjustRightInd w:val="0"/>
        <w:rPr>
          <w:rFonts w:cs="Arial"/>
          <w:b/>
          <w:color w:val="000000"/>
          <w:szCs w:val="23"/>
          <w:lang w:eastAsia="en-GB"/>
        </w:rPr>
      </w:pPr>
      <w:r w:rsidRPr="00B55983">
        <w:rPr>
          <w:rFonts w:cs="Arial"/>
          <w:b/>
          <w:color w:val="000000"/>
          <w:szCs w:val="23"/>
          <w:lang w:eastAsia="en-GB"/>
        </w:rPr>
        <w:t xml:space="preserve">4. Which of the following best expresses your view about where complaints about a breach of the Charter should be made? </w:t>
      </w:r>
    </w:p>
    <w:p w14:paraId="2C6DFDC1" w14:textId="77777777" w:rsidR="007135CA" w:rsidRPr="008841B2" w:rsidRDefault="007135CA" w:rsidP="007135CA">
      <w:pPr>
        <w:autoSpaceDE w:val="0"/>
        <w:autoSpaceDN w:val="0"/>
        <w:adjustRightInd w:val="0"/>
        <w:rPr>
          <w:rFonts w:cs="Arial"/>
          <w:color w:val="000000"/>
          <w:szCs w:val="23"/>
          <w:lang w:eastAsia="en-GB"/>
        </w:rPr>
      </w:pPr>
      <w:r>
        <w:rPr>
          <w:rFonts w:cs="Arial"/>
          <w:color w:val="000000"/>
          <w:szCs w:val="23"/>
          <w:lang w:eastAsia="en-GB"/>
        </w:rPr>
        <w:t xml:space="preserve"> </w:t>
      </w:r>
    </w:p>
    <w:p w14:paraId="12AC9149" w14:textId="77777777" w:rsidR="007135CA" w:rsidRPr="008841B2" w:rsidRDefault="007135CA" w:rsidP="007135CA">
      <w:pPr>
        <w:autoSpaceDE w:val="0"/>
        <w:autoSpaceDN w:val="0"/>
        <w:adjustRightInd w:val="0"/>
        <w:rPr>
          <w:rFonts w:cs="Arial"/>
          <w:color w:val="000000"/>
          <w:szCs w:val="23"/>
          <w:lang w:eastAsia="en-GB"/>
        </w:rPr>
      </w:pPr>
      <w:r w:rsidRPr="008C4CF6">
        <w:rPr>
          <w:rFonts w:cs="Arial"/>
          <w:color w:val="000000"/>
          <w:szCs w:val="23"/>
          <w:lang w:eastAsia="en-GB"/>
        </w:rPr>
        <w:t>X</w:t>
      </w:r>
      <w:r w:rsidRPr="008C4CF6">
        <w:rPr>
          <w:rFonts w:ascii="Webdings" w:hAnsi="Webdings" w:cs="Webdings"/>
          <w:color w:val="000000"/>
          <w:szCs w:val="23"/>
          <w:lang w:eastAsia="en-GB"/>
        </w:rPr>
        <w:t></w:t>
      </w:r>
      <w:r>
        <w:rPr>
          <w:rFonts w:ascii="Webdings" w:hAnsi="Webdings" w:cs="Webdings"/>
          <w:color w:val="000000"/>
          <w:szCs w:val="23"/>
          <w:lang w:eastAsia="en-GB"/>
        </w:rPr>
        <w:t></w:t>
      </w:r>
      <w:r w:rsidRPr="008C4CF6">
        <w:rPr>
          <w:rFonts w:cs="Arial"/>
          <w:color w:val="000000"/>
          <w:szCs w:val="23"/>
          <w:lang w:eastAsia="en-GB"/>
        </w:rPr>
        <w:t>Complaints about a breach of the Charter should be made through the courts</w:t>
      </w:r>
      <w:r w:rsidRPr="008841B2">
        <w:rPr>
          <w:rFonts w:cs="Arial"/>
          <w:color w:val="000000"/>
          <w:szCs w:val="23"/>
          <w:lang w:eastAsia="en-GB"/>
        </w:rPr>
        <w:t xml:space="preserve"> </w:t>
      </w:r>
    </w:p>
    <w:p w14:paraId="014E5708" w14:textId="77777777" w:rsidR="007135CA" w:rsidRPr="008841B2" w:rsidRDefault="007135CA" w:rsidP="007135CA">
      <w:pPr>
        <w:autoSpaceDE w:val="0"/>
        <w:autoSpaceDN w:val="0"/>
        <w:adjustRightInd w:val="0"/>
        <w:rPr>
          <w:rFonts w:cs="Arial"/>
          <w:color w:val="000000"/>
          <w:szCs w:val="23"/>
          <w:lang w:eastAsia="en-GB"/>
        </w:rPr>
      </w:pPr>
      <w:r w:rsidRPr="008841B2">
        <w:rPr>
          <w:rFonts w:ascii="Webdings" w:hAnsi="Webdings" w:cs="Webdings"/>
          <w:color w:val="000000"/>
          <w:szCs w:val="23"/>
          <w:lang w:eastAsia="en-GB"/>
        </w:rPr>
        <w:lastRenderedPageBreak/>
        <w:t></w:t>
      </w:r>
      <w:r w:rsidRPr="008841B2">
        <w:rPr>
          <w:rFonts w:ascii="Webdings" w:hAnsi="Webdings" w:cs="Webdings"/>
          <w:color w:val="000000"/>
          <w:szCs w:val="23"/>
          <w:lang w:eastAsia="en-GB"/>
        </w:rPr>
        <w:t></w:t>
      </w:r>
      <w:r w:rsidRPr="008841B2">
        <w:rPr>
          <w:rFonts w:cs="Arial"/>
          <w:color w:val="000000"/>
          <w:szCs w:val="23"/>
          <w:lang w:eastAsia="en-GB"/>
        </w:rPr>
        <w:t xml:space="preserve">Complaints about a breach of the Charter should be made through a commissioner created for the purpose </w:t>
      </w:r>
    </w:p>
    <w:p w14:paraId="356D7DE6" w14:textId="77777777" w:rsidR="007135CA" w:rsidRPr="008841B2" w:rsidRDefault="007135CA" w:rsidP="007135CA">
      <w:pPr>
        <w:autoSpaceDE w:val="0"/>
        <w:autoSpaceDN w:val="0"/>
        <w:adjustRightInd w:val="0"/>
        <w:rPr>
          <w:rFonts w:cs="Arial"/>
          <w:color w:val="000000"/>
          <w:szCs w:val="23"/>
          <w:lang w:eastAsia="en-GB"/>
        </w:rPr>
      </w:pPr>
      <w:r w:rsidRPr="0085291B">
        <w:rPr>
          <w:rFonts w:ascii="Webdings" w:hAnsi="Webdings" w:cs="Webdings"/>
          <w:color w:val="000000"/>
          <w:szCs w:val="23"/>
          <w:lang w:eastAsia="en-GB"/>
        </w:rPr>
        <w:t></w:t>
      </w:r>
      <w:r w:rsidRPr="0085291B">
        <w:rPr>
          <w:rFonts w:ascii="Webdings" w:hAnsi="Webdings" w:cs="Webdings"/>
          <w:color w:val="000000"/>
          <w:szCs w:val="23"/>
          <w:lang w:eastAsia="en-GB"/>
        </w:rPr>
        <w:t></w:t>
      </w:r>
      <w:r w:rsidRPr="0085291B">
        <w:rPr>
          <w:rFonts w:cs="Arial"/>
          <w:color w:val="000000"/>
          <w:szCs w:val="23"/>
          <w:lang w:eastAsia="en-GB"/>
        </w:rPr>
        <w:t>Complaints about a breach of the Charter should be made through a commissioner in the first instance, with a right of appeal to the courts</w:t>
      </w:r>
      <w:r w:rsidRPr="008841B2">
        <w:rPr>
          <w:rFonts w:cs="Arial"/>
          <w:color w:val="000000"/>
          <w:szCs w:val="23"/>
          <w:lang w:eastAsia="en-GB"/>
        </w:rPr>
        <w:t xml:space="preserve"> </w:t>
      </w:r>
    </w:p>
    <w:p w14:paraId="4483B44A" w14:textId="77777777" w:rsidR="007135CA" w:rsidRPr="008841B2" w:rsidRDefault="007135CA" w:rsidP="007135CA">
      <w:pPr>
        <w:autoSpaceDE w:val="0"/>
        <w:autoSpaceDN w:val="0"/>
        <w:adjustRightInd w:val="0"/>
        <w:rPr>
          <w:rFonts w:cs="Arial"/>
          <w:color w:val="000000"/>
          <w:szCs w:val="23"/>
          <w:lang w:eastAsia="en-GB"/>
        </w:rPr>
      </w:pPr>
      <w:r w:rsidRPr="008841B2">
        <w:rPr>
          <w:rFonts w:ascii="Webdings" w:hAnsi="Webdings" w:cs="Webdings"/>
          <w:color w:val="000000"/>
          <w:szCs w:val="23"/>
          <w:lang w:eastAsia="en-GB"/>
        </w:rPr>
        <w:t></w:t>
      </w:r>
      <w:r w:rsidRPr="008841B2">
        <w:rPr>
          <w:rFonts w:ascii="Webdings" w:hAnsi="Webdings" w:cs="Webdings"/>
          <w:color w:val="000000"/>
          <w:szCs w:val="23"/>
          <w:lang w:eastAsia="en-GB"/>
        </w:rPr>
        <w:t></w:t>
      </w:r>
      <w:r w:rsidRPr="008841B2">
        <w:rPr>
          <w:rFonts w:cs="Arial"/>
          <w:color w:val="000000"/>
          <w:szCs w:val="23"/>
          <w:lang w:eastAsia="en-GB"/>
        </w:rPr>
        <w:t xml:space="preserve">Complaints about a breach of the Charter should be made through a different mechanism, not the courts or a commissioner </w:t>
      </w:r>
    </w:p>
    <w:p w14:paraId="0BA84C69" w14:textId="77777777" w:rsidR="007135CA" w:rsidRDefault="007135CA" w:rsidP="007135CA">
      <w:pPr>
        <w:autoSpaceDE w:val="0"/>
        <w:autoSpaceDN w:val="0"/>
        <w:adjustRightInd w:val="0"/>
        <w:rPr>
          <w:rFonts w:cs="Arial"/>
          <w:color w:val="000000"/>
          <w:szCs w:val="23"/>
          <w:lang w:eastAsia="en-GB"/>
        </w:rPr>
      </w:pPr>
      <w:r w:rsidRPr="008841B2">
        <w:rPr>
          <w:rFonts w:ascii="Webdings" w:hAnsi="Webdings" w:cs="Webdings"/>
          <w:color w:val="000000"/>
          <w:szCs w:val="23"/>
          <w:lang w:eastAsia="en-GB"/>
        </w:rPr>
        <w:t></w:t>
      </w:r>
      <w:r w:rsidRPr="008841B2">
        <w:rPr>
          <w:rFonts w:ascii="Webdings" w:hAnsi="Webdings" w:cs="Webdings"/>
          <w:color w:val="000000"/>
          <w:szCs w:val="23"/>
          <w:lang w:eastAsia="en-GB"/>
        </w:rPr>
        <w:t></w:t>
      </w:r>
      <w:r w:rsidRPr="008841B2">
        <w:rPr>
          <w:rFonts w:cs="Arial"/>
          <w:color w:val="000000"/>
          <w:szCs w:val="23"/>
          <w:lang w:eastAsia="en-GB"/>
        </w:rPr>
        <w:t xml:space="preserve">The Bill should not provide for any complaints mechanism 23 </w:t>
      </w:r>
    </w:p>
    <w:p w14:paraId="5287FD3C" w14:textId="77777777" w:rsidR="007135CA" w:rsidRDefault="007135CA" w:rsidP="007135CA">
      <w:pPr>
        <w:autoSpaceDE w:val="0"/>
        <w:autoSpaceDN w:val="0"/>
        <w:adjustRightInd w:val="0"/>
        <w:rPr>
          <w:rFonts w:cs="Arial"/>
          <w:color w:val="000000"/>
          <w:szCs w:val="23"/>
          <w:lang w:eastAsia="en-GB"/>
        </w:rPr>
      </w:pPr>
    </w:p>
    <w:p w14:paraId="460ABD44" w14:textId="77777777" w:rsidR="007135CA" w:rsidRDefault="007135CA" w:rsidP="007135CA">
      <w:pPr>
        <w:autoSpaceDE w:val="0"/>
        <w:autoSpaceDN w:val="0"/>
        <w:adjustRightInd w:val="0"/>
        <w:rPr>
          <w:rFonts w:cs="Arial"/>
          <w:szCs w:val="23"/>
          <w:lang w:eastAsia="en-GB"/>
        </w:rPr>
      </w:pPr>
      <w:r w:rsidRPr="008841B2">
        <w:rPr>
          <w:rFonts w:cs="Arial"/>
          <w:szCs w:val="23"/>
          <w:lang w:eastAsia="en-GB"/>
        </w:rPr>
        <w:t xml:space="preserve">Please explain the reason for your response (including, if you have chosen the fourth option, how you think complaints about a breach of the Charter should be made). </w:t>
      </w:r>
    </w:p>
    <w:p w14:paraId="250BA4B5" w14:textId="77777777" w:rsidR="007135CA" w:rsidRDefault="007135CA" w:rsidP="007135CA">
      <w:pPr>
        <w:autoSpaceDE w:val="0"/>
        <w:autoSpaceDN w:val="0"/>
        <w:adjustRightInd w:val="0"/>
        <w:rPr>
          <w:rFonts w:cs="Arial"/>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C3153E" w14:paraId="5C0A63BC" w14:textId="77777777" w:rsidTr="00C95954">
        <w:tc>
          <w:tcPr>
            <w:tcW w:w="9820" w:type="dxa"/>
            <w:shd w:val="clear" w:color="auto" w:fill="auto"/>
          </w:tcPr>
          <w:p w14:paraId="4ABA86C6" w14:textId="77777777" w:rsidR="007135CA" w:rsidRDefault="007135CA" w:rsidP="00C95954">
            <w:pPr>
              <w:autoSpaceDE w:val="0"/>
              <w:autoSpaceDN w:val="0"/>
              <w:adjustRightInd w:val="0"/>
              <w:rPr>
                <w:rFonts w:cs="Arial"/>
                <w:szCs w:val="23"/>
                <w:lang w:eastAsia="en-GB"/>
              </w:rPr>
            </w:pPr>
            <w:r>
              <w:rPr>
                <w:rFonts w:cs="Arial"/>
                <w:szCs w:val="23"/>
                <w:lang w:eastAsia="en-GB"/>
              </w:rPr>
              <w:t>We consider it very unlikely that there would be regular legal challenge regarding a potential breach of the Charter.  The very act of creating this possibility is instead a powerful imperative for all concerned to work productively together.</w:t>
            </w:r>
          </w:p>
          <w:p w14:paraId="70D13DA8" w14:textId="77777777" w:rsidR="007135CA" w:rsidRDefault="007135CA" w:rsidP="00C95954">
            <w:pPr>
              <w:autoSpaceDE w:val="0"/>
              <w:autoSpaceDN w:val="0"/>
              <w:adjustRightInd w:val="0"/>
              <w:rPr>
                <w:rFonts w:cs="Arial"/>
                <w:szCs w:val="23"/>
                <w:lang w:eastAsia="en-GB"/>
              </w:rPr>
            </w:pPr>
            <w:r>
              <w:rPr>
                <w:rFonts w:cs="Arial"/>
                <w:szCs w:val="23"/>
                <w:lang w:eastAsia="en-GB"/>
              </w:rPr>
              <w:t xml:space="preserve"> </w:t>
            </w:r>
          </w:p>
          <w:p w14:paraId="26374D2B" w14:textId="77777777" w:rsidR="007135CA" w:rsidRPr="00361BDD" w:rsidRDefault="007135CA" w:rsidP="00C95954">
            <w:pPr>
              <w:autoSpaceDE w:val="0"/>
              <w:autoSpaceDN w:val="0"/>
              <w:adjustRightInd w:val="0"/>
              <w:rPr>
                <w:rFonts w:cs="Arial"/>
                <w:szCs w:val="23"/>
                <w:lang w:eastAsia="en-GB"/>
              </w:rPr>
            </w:pPr>
            <w:r w:rsidRPr="00361BDD">
              <w:rPr>
                <w:rFonts w:cs="Arial"/>
                <w:szCs w:val="23"/>
                <w:lang w:eastAsia="en-GB"/>
              </w:rPr>
              <w:t xml:space="preserve">As we have also highlighted, however, the Charter has never been intended simply be a statement of intent, and so it is important to consider how best it can be upheld.  </w:t>
            </w:r>
          </w:p>
          <w:p w14:paraId="32983D45" w14:textId="77777777" w:rsidR="007135CA" w:rsidRPr="00361BDD" w:rsidRDefault="007135CA" w:rsidP="00C95954">
            <w:pPr>
              <w:autoSpaceDE w:val="0"/>
              <w:autoSpaceDN w:val="0"/>
              <w:adjustRightInd w:val="0"/>
              <w:rPr>
                <w:rFonts w:cs="Arial"/>
                <w:szCs w:val="23"/>
                <w:lang w:eastAsia="en-GB"/>
              </w:rPr>
            </w:pPr>
          </w:p>
          <w:p w14:paraId="157340F5" w14:textId="77777777" w:rsidR="007135CA" w:rsidRPr="00B31EF8" w:rsidRDefault="007135CA" w:rsidP="00C95954">
            <w:pPr>
              <w:autoSpaceDE w:val="0"/>
              <w:autoSpaceDN w:val="0"/>
              <w:adjustRightInd w:val="0"/>
              <w:rPr>
                <w:rFonts w:cs="Arial"/>
                <w:szCs w:val="23"/>
                <w:lang w:eastAsia="en-GB"/>
              </w:rPr>
            </w:pPr>
            <w:r w:rsidRPr="00361BDD">
              <w:rPr>
                <w:rFonts w:cs="Arial"/>
                <w:szCs w:val="23"/>
                <w:lang w:eastAsia="en-GB"/>
              </w:rPr>
              <w:t xml:space="preserve">Clearly, unlike the European Court of Human Rights, the Charter does not have its own ‘enforcement’ mechanism. But just as the ECHR has created rights and obligations for human rights that are now regarded as domestically enforceable, so too do we consider that </w:t>
            </w:r>
            <w:r w:rsidRPr="00B31EF8">
              <w:rPr>
                <w:rFonts w:cs="Arial"/>
                <w:szCs w:val="23"/>
                <w:lang w:eastAsia="en-GB"/>
              </w:rPr>
              <w:t xml:space="preserve">incorporation of the Charter </w:t>
            </w:r>
            <w:r>
              <w:rPr>
                <w:rFonts w:cs="Arial"/>
                <w:szCs w:val="23"/>
                <w:lang w:eastAsia="en-GB"/>
              </w:rPr>
              <w:t>can be used to</w:t>
            </w:r>
            <w:r w:rsidRPr="00B31EF8">
              <w:rPr>
                <w:rFonts w:cs="Arial"/>
                <w:szCs w:val="23"/>
                <w:lang w:eastAsia="en-GB"/>
              </w:rPr>
              <w:t xml:space="preserve"> set out universal components of local democracy which are capable of being meaningfully and fairly tested.</w:t>
            </w:r>
          </w:p>
          <w:p w14:paraId="018FB606" w14:textId="77777777" w:rsidR="007135CA" w:rsidRPr="00B31EF8" w:rsidRDefault="007135CA" w:rsidP="00C95954">
            <w:pPr>
              <w:autoSpaceDE w:val="0"/>
              <w:autoSpaceDN w:val="0"/>
              <w:adjustRightInd w:val="0"/>
              <w:rPr>
                <w:rFonts w:cs="Arial"/>
                <w:szCs w:val="23"/>
                <w:lang w:eastAsia="en-GB"/>
              </w:rPr>
            </w:pPr>
          </w:p>
          <w:p w14:paraId="0146AE72" w14:textId="77777777" w:rsidR="007135CA" w:rsidRPr="00B31EF8" w:rsidRDefault="007135CA" w:rsidP="00C95954">
            <w:pPr>
              <w:autoSpaceDE w:val="0"/>
              <w:autoSpaceDN w:val="0"/>
              <w:adjustRightInd w:val="0"/>
              <w:rPr>
                <w:rFonts w:cs="Arial"/>
                <w:szCs w:val="23"/>
                <w:lang w:eastAsia="en-GB"/>
              </w:rPr>
            </w:pPr>
            <w:r w:rsidRPr="00B31EF8">
              <w:rPr>
                <w:rFonts w:cs="Arial"/>
                <w:szCs w:val="23"/>
                <w:lang w:eastAsia="en-GB"/>
              </w:rPr>
              <w:t>In the absence of a written constitution or other established methodology for establishing and protecting the right to local self government, we therefore consider it appropriate that the courts should play a role in determining any complaints regarding potential breaches of the Charter.  Indeed, Article 11 makes reference to:</w:t>
            </w:r>
          </w:p>
          <w:p w14:paraId="0F9EE99D" w14:textId="77777777" w:rsidR="007135CA" w:rsidRPr="00B31EF8" w:rsidRDefault="007135CA" w:rsidP="00C95954">
            <w:pPr>
              <w:autoSpaceDE w:val="0"/>
              <w:autoSpaceDN w:val="0"/>
              <w:adjustRightInd w:val="0"/>
              <w:rPr>
                <w:rFonts w:cs="Arial"/>
                <w:szCs w:val="23"/>
                <w:lang w:eastAsia="en-GB"/>
              </w:rPr>
            </w:pPr>
          </w:p>
          <w:p w14:paraId="5E74F2BA" w14:textId="77777777" w:rsidR="007135CA" w:rsidRPr="00B31EF8" w:rsidRDefault="007135CA" w:rsidP="00C95954">
            <w:pPr>
              <w:autoSpaceDE w:val="0"/>
              <w:autoSpaceDN w:val="0"/>
              <w:adjustRightInd w:val="0"/>
              <w:ind w:left="720"/>
              <w:rPr>
                <w:rFonts w:cs="Arial"/>
                <w:szCs w:val="23"/>
                <w:lang w:eastAsia="en-GB"/>
              </w:rPr>
            </w:pPr>
            <w:r w:rsidRPr="00B31EF8">
              <w:rPr>
                <w:rFonts w:cs="Arial"/>
                <w:szCs w:val="23"/>
                <w:lang w:eastAsia="en-GB"/>
              </w:rPr>
              <w:t>‘legal protection of local self-government’ and a ‘judicial remedy in order to secure a free exercise of their [local authority] powers and respect for such principles of local self-government as are enshrined in the constitution or domestic legislation’.</w:t>
            </w:r>
          </w:p>
          <w:p w14:paraId="4790AE16" w14:textId="77777777" w:rsidR="007135CA" w:rsidRPr="00B31EF8" w:rsidRDefault="007135CA" w:rsidP="00C95954">
            <w:pPr>
              <w:autoSpaceDE w:val="0"/>
              <w:autoSpaceDN w:val="0"/>
              <w:adjustRightInd w:val="0"/>
              <w:rPr>
                <w:rFonts w:cs="Arial"/>
                <w:szCs w:val="23"/>
                <w:lang w:eastAsia="en-GB"/>
              </w:rPr>
            </w:pPr>
          </w:p>
          <w:p w14:paraId="1473625A" w14:textId="77777777" w:rsidR="007135CA" w:rsidRPr="00B31EF8" w:rsidRDefault="007135CA" w:rsidP="00C95954">
            <w:pPr>
              <w:autoSpaceDE w:val="0"/>
              <w:autoSpaceDN w:val="0"/>
              <w:adjustRightInd w:val="0"/>
              <w:rPr>
                <w:rFonts w:cs="Arial"/>
                <w:szCs w:val="23"/>
                <w:lang w:eastAsia="en-GB"/>
              </w:rPr>
            </w:pPr>
            <w:r w:rsidRPr="00B31EF8">
              <w:rPr>
                <w:rFonts w:cs="Arial"/>
                <w:szCs w:val="23"/>
                <w:lang w:eastAsia="en-GB"/>
              </w:rPr>
              <w:t>At the moment, of course, the fact that no constitution</w:t>
            </w:r>
            <w:r>
              <w:rPr>
                <w:rFonts w:cs="Arial"/>
                <w:szCs w:val="23"/>
                <w:lang w:eastAsia="en-GB"/>
              </w:rPr>
              <w:t xml:space="preserve">al or legislative ‘right to local self government’ exists </w:t>
            </w:r>
            <w:r w:rsidRPr="00B31EF8">
              <w:rPr>
                <w:rFonts w:cs="Arial"/>
                <w:szCs w:val="23"/>
                <w:lang w:eastAsia="en-GB"/>
              </w:rPr>
              <w:t>mean that this is not possible, and it is this that the prospect of incorporation would address.</w:t>
            </w:r>
          </w:p>
          <w:p w14:paraId="2990E0CD" w14:textId="77777777" w:rsidR="007135CA" w:rsidRPr="00B31EF8" w:rsidRDefault="007135CA" w:rsidP="00C95954">
            <w:pPr>
              <w:autoSpaceDE w:val="0"/>
              <w:autoSpaceDN w:val="0"/>
              <w:adjustRightInd w:val="0"/>
              <w:rPr>
                <w:rFonts w:cs="Arial"/>
                <w:szCs w:val="23"/>
                <w:lang w:eastAsia="en-GB"/>
              </w:rPr>
            </w:pPr>
          </w:p>
          <w:p w14:paraId="360CE49A" w14:textId="1363BE71" w:rsidR="007135CA" w:rsidRDefault="007135CA" w:rsidP="00C95954">
            <w:pPr>
              <w:autoSpaceDE w:val="0"/>
              <w:autoSpaceDN w:val="0"/>
              <w:adjustRightInd w:val="0"/>
              <w:rPr>
                <w:rFonts w:cs="Arial"/>
                <w:color w:val="000000"/>
                <w:szCs w:val="23"/>
                <w:lang w:eastAsia="en-GB"/>
              </w:rPr>
            </w:pPr>
            <w:r w:rsidRPr="00B31EF8">
              <w:rPr>
                <w:rFonts w:cs="Arial"/>
                <w:szCs w:val="23"/>
                <w:lang w:eastAsia="en-GB"/>
              </w:rPr>
              <w:t>Given that we do not anticipate incorporation of the Charter to open up widespread</w:t>
            </w:r>
            <w:r w:rsidRPr="008031CD">
              <w:rPr>
                <w:rFonts w:cs="Arial"/>
                <w:color w:val="000000"/>
                <w:szCs w:val="23"/>
                <w:lang w:eastAsia="en-GB"/>
              </w:rPr>
              <w:t xml:space="preserve"> legal challenge, we consider that it may be sufficient for any such disputes to be dealt with through the courts rather than through a dedicated commissioner.  </w:t>
            </w:r>
            <w:r>
              <w:rPr>
                <w:rFonts w:cs="Arial"/>
                <w:color w:val="000000"/>
                <w:szCs w:val="23"/>
                <w:lang w:eastAsia="en-GB"/>
              </w:rPr>
              <w:t xml:space="preserve">The creation of an office of Commissioner </w:t>
            </w:r>
            <w:r w:rsidR="00660D9B">
              <w:rPr>
                <w:rFonts w:cs="Arial"/>
                <w:color w:val="000000"/>
                <w:szCs w:val="23"/>
                <w:lang w:eastAsia="en-GB"/>
              </w:rPr>
              <w:t>c</w:t>
            </w:r>
            <w:r>
              <w:rPr>
                <w:rFonts w:cs="Arial"/>
                <w:color w:val="000000"/>
                <w:szCs w:val="23"/>
                <w:lang w:eastAsia="en-GB"/>
              </w:rPr>
              <w:t xml:space="preserve">ould be a positive step but it would not provide the same level of protection as a mechanism to enforce the Charter through the courts.     </w:t>
            </w:r>
          </w:p>
          <w:p w14:paraId="27AAB067" w14:textId="77777777" w:rsidR="007135CA" w:rsidRDefault="007135CA" w:rsidP="00C95954">
            <w:pPr>
              <w:pStyle w:val="CommentText"/>
              <w:rPr>
                <w:rFonts w:cs="Arial"/>
                <w:color w:val="000000"/>
                <w:szCs w:val="23"/>
                <w:lang w:eastAsia="en-GB"/>
              </w:rPr>
            </w:pPr>
          </w:p>
          <w:p w14:paraId="5A3E2BB2" w14:textId="3166627D" w:rsidR="007135CA" w:rsidRDefault="007135CA" w:rsidP="00C95954">
            <w:pPr>
              <w:autoSpaceDE w:val="0"/>
              <w:autoSpaceDN w:val="0"/>
              <w:adjustRightInd w:val="0"/>
              <w:rPr>
                <w:rFonts w:cs="Arial"/>
                <w:color w:val="000000"/>
                <w:szCs w:val="23"/>
                <w:lang w:eastAsia="en-GB"/>
              </w:rPr>
            </w:pPr>
            <w:r w:rsidRPr="008031CD">
              <w:rPr>
                <w:rFonts w:cs="Arial"/>
                <w:color w:val="000000"/>
                <w:szCs w:val="23"/>
                <w:lang w:eastAsia="en-GB"/>
              </w:rPr>
              <w:t xml:space="preserve">Just as with other rights, though, it is likely that there </w:t>
            </w:r>
            <w:r w:rsidR="00FF0339">
              <w:rPr>
                <w:rFonts w:cs="Arial"/>
                <w:color w:val="000000"/>
                <w:szCs w:val="23"/>
                <w:lang w:eastAsia="en-GB"/>
              </w:rPr>
              <w:t>would</w:t>
            </w:r>
            <w:r w:rsidRPr="008031CD">
              <w:rPr>
                <w:rFonts w:cs="Arial"/>
                <w:color w:val="000000"/>
                <w:szCs w:val="23"/>
                <w:lang w:eastAsia="en-GB"/>
              </w:rPr>
              <w:t xml:space="preserve"> need to be active support for this new way of working and to ensure, particularly initially, that the policy and legislative landscape upholds it.  In this regard </w:t>
            </w:r>
            <w:r w:rsidR="00660D9B">
              <w:rPr>
                <w:rFonts w:cs="Arial"/>
                <w:color w:val="000000"/>
                <w:szCs w:val="23"/>
                <w:lang w:eastAsia="en-GB"/>
              </w:rPr>
              <w:t xml:space="preserve">national and local government </w:t>
            </w:r>
            <w:r w:rsidR="000C50F5">
              <w:rPr>
                <w:rFonts w:cs="Arial"/>
                <w:color w:val="000000"/>
                <w:szCs w:val="23"/>
                <w:lang w:eastAsia="en-GB"/>
              </w:rPr>
              <w:t>sh</w:t>
            </w:r>
            <w:r w:rsidR="00660D9B">
              <w:rPr>
                <w:rFonts w:cs="Arial"/>
                <w:color w:val="000000"/>
                <w:szCs w:val="23"/>
                <w:lang w:eastAsia="en-GB"/>
              </w:rPr>
              <w:t xml:space="preserve">ould work together to </w:t>
            </w:r>
            <w:r w:rsidRPr="008031CD">
              <w:rPr>
                <w:rFonts w:cs="Arial"/>
                <w:color w:val="000000"/>
                <w:szCs w:val="23"/>
                <w:lang w:eastAsia="en-GB"/>
              </w:rPr>
              <w:t xml:space="preserve">scrutinise the compatibility of policy and practice with the law.  </w:t>
            </w:r>
            <w:r w:rsidR="00660D9B">
              <w:rPr>
                <w:rFonts w:cs="Arial"/>
                <w:color w:val="000000"/>
                <w:szCs w:val="23"/>
                <w:lang w:eastAsia="en-GB"/>
              </w:rPr>
              <w:t>This</w:t>
            </w:r>
            <w:r w:rsidRPr="008031CD">
              <w:rPr>
                <w:rFonts w:cs="Arial"/>
                <w:color w:val="000000"/>
                <w:szCs w:val="23"/>
                <w:lang w:eastAsia="en-GB"/>
              </w:rPr>
              <w:t xml:space="preserve"> would fit with the concept of ‘local proofing’ impact assessments that have been highlighted in relation to the Islands Bill and other contexts.  </w:t>
            </w:r>
            <w:r w:rsidR="000C50F5">
              <w:rPr>
                <w:rFonts w:cs="Arial"/>
                <w:color w:val="000000"/>
                <w:szCs w:val="23"/>
                <w:lang w:eastAsia="en-GB"/>
              </w:rPr>
              <w:t>S</w:t>
            </w:r>
            <w:r w:rsidR="00660D9B">
              <w:rPr>
                <w:rFonts w:cs="Arial"/>
                <w:color w:val="000000"/>
                <w:szCs w:val="23"/>
                <w:lang w:eastAsia="en-GB"/>
              </w:rPr>
              <w:t>uch an</w:t>
            </w:r>
            <w:r w:rsidRPr="008031CD">
              <w:rPr>
                <w:rFonts w:cs="Arial"/>
                <w:color w:val="000000"/>
                <w:szCs w:val="23"/>
                <w:lang w:eastAsia="en-GB"/>
              </w:rPr>
              <w:t xml:space="preserve"> approach should help ensure that power is always designed to rest at the lowest possible level, and in cultural terms, that local democracy is high on everyone’s agenda</w:t>
            </w:r>
            <w:r>
              <w:rPr>
                <w:rFonts w:cs="Arial"/>
                <w:color w:val="000000"/>
                <w:szCs w:val="23"/>
                <w:lang w:eastAsia="en-GB"/>
              </w:rPr>
              <w:t xml:space="preserve"> across local and national government and its agencies</w:t>
            </w:r>
            <w:r w:rsidRPr="008031CD">
              <w:rPr>
                <w:rFonts w:cs="Arial"/>
                <w:color w:val="000000"/>
                <w:szCs w:val="23"/>
                <w:lang w:eastAsia="en-GB"/>
              </w:rPr>
              <w:t xml:space="preserve">.  </w:t>
            </w:r>
            <w:r w:rsidR="00660D9B">
              <w:rPr>
                <w:rFonts w:cs="Arial"/>
                <w:color w:val="000000"/>
                <w:szCs w:val="23"/>
                <w:lang w:eastAsia="en-GB"/>
              </w:rPr>
              <w:t>It may</w:t>
            </w:r>
            <w:r w:rsidR="009F37DB">
              <w:rPr>
                <w:rFonts w:cs="Arial"/>
                <w:color w:val="000000"/>
                <w:szCs w:val="23"/>
                <w:lang w:eastAsia="en-GB"/>
              </w:rPr>
              <w:t xml:space="preserve"> also prove particularly </w:t>
            </w:r>
            <w:r w:rsidRPr="008031CD">
              <w:rPr>
                <w:rFonts w:cs="Arial"/>
                <w:color w:val="000000"/>
                <w:szCs w:val="23"/>
                <w:lang w:eastAsia="en-GB"/>
              </w:rPr>
              <w:t xml:space="preserve">useful should there be a need to translate broad language used in the Charter into the specific Scottish context in the ways that we highlight in question 2 above. </w:t>
            </w:r>
          </w:p>
          <w:p w14:paraId="1E1F220F" w14:textId="77777777" w:rsidR="007135CA" w:rsidRDefault="007135CA" w:rsidP="00C95954">
            <w:pPr>
              <w:autoSpaceDE w:val="0"/>
              <w:autoSpaceDN w:val="0"/>
              <w:adjustRightInd w:val="0"/>
              <w:rPr>
                <w:rFonts w:cs="Arial"/>
                <w:color w:val="000000"/>
                <w:szCs w:val="23"/>
                <w:lang w:eastAsia="en-GB"/>
              </w:rPr>
            </w:pPr>
          </w:p>
          <w:p w14:paraId="1FB255CB" w14:textId="3DFEE83F" w:rsidR="007135CA" w:rsidRDefault="000C50F5" w:rsidP="004A19E0">
            <w:pPr>
              <w:autoSpaceDE w:val="0"/>
              <w:autoSpaceDN w:val="0"/>
              <w:adjustRightInd w:val="0"/>
              <w:rPr>
                <w:rFonts w:cs="Arial"/>
                <w:color w:val="000000"/>
                <w:szCs w:val="23"/>
                <w:lang w:eastAsia="en-GB"/>
              </w:rPr>
            </w:pPr>
            <w:r w:rsidRPr="008031CD">
              <w:rPr>
                <w:rFonts w:cs="Arial"/>
                <w:color w:val="000000"/>
                <w:szCs w:val="23"/>
                <w:lang w:eastAsia="en-GB"/>
              </w:rPr>
              <w:lastRenderedPageBreak/>
              <w:t xml:space="preserve">While the precise nature </w:t>
            </w:r>
            <w:r>
              <w:rPr>
                <w:rFonts w:cs="Arial"/>
                <w:color w:val="000000"/>
                <w:szCs w:val="23"/>
                <w:lang w:eastAsia="en-GB"/>
              </w:rPr>
              <w:t xml:space="preserve">of this </w:t>
            </w:r>
            <w:r w:rsidRPr="008031CD">
              <w:rPr>
                <w:rFonts w:cs="Arial"/>
                <w:color w:val="000000"/>
                <w:szCs w:val="23"/>
                <w:lang w:eastAsia="en-GB"/>
              </w:rPr>
              <w:t xml:space="preserve">would be for debate, </w:t>
            </w:r>
            <w:r>
              <w:rPr>
                <w:rFonts w:cs="Arial"/>
                <w:color w:val="000000"/>
                <w:szCs w:val="23"/>
                <w:lang w:eastAsia="en-GB"/>
              </w:rPr>
              <w:t>we</w:t>
            </w:r>
            <w:r w:rsidR="007135CA">
              <w:rPr>
                <w:rFonts w:cs="Arial"/>
                <w:color w:val="000000"/>
                <w:szCs w:val="23"/>
                <w:lang w:eastAsia="en-GB"/>
              </w:rPr>
              <w:t xml:space="preserve"> consider it possible </w:t>
            </w:r>
            <w:r>
              <w:rPr>
                <w:rFonts w:cs="Arial"/>
                <w:color w:val="000000"/>
                <w:szCs w:val="23"/>
                <w:lang w:eastAsia="en-GB"/>
              </w:rPr>
              <w:t xml:space="preserve">that a joint committee or similar could be established in Scotland to oversee this process.  </w:t>
            </w:r>
            <w:r w:rsidR="009F46F2">
              <w:rPr>
                <w:rFonts w:cs="Arial"/>
                <w:color w:val="000000"/>
                <w:szCs w:val="23"/>
                <w:lang w:eastAsia="en-GB"/>
              </w:rPr>
              <w:t xml:space="preserve">Some precedent for this already exists; such an </w:t>
            </w:r>
            <w:r>
              <w:rPr>
                <w:rFonts w:cs="Arial"/>
                <w:color w:val="000000"/>
                <w:szCs w:val="23"/>
                <w:lang w:eastAsia="en-GB"/>
              </w:rPr>
              <w:t>arrangement</w:t>
            </w:r>
            <w:r w:rsidR="009F46F2">
              <w:rPr>
                <w:rFonts w:cs="Arial"/>
                <w:color w:val="000000"/>
                <w:szCs w:val="23"/>
                <w:lang w:eastAsia="en-GB"/>
              </w:rPr>
              <w:t xml:space="preserve"> was </w:t>
            </w:r>
            <w:r w:rsidR="008D3465">
              <w:rPr>
                <w:rFonts w:cs="Arial"/>
                <w:color w:val="000000"/>
                <w:szCs w:val="23"/>
                <w:lang w:eastAsia="en-GB"/>
              </w:rPr>
              <w:t>part of the initial vision of</w:t>
            </w:r>
            <w:r>
              <w:rPr>
                <w:rFonts w:cs="Arial"/>
                <w:color w:val="000000"/>
                <w:szCs w:val="23"/>
                <w:lang w:eastAsia="en-GB"/>
              </w:rPr>
              <w:t xml:space="preserve"> the Scottish Pa</w:t>
            </w:r>
            <w:r w:rsidR="0078106F">
              <w:rPr>
                <w:rFonts w:cs="Arial"/>
                <w:color w:val="000000"/>
                <w:szCs w:val="23"/>
                <w:lang w:eastAsia="en-GB"/>
              </w:rPr>
              <w:t>rliament,</w:t>
            </w:r>
            <w:r w:rsidR="00C528E1">
              <w:rPr>
                <w:rFonts w:cs="Arial"/>
                <w:color w:val="000000"/>
                <w:szCs w:val="23"/>
                <w:lang w:eastAsia="en-GB"/>
              </w:rPr>
              <w:t xml:space="preserve"> </w:t>
            </w:r>
            <w:r>
              <w:rPr>
                <w:rFonts w:cs="Arial"/>
                <w:color w:val="000000"/>
                <w:szCs w:val="23"/>
                <w:lang w:eastAsia="en-GB"/>
              </w:rPr>
              <w:t>and exist</w:t>
            </w:r>
            <w:r w:rsidR="004A19E0">
              <w:rPr>
                <w:rFonts w:cs="Arial"/>
                <w:color w:val="000000"/>
                <w:szCs w:val="23"/>
                <w:lang w:eastAsia="en-GB"/>
              </w:rPr>
              <w:t xml:space="preserve">s </w:t>
            </w:r>
            <w:r w:rsidR="0078106F">
              <w:rPr>
                <w:rFonts w:cs="Arial"/>
                <w:color w:val="000000"/>
                <w:szCs w:val="23"/>
                <w:lang w:eastAsia="en-GB"/>
              </w:rPr>
              <w:t>in a similar form</w:t>
            </w:r>
            <w:r>
              <w:rPr>
                <w:rFonts w:cs="Arial"/>
                <w:color w:val="000000"/>
                <w:szCs w:val="23"/>
                <w:lang w:eastAsia="en-GB"/>
              </w:rPr>
              <w:t xml:space="preserve"> in the Welsh Assembly</w:t>
            </w:r>
            <w:r w:rsidR="0078106F">
              <w:rPr>
                <w:rFonts w:cs="Arial"/>
                <w:color w:val="000000"/>
                <w:szCs w:val="23"/>
                <w:lang w:eastAsia="en-GB"/>
              </w:rPr>
              <w:t xml:space="preserve"> already</w:t>
            </w:r>
            <w:r>
              <w:rPr>
                <w:rFonts w:cs="Arial"/>
                <w:color w:val="000000"/>
                <w:szCs w:val="23"/>
                <w:lang w:eastAsia="en-GB"/>
              </w:rPr>
              <w:t xml:space="preserve">. </w:t>
            </w:r>
            <w:r w:rsidR="004A19E0">
              <w:rPr>
                <w:rFonts w:cs="Arial"/>
                <w:color w:val="000000"/>
                <w:szCs w:val="23"/>
                <w:lang w:eastAsia="en-GB"/>
              </w:rPr>
              <w:t xml:space="preserve">  I</w:t>
            </w:r>
            <w:r w:rsidR="007135CA">
              <w:rPr>
                <w:rFonts w:cs="Arial"/>
                <w:color w:val="000000"/>
                <w:szCs w:val="23"/>
                <w:lang w:eastAsia="en-GB"/>
              </w:rPr>
              <w:t xml:space="preserve">n the context of Brexit </w:t>
            </w:r>
            <w:r w:rsidR="004A19E0">
              <w:rPr>
                <w:rFonts w:cs="Arial"/>
                <w:color w:val="000000"/>
                <w:szCs w:val="23"/>
                <w:lang w:eastAsia="en-GB"/>
              </w:rPr>
              <w:t>too</w:t>
            </w:r>
            <w:r w:rsidR="007135CA">
              <w:rPr>
                <w:rFonts w:cs="Arial"/>
                <w:color w:val="000000"/>
                <w:szCs w:val="23"/>
                <w:lang w:eastAsia="en-GB"/>
              </w:rPr>
              <w:t xml:space="preserve">, COSLA has been working with local authority associations from across the UK and with the UK Government to explore future options regarding Bills and significant policy proposals that impact on Local Government powers and functions.   </w:t>
            </w:r>
            <w:r w:rsidR="002654F9">
              <w:rPr>
                <w:rFonts w:cs="Arial"/>
                <w:color w:val="000000"/>
                <w:szCs w:val="23"/>
                <w:lang w:eastAsia="en-GB"/>
              </w:rPr>
              <w:t>This</w:t>
            </w:r>
            <w:r w:rsidR="007135CA">
              <w:rPr>
                <w:rFonts w:cs="Arial"/>
                <w:color w:val="000000"/>
                <w:szCs w:val="23"/>
                <w:lang w:eastAsia="en-GB"/>
              </w:rPr>
              <w:t xml:space="preserve"> could potentially include the establishment of an intergovernmental forum though which formal opinion can be understood and progressed, or through which statements of compliance by Ministers can be developed.  </w:t>
            </w:r>
          </w:p>
          <w:p w14:paraId="1792210B" w14:textId="77777777" w:rsidR="007135CA" w:rsidRPr="00C3153E" w:rsidRDefault="007135CA" w:rsidP="00C95954">
            <w:pPr>
              <w:autoSpaceDE w:val="0"/>
              <w:autoSpaceDN w:val="0"/>
              <w:adjustRightInd w:val="0"/>
              <w:rPr>
                <w:rFonts w:cs="Arial"/>
                <w:szCs w:val="23"/>
                <w:lang w:eastAsia="en-GB"/>
              </w:rPr>
            </w:pPr>
          </w:p>
        </w:tc>
      </w:tr>
    </w:tbl>
    <w:p w14:paraId="15A0FABE" w14:textId="77777777" w:rsidR="007135CA" w:rsidRDefault="007135CA" w:rsidP="007135CA">
      <w:pPr>
        <w:autoSpaceDE w:val="0"/>
        <w:autoSpaceDN w:val="0"/>
        <w:adjustRightInd w:val="0"/>
        <w:rPr>
          <w:rFonts w:cs="Arial"/>
          <w:b/>
          <w:szCs w:val="23"/>
          <w:lang w:eastAsia="en-GB"/>
        </w:rPr>
      </w:pPr>
    </w:p>
    <w:p w14:paraId="5BBFFD86" w14:textId="77777777" w:rsidR="007135CA" w:rsidRPr="00C32FE3" w:rsidRDefault="007135CA" w:rsidP="007135CA">
      <w:pPr>
        <w:autoSpaceDE w:val="0"/>
        <w:autoSpaceDN w:val="0"/>
        <w:adjustRightInd w:val="0"/>
        <w:rPr>
          <w:rFonts w:cs="Arial"/>
          <w:b/>
          <w:szCs w:val="23"/>
          <w:lang w:eastAsia="en-GB"/>
        </w:rPr>
      </w:pPr>
      <w:r w:rsidRPr="00C32FE3">
        <w:rPr>
          <w:rFonts w:cs="Arial"/>
          <w:b/>
          <w:szCs w:val="23"/>
          <w:lang w:eastAsia="en-GB"/>
        </w:rPr>
        <w:t xml:space="preserve">5. What judicial remedies do you think should be available where an executive action (or proposed action) was found to be incompatible with the Charter? </w:t>
      </w:r>
    </w:p>
    <w:p w14:paraId="6F6DE7DA" w14:textId="77777777" w:rsidR="007135CA" w:rsidRPr="008841B2" w:rsidRDefault="007135CA" w:rsidP="007135CA">
      <w:pPr>
        <w:autoSpaceDE w:val="0"/>
        <w:autoSpaceDN w:val="0"/>
        <w:adjustRightInd w:val="0"/>
        <w:rPr>
          <w:rFonts w:cs="Arial"/>
          <w:szCs w:val="23"/>
          <w:lang w:eastAsia="en-GB"/>
        </w:rPr>
      </w:pPr>
    </w:p>
    <w:p w14:paraId="66647ECB" w14:textId="77777777" w:rsidR="007135CA" w:rsidRPr="008841B2"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8841B2">
        <w:rPr>
          <w:rFonts w:cs="Arial"/>
          <w:szCs w:val="23"/>
          <w:lang w:eastAsia="en-GB"/>
        </w:rPr>
        <w:t xml:space="preserve">The court should be able to overturn the action and punish the public authority </w:t>
      </w:r>
    </w:p>
    <w:p w14:paraId="38612177" w14:textId="77777777" w:rsidR="007135CA" w:rsidRPr="008841B2" w:rsidRDefault="007135CA" w:rsidP="007135CA">
      <w:pPr>
        <w:autoSpaceDE w:val="0"/>
        <w:autoSpaceDN w:val="0"/>
        <w:adjustRightInd w:val="0"/>
        <w:rPr>
          <w:rFonts w:cs="Arial"/>
          <w:szCs w:val="23"/>
          <w:lang w:eastAsia="en-GB"/>
        </w:rPr>
      </w:pPr>
      <w:r w:rsidRPr="000B6F29">
        <w:rPr>
          <w:rFonts w:cs="Arial"/>
          <w:szCs w:val="23"/>
          <w:lang w:eastAsia="en-GB"/>
        </w:rPr>
        <w:t>X</w:t>
      </w:r>
      <w:r w:rsidRPr="000B6F29">
        <w:rPr>
          <w:rFonts w:ascii="Webdings" w:hAnsi="Webdings" w:cs="Webdings"/>
          <w:szCs w:val="23"/>
          <w:lang w:eastAsia="en-GB"/>
        </w:rPr>
        <w:t></w:t>
      </w:r>
      <w:r w:rsidRPr="000B6F29">
        <w:rPr>
          <w:rFonts w:ascii="Webdings" w:hAnsi="Webdings" w:cs="Webdings"/>
          <w:szCs w:val="23"/>
          <w:lang w:eastAsia="en-GB"/>
        </w:rPr>
        <w:t></w:t>
      </w:r>
      <w:r w:rsidRPr="000B6F29">
        <w:rPr>
          <w:rFonts w:cs="Arial"/>
          <w:szCs w:val="23"/>
          <w:lang w:eastAsia="en-GB"/>
        </w:rPr>
        <w:t>The court should be able to overturn the action (but not punish the authority)</w:t>
      </w:r>
      <w:r w:rsidRPr="008841B2">
        <w:rPr>
          <w:rFonts w:cs="Arial"/>
          <w:szCs w:val="23"/>
          <w:lang w:eastAsia="en-GB"/>
        </w:rPr>
        <w:t xml:space="preserve"> </w:t>
      </w:r>
    </w:p>
    <w:p w14:paraId="014DA568" w14:textId="77777777" w:rsidR="007135CA" w:rsidRPr="008841B2"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8841B2">
        <w:rPr>
          <w:rFonts w:cs="Arial"/>
          <w:szCs w:val="23"/>
          <w:lang w:eastAsia="en-GB"/>
        </w:rPr>
        <w:t xml:space="preserve">The court should be able to declare the action unlawful (but not overturn it or punish the authority) </w:t>
      </w:r>
    </w:p>
    <w:p w14:paraId="1ACF2BB9" w14:textId="77777777" w:rsidR="007135CA"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8841B2">
        <w:rPr>
          <w:rFonts w:cs="Arial"/>
          <w:szCs w:val="23"/>
          <w:lang w:eastAsia="en-GB"/>
        </w:rPr>
        <w:t xml:space="preserve">The court should have no power to declare the action unlawful (or to overturn it or punish the authority) </w:t>
      </w:r>
    </w:p>
    <w:p w14:paraId="18CD20BE" w14:textId="77777777" w:rsidR="007135CA" w:rsidRDefault="007135CA" w:rsidP="007135CA">
      <w:pPr>
        <w:autoSpaceDE w:val="0"/>
        <w:autoSpaceDN w:val="0"/>
        <w:adjustRightInd w:val="0"/>
        <w:rPr>
          <w:rFonts w:cs="Arial"/>
          <w:szCs w:val="23"/>
          <w:lang w:eastAsia="en-GB"/>
        </w:rPr>
      </w:pPr>
    </w:p>
    <w:p w14:paraId="106DD169" w14:textId="77777777" w:rsidR="007135CA" w:rsidRDefault="007135CA" w:rsidP="007135CA">
      <w:pPr>
        <w:autoSpaceDE w:val="0"/>
        <w:autoSpaceDN w:val="0"/>
        <w:adjustRightInd w:val="0"/>
        <w:rPr>
          <w:rFonts w:cs="Arial"/>
          <w:szCs w:val="23"/>
          <w:lang w:eastAsia="en-GB"/>
        </w:rPr>
      </w:pPr>
      <w:r w:rsidRPr="008841B2">
        <w:rPr>
          <w:rFonts w:cs="Arial"/>
          <w:szCs w:val="23"/>
          <w:lang w:eastAsia="en-GB"/>
        </w:rPr>
        <w:t xml:space="preserve">Please explain the reasons for your response. </w:t>
      </w:r>
    </w:p>
    <w:p w14:paraId="600763B3" w14:textId="77777777" w:rsidR="007135CA" w:rsidRDefault="007135CA" w:rsidP="007135CA">
      <w:pPr>
        <w:autoSpaceDE w:val="0"/>
        <w:autoSpaceDN w:val="0"/>
        <w:adjustRightInd w:val="0"/>
        <w:rPr>
          <w:rFonts w:cs="Arial"/>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C3153E" w14:paraId="2737AA28" w14:textId="77777777" w:rsidTr="00C95954">
        <w:tc>
          <w:tcPr>
            <w:tcW w:w="9820" w:type="dxa"/>
            <w:shd w:val="clear" w:color="auto" w:fill="auto"/>
          </w:tcPr>
          <w:p w14:paraId="1688B537" w14:textId="77777777" w:rsidR="007135CA" w:rsidRDefault="007135CA" w:rsidP="00C95954">
            <w:pPr>
              <w:autoSpaceDE w:val="0"/>
              <w:autoSpaceDN w:val="0"/>
              <w:adjustRightInd w:val="0"/>
              <w:rPr>
                <w:rFonts w:cs="Arial"/>
                <w:szCs w:val="23"/>
                <w:lang w:eastAsia="en-GB"/>
              </w:rPr>
            </w:pPr>
            <w:r>
              <w:rPr>
                <w:rFonts w:cs="Arial"/>
                <w:szCs w:val="23"/>
                <w:lang w:eastAsia="en-GB"/>
              </w:rPr>
              <w:t>Our support for incorporation of the Charter derives from the opportunity that it provides to strengthen and deepen partnership working in pursuit of outcomes, energise participation, and maximise all of the benefits for efficiency, effectiveness and impact associated with designing and delivering services in ways that fit local communities and circumstances.</w:t>
            </w:r>
          </w:p>
          <w:p w14:paraId="159CBF6C" w14:textId="77777777" w:rsidR="007135CA" w:rsidRDefault="007135CA" w:rsidP="00C95954">
            <w:pPr>
              <w:autoSpaceDE w:val="0"/>
              <w:autoSpaceDN w:val="0"/>
              <w:adjustRightInd w:val="0"/>
              <w:rPr>
                <w:rFonts w:cs="Arial"/>
                <w:szCs w:val="23"/>
                <w:lang w:eastAsia="en-GB"/>
              </w:rPr>
            </w:pPr>
          </w:p>
          <w:p w14:paraId="39684DCE" w14:textId="35096D84" w:rsidR="007135CA" w:rsidRDefault="007135CA" w:rsidP="00C95954">
            <w:pPr>
              <w:autoSpaceDE w:val="0"/>
              <w:autoSpaceDN w:val="0"/>
              <w:adjustRightInd w:val="0"/>
              <w:rPr>
                <w:rFonts w:cs="Arial"/>
                <w:szCs w:val="23"/>
                <w:lang w:eastAsia="en-GB"/>
              </w:rPr>
            </w:pPr>
            <w:r>
              <w:rPr>
                <w:rFonts w:cs="Arial"/>
                <w:szCs w:val="23"/>
                <w:lang w:eastAsia="en-GB"/>
              </w:rPr>
              <w:t>Our motivation is not to create the circumstances for legal challenge, although we recognise the possibility for this is an important component of giving the Charter ‘bite’ in ways that have not previously been possible.</w:t>
            </w:r>
          </w:p>
          <w:p w14:paraId="717D9AD2" w14:textId="77777777" w:rsidR="007135CA" w:rsidRDefault="007135CA" w:rsidP="00C95954">
            <w:pPr>
              <w:autoSpaceDE w:val="0"/>
              <w:autoSpaceDN w:val="0"/>
              <w:adjustRightInd w:val="0"/>
              <w:rPr>
                <w:rFonts w:cs="Arial"/>
                <w:szCs w:val="23"/>
                <w:lang w:eastAsia="en-GB"/>
              </w:rPr>
            </w:pPr>
          </w:p>
          <w:p w14:paraId="7AA952F6" w14:textId="77777777" w:rsidR="007135CA" w:rsidRDefault="007135CA" w:rsidP="00C95954">
            <w:pPr>
              <w:autoSpaceDE w:val="0"/>
              <w:autoSpaceDN w:val="0"/>
              <w:adjustRightInd w:val="0"/>
              <w:rPr>
                <w:rFonts w:cs="Arial"/>
                <w:szCs w:val="23"/>
                <w:lang w:eastAsia="en-GB"/>
              </w:rPr>
            </w:pPr>
            <w:r>
              <w:rPr>
                <w:rFonts w:cs="Arial"/>
                <w:szCs w:val="23"/>
                <w:lang w:eastAsia="en-GB"/>
              </w:rPr>
              <w:t xml:space="preserve">It follows, therefore, that should action be found to be incompatible with the Charter then this should be capable of being overturned.  Simply declaring the action unlawful would not, in our view, have the effect of upholding the Charter’s principles in practice.   </w:t>
            </w:r>
          </w:p>
          <w:p w14:paraId="4CE09E21" w14:textId="77777777" w:rsidR="007135CA" w:rsidRDefault="007135CA" w:rsidP="00C95954">
            <w:pPr>
              <w:autoSpaceDE w:val="0"/>
              <w:autoSpaceDN w:val="0"/>
              <w:adjustRightInd w:val="0"/>
              <w:rPr>
                <w:rFonts w:cs="Arial"/>
                <w:szCs w:val="23"/>
                <w:lang w:eastAsia="en-GB"/>
              </w:rPr>
            </w:pPr>
          </w:p>
          <w:p w14:paraId="601F2E14" w14:textId="77777777" w:rsidR="007135CA" w:rsidRPr="00C3153E" w:rsidRDefault="007135CA" w:rsidP="00C95954">
            <w:pPr>
              <w:autoSpaceDE w:val="0"/>
              <w:autoSpaceDN w:val="0"/>
              <w:adjustRightInd w:val="0"/>
              <w:rPr>
                <w:rFonts w:cs="Arial"/>
                <w:szCs w:val="23"/>
                <w:lang w:eastAsia="en-GB"/>
              </w:rPr>
            </w:pPr>
            <w:r>
              <w:rPr>
                <w:rFonts w:cs="Arial"/>
                <w:szCs w:val="23"/>
                <w:lang w:eastAsia="en-GB"/>
              </w:rPr>
              <w:t xml:space="preserve">However, we see no reasons for such an action to be accompanied with punishment; rather, we would prefer to that the emphasis is on all partners working together to determine suitable improvements or alternatives. </w:t>
            </w:r>
            <w:r w:rsidRPr="00C3153E">
              <w:rPr>
                <w:rFonts w:cs="Arial"/>
                <w:szCs w:val="23"/>
                <w:lang w:eastAsia="en-GB"/>
              </w:rPr>
              <w:t xml:space="preserve"> </w:t>
            </w:r>
          </w:p>
        </w:tc>
      </w:tr>
    </w:tbl>
    <w:p w14:paraId="1D8781CC" w14:textId="77777777" w:rsidR="007135CA" w:rsidRDefault="007135CA" w:rsidP="007135CA">
      <w:pPr>
        <w:autoSpaceDE w:val="0"/>
        <w:autoSpaceDN w:val="0"/>
        <w:adjustRightInd w:val="0"/>
        <w:rPr>
          <w:rFonts w:cs="Arial"/>
          <w:szCs w:val="23"/>
          <w:lang w:eastAsia="en-GB"/>
        </w:rPr>
      </w:pPr>
    </w:p>
    <w:p w14:paraId="728B2A9A" w14:textId="77777777" w:rsidR="007135CA" w:rsidRPr="008841B2" w:rsidRDefault="007135CA" w:rsidP="007135CA">
      <w:pPr>
        <w:autoSpaceDE w:val="0"/>
        <w:autoSpaceDN w:val="0"/>
        <w:adjustRightInd w:val="0"/>
        <w:rPr>
          <w:rFonts w:cs="Arial"/>
          <w:szCs w:val="23"/>
          <w:lang w:eastAsia="en-GB"/>
        </w:rPr>
      </w:pPr>
    </w:p>
    <w:p w14:paraId="5FEE3853" w14:textId="77777777" w:rsidR="007135CA" w:rsidRPr="004F161F" w:rsidRDefault="007135CA" w:rsidP="007135CA">
      <w:pPr>
        <w:autoSpaceDE w:val="0"/>
        <w:autoSpaceDN w:val="0"/>
        <w:adjustRightInd w:val="0"/>
        <w:rPr>
          <w:rFonts w:cs="Arial"/>
          <w:b/>
          <w:szCs w:val="23"/>
          <w:lang w:eastAsia="en-GB"/>
        </w:rPr>
      </w:pPr>
      <w:r w:rsidRPr="004F161F">
        <w:rPr>
          <w:rFonts w:cs="Arial"/>
          <w:b/>
          <w:szCs w:val="23"/>
          <w:lang w:eastAsia="en-GB"/>
        </w:rPr>
        <w:t xml:space="preserve">6. What judicial remedies do you think should be available where legislation was found to be incompatible with the Charter? </w:t>
      </w:r>
    </w:p>
    <w:p w14:paraId="50F3B506" w14:textId="77777777" w:rsidR="007135CA" w:rsidRPr="008841B2" w:rsidRDefault="007135CA" w:rsidP="007135CA">
      <w:pPr>
        <w:autoSpaceDE w:val="0"/>
        <w:autoSpaceDN w:val="0"/>
        <w:adjustRightInd w:val="0"/>
        <w:rPr>
          <w:rFonts w:cs="Arial"/>
          <w:szCs w:val="23"/>
          <w:lang w:eastAsia="en-GB"/>
        </w:rPr>
      </w:pPr>
      <w:r w:rsidRPr="000B6F29">
        <w:rPr>
          <w:rFonts w:cs="Arial"/>
          <w:szCs w:val="23"/>
          <w:lang w:eastAsia="en-GB"/>
        </w:rPr>
        <w:t>X</w:t>
      </w:r>
      <w:r w:rsidRPr="000B6F29">
        <w:rPr>
          <w:rFonts w:ascii="Webdings" w:hAnsi="Webdings" w:cs="Webdings"/>
          <w:szCs w:val="23"/>
          <w:lang w:eastAsia="en-GB"/>
        </w:rPr>
        <w:t></w:t>
      </w:r>
      <w:r>
        <w:rPr>
          <w:rFonts w:ascii="Webdings" w:hAnsi="Webdings" w:cs="Webdings"/>
          <w:szCs w:val="23"/>
          <w:lang w:eastAsia="en-GB"/>
        </w:rPr>
        <w:t></w:t>
      </w:r>
      <w:r w:rsidRPr="000B6F29">
        <w:rPr>
          <w:rFonts w:cs="Arial"/>
          <w:szCs w:val="23"/>
          <w:lang w:eastAsia="en-GB"/>
        </w:rPr>
        <w:t>The court should be able to strike down the legislation</w:t>
      </w:r>
      <w:r w:rsidRPr="008841B2">
        <w:rPr>
          <w:rFonts w:cs="Arial"/>
          <w:szCs w:val="23"/>
          <w:lang w:eastAsia="en-GB"/>
        </w:rPr>
        <w:t xml:space="preserve"> </w:t>
      </w:r>
    </w:p>
    <w:p w14:paraId="30747E19" w14:textId="0564CF02" w:rsidR="007135CA" w:rsidRPr="008841B2" w:rsidRDefault="007217CB" w:rsidP="007135CA">
      <w:pPr>
        <w:autoSpaceDE w:val="0"/>
        <w:autoSpaceDN w:val="0"/>
        <w:adjustRightInd w:val="0"/>
        <w:rPr>
          <w:rFonts w:cs="Arial"/>
          <w:szCs w:val="23"/>
          <w:lang w:eastAsia="en-GB"/>
        </w:rPr>
      </w:pPr>
      <w:r w:rsidRPr="008841B2">
        <w:rPr>
          <w:rFonts w:ascii="Webdings" w:hAnsi="Webdings" w:cs="Webdings"/>
          <w:szCs w:val="23"/>
          <w:lang w:eastAsia="en-GB"/>
        </w:rPr>
        <w:t></w:t>
      </w:r>
      <w:r w:rsidR="007135CA" w:rsidRPr="008841B2">
        <w:rPr>
          <w:rFonts w:ascii="Webdings" w:hAnsi="Webdings" w:cs="Webdings"/>
          <w:szCs w:val="23"/>
          <w:lang w:eastAsia="en-GB"/>
        </w:rPr>
        <w:t></w:t>
      </w:r>
      <w:r w:rsidR="007135CA" w:rsidRPr="008841B2">
        <w:rPr>
          <w:rFonts w:cs="Arial"/>
          <w:szCs w:val="23"/>
          <w:lang w:eastAsia="en-GB"/>
        </w:rPr>
        <w:t xml:space="preserve">The court should be able to declare the legislation incompatible with the Charter (but not strike it down) </w:t>
      </w:r>
    </w:p>
    <w:p w14:paraId="00165389" w14:textId="77777777" w:rsidR="007135CA"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8841B2">
        <w:rPr>
          <w:rFonts w:cs="Arial"/>
          <w:szCs w:val="23"/>
          <w:lang w:eastAsia="en-GB"/>
        </w:rPr>
        <w:t xml:space="preserve">The court should have no power to declare the legislation incompatible with the Charter (or strike it down) </w:t>
      </w:r>
    </w:p>
    <w:p w14:paraId="738F6910" w14:textId="77777777" w:rsidR="007135CA" w:rsidRPr="008841B2" w:rsidRDefault="007135CA" w:rsidP="007135CA">
      <w:pPr>
        <w:autoSpaceDE w:val="0"/>
        <w:autoSpaceDN w:val="0"/>
        <w:adjustRightInd w:val="0"/>
        <w:rPr>
          <w:rFonts w:cs="Arial"/>
          <w:szCs w:val="23"/>
          <w:lang w:eastAsia="en-GB"/>
        </w:rPr>
      </w:pPr>
    </w:p>
    <w:p w14:paraId="5FBE70CA" w14:textId="77777777" w:rsidR="007135CA" w:rsidRDefault="007135CA" w:rsidP="007135CA">
      <w:pPr>
        <w:autoSpaceDE w:val="0"/>
        <w:autoSpaceDN w:val="0"/>
        <w:adjustRightInd w:val="0"/>
        <w:rPr>
          <w:rFonts w:cs="Arial"/>
          <w:szCs w:val="23"/>
          <w:lang w:eastAsia="en-GB"/>
        </w:rPr>
      </w:pPr>
      <w:r w:rsidRPr="008841B2">
        <w:rPr>
          <w:rFonts w:cs="Arial"/>
          <w:szCs w:val="23"/>
          <w:lang w:eastAsia="en-GB"/>
        </w:rPr>
        <w:t xml:space="preserve">Please explain the reasons for your response. </w:t>
      </w:r>
    </w:p>
    <w:p w14:paraId="27F9E51A" w14:textId="77777777" w:rsidR="007135CA" w:rsidRDefault="007135CA" w:rsidP="007135CA">
      <w:pPr>
        <w:autoSpaceDE w:val="0"/>
        <w:autoSpaceDN w:val="0"/>
        <w:adjustRightInd w:val="0"/>
        <w:rPr>
          <w:rFonts w:cs="Arial"/>
          <w:szCs w:val="23"/>
          <w:lang w:eastAsia="en-GB"/>
        </w:rPr>
      </w:pP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7135CA" w:rsidRPr="00124E5A" w14:paraId="2D9980A1" w14:textId="77777777" w:rsidTr="00190C44">
        <w:tc>
          <w:tcPr>
            <w:tcW w:w="9707" w:type="dxa"/>
            <w:shd w:val="clear" w:color="auto" w:fill="auto"/>
          </w:tcPr>
          <w:p w14:paraId="5BFEACAC" w14:textId="39E45EBB" w:rsidR="007F0CDD" w:rsidRPr="003D57B7" w:rsidRDefault="00C80939" w:rsidP="007F0CDD">
            <w:pPr>
              <w:rPr>
                <w:bCs/>
                <w:color w:val="000000" w:themeColor="text1"/>
                <w:lang w:eastAsia="en-GB"/>
              </w:rPr>
            </w:pPr>
            <w:r w:rsidRPr="003D57B7">
              <w:rPr>
                <w:bCs/>
                <w:color w:val="000000" w:themeColor="text1"/>
                <w:lang w:eastAsia="en-GB"/>
              </w:rPr>
              <w:t>I</w:t>
            </w:r>
            <w:r w:rsidR="00B40677" w:rsidRPr="003D57B7">
              <w:rPr>
                <w:bCs/>
                <w:color w:val="000000" w:themeColor="text1"/>
                <w:lang w:eastAsia="en-GB"/>
              </w:rPr>
              <w:t xml:space="preserve">ncorporation of the Charter would </w:t>
            </w:r>
            <w:r w:rsidRPr="003D57B7">
              <w:rPr>
                <w:bCs/>
                <w:color w:val="000000" w:themeColor="text1"/>
                <w:lang w:eastAsia="en-GB"/>
              </w:rPr>
              <w:t xml:space="preserve">help </w:t>
            </w:r>
            <w:r w:rsidR="00C528C0" w:rsidRPr="003D57B7">
              <w:rPr>
                <w:bCs/>
                <w:color w:val="000000" w:themeColor="text1"/>
                <w:lang w:eastAsia="en-GB"/>
              </w:rPr>
              <w:t>ensure that any new legislation upholds the principles of self-government</w:t>
            </w:r>
            <w:r w:rsidR="00FB354D" w:rsidRPr="003D57B7">
              <w:rPr>
                <w:bCs/>
                <w:color w:val="000000" w:themeColor="text1"/>
                <w:lang w:eastAsia="en-GB"/>
              </w:rPr>
              <w:t>.</w:t>
            </w:r>
            <w:r w:rsidR="005D6C15" w:rsidRPr="003D57B7">
              <w:rPr>
                <w:bCs/>
                <w:color w:val="000000" w:themeColor="text1"/>
                <w:lang w:eastAsia="en-GB"/>
              </w:rPr>
              <w:t xml:space="preserve"> </w:t>
            </w:r>
            <w:r w:rsidR="00FB354D" w:rsidRPr="003D57B7">
              <w:rPr>
                <w:bCs/>
                <w:color w:val="000000" w:themeColor="text1"/>
                <w:lang w:eastAsia="en-GB"/>
              </w:rPr>
              <w:t xml:space="preserve"> In practice this would suggest </w:t>
            </w:r>
            <w:r w:rsidR="005D6C15" w:rsidRPr="003D57B7">
              <w:rPr>
                <w:bCs/>
                <w:color w:val="000000" w:themeColor="text1"/>
                <w:lang w:eastAsia="en-GB"/>
              </w:rPr>
              <w:t>that new laws</w:t>
            </w:r>
            <w:r w:rsidR="00FB354D" w:rsidRPr="003D57B7">
              <w:rPr>
                <w:bCs/>
                <w:color w:val="000000" w:themeColor="text1"/>
                <w:lang w:eastAsia="en-GB"/>
              </w:rPr>
              <w:t xml:space="preserve"> would not set </w:t>
            </w:r>
            <w:r w:rsidR="00C528C0" w:rsidRPr="003D57B7">
              <w:rPr>
                <w:bCs/>
                <w:color w:val="000000" w:themeColor="text1"/>
                <w:lang w:eastAsia="en-GB"/>
              </w:rPr>
              <w:t xml:space="preserve">unnecessary prescription or conditions in relation to matters </w:t>
            </w:r>
            <w:r w:rsidR="00FB354D" w:rsidRPr="003D57B7">
              <w:rPr>
                <w:bCs/>
                <w:color w:val="000000" w:themeColor="text1"/>
                <w:lang w:eastAsia="en-GB"/>
              </w:rPr>
              <w:t>that are rightly for</w:t>
            </w:r>
            <w:r w:rsidR="00C528C0" w:rsidRPr="003D57B7">
              <w:rPr>
                <w:bCs/>
                <w:color w:val="000000" w:themeColor="text1"/>
                <w:lang w:eastAsia="en-GB"/>
              </w:rPr>
              <w:t xml:space="preserve"> local democratic decision making</w:t>
            </w:r>
            <w:r w:rsidR="00B40677" w:rsidRPr="003D57B7">
              <w:rPr>
                <w:bCs/>
                <w:color w:val="000000" w:themeColor="text1"/>
                <w:lang w:eastAsia="en-GB"/>
              </w:rPr>
              <w:t xml:space="preserve">.    </w:t>
            </w:r>
            <w:r w:rsidR="005D6C15" w:rsidRPr="003D57B7">
              <w:rPr>
                <w:bCs/>
                <w:color w:val="000000" w:themeColor="text1"/>
                <w:lang w:eastAsia="en-GB"/>
              </w:rPr>
              <w:t xml:space="preserve">The process of law making would itself benefit from the strong partnership </w:t>
            </w:r>
            <w:r w:rsidR="005D6C15" w:rsidRPr="003D57B7">
              <w:rPr>
                <w:bCs/>
                <w:color w:val="000000" w:themeColor="text1"/>
                <w:lang w:eastAsia="en-GB"/>
              </w:rPr>
              <w:lastRenderedPageBreak/>
              <w:t xml:space="preserve">between national and local government that incorporation would create.  </w:t>
            </w:r>
            <w:r w:rsidR="00D73A04">
              <w:rPr>
                <w:bCs/>
                <w:color w:val="000000" w:themeColor="text1"/>
                <w:lang w:eastAsia="en-GB"/>
              </w:rPr>
              <w:t>Provided that this</w:t>
            </w:r>
            <w:r w:rsidR="004562DD" w:rsidRPr="003D57B7">
              <w:rPr>
                <w:bCs/>
                <w:color w:val="000000" w:themeColor="text1"/>
                <w:lang w:eastAsia="en-GB"/>
              </w:rPr>
              <w:t xml:space="preserve"> </w:t>
            </w:r>
            <w:r w:rsidR="007F0CDD" w:rsidRPr="003D57B7">
              <w:rPr>
                <w:bCs/>
                <w:color w:val="000000" w:themeColor="text1"/>
                <w:lang w:eastAsia="en-GB"/>
              </w:rPr>
              <w:t xml:space="preserve">process </w:t>
            </w:r>
            <w:r w:rsidR="004562DD" w:rsidRPr="003D57B7">
              <w:rPr>
                <w:bCs/>
                <w:color w:val="000000" w:themeColor="text1"/>
                <w:lang w:eastAsia="en-GB"/>
              </w:rPr>
              <w:t>operate</w:t>
            </w:r>
            <w:r w:rsidR="00D73A04">
              <w:rPr>
                <w:bCs/>
                <w:color w:val="000000" w:themeColor="text1"/>
                <w:lang w:eastAsia="en-GB"/>
              </w:rPr>
              <w:t>s</w:t>
            </w:r>
            <w:r w:rsidR="00070762">
              <w:rPr>
                <w:bCs/>
                <w:color w:val="000000" w:themeColor="text1"/>
                <w:lang w:eastAsia="en-GB"/>
              </w:rPr>
              <w:t xml:space="preserve"> </w:t>
            </w:r>
            <w:r w:rsidR="004562DD" w:rsidRPr="003D57B7">
              <w:rPr>
                <w:bCs/>
                <w:color w:val="000000" w:themeColor="text1"/>
                <w:lang w:eastAsia="en-GB"/>
              </w:rPr>
              <w:t xml:space="preserve">effectively, </w:t>
            </w:r>
            <w:r w:rsidR="005D6C15" w:rsidRPr="003D57B7">
              <w:rPr>
                <w:bCs/>
                <w:color w:val="000000" w:themeColor="text1"/>
                <w:lang w:eastAsia="en-GB"/>
              </w:rPr>
              <w:t xml:space="preserve">there </w:t>
            </w:r>
            <w:r w:rsidR="00746C45">
              <w:rPr>
                <w:bCs/>
                <w:color w:val="000000" w:themeColor="text1"/>
                <w:lang w:eastAsia="en-GB"/>
              </w:rPr>
              <w:t xml:space="preserve">would </w:t>
            </w:r>
            <w:r w:rsidR="004562DD" w:rsidRPr="003D57B7">
              <w:rPr>
                <w:bCs/>
                <w:color w:val="000000" w:themeColor="text1"/>
                <w:lang w:eastAsia="en-GB"/>
              </w:rPr>
              <w:t xml:space="preserve">likely </w:t>
            </w:r>
            <w:r w:rsidR="00E71A08">
              <w:rPr>
                <w:bCs/>
                <w:color w:val="000000" w:themeColor="text1"/>
                <w:lang w:eastAsia="en-GB"/>
              </w:rPr>
              <w:t xml:space="preserve">to </w:t>
            </w:r>
            <w:r w:rsidR="004562DD" w:rsidRPr="003D57B7">
              <w:rPr>
                <w:bCs/>
                <w:color w:val="000000" w:themeColor="text1"/>
                <w:lang w:eastAsia="en-GB"/>
              </w:rPr>
              <w:t>be little or no role for the courts</w:t>
            </w:r>
            <w:r w:rsidR="005D6C15" w:rsidRPr="003D57B7">
              <w:rPr>
                <w:bCs/>
                <w:color w:val="000000" w:themeColor="text1"/>
                <w:lang w:eastAsia="en-GB"/>
              </w:rPr>
              <w:t xml:space="preserve">.  </w:t>
            </w:r>
          </w:p>
          <w:p w14:paraId="262C9E2E" w14:textId="6E459400" w:rsidR="00B40677" w:rsidRPr="003D57B7" w:rsidRDefault="00B40677" w:rsidP="006B51D3">
            <w:pPr>
              <w:autoSpaceDE w:val="0"/>
              <w:autoSpaceDN w:val="0"/>
              <w:rPr>
                <w:bCs/>
                <w:color w:val="000000" w:themeColor="text1"/>
                <w:lang w:eastAsia="en-GB"/>
              </w:rPr>
            </w:pPr>
          </w:p>
          <w:p w14:paraId="055285C6" w14:textId="4A7A52CB" w:rsidR="006B51D3" w:rsidRPr="00645FF4" w:rsidRDefault="00D850E3" w:rsidP="006B51D3">
            <w:pPr>
              <w:autoSpaceDE w:val="0"/>
              <w:autoSpaceDN w:val="0"/>
              <w:rPr>
                <w:rFonts w:cs="Arial"/>
                <w:bCs/>
                <w:color w:val="000000"/>
                <w:szCs w:val="23"/>
                <w:lang w:eastAsia="en-GB"/>
              </w:rPr>
            </w:pPr>
            <w:r>
              <w:rPr>
                <w:bCs/>
                <w:color w:val="000000"/>
                <w:lang w:eastAsia="en-GB"/>
              </w:rPr>
              <w:t>Given that no parliament can bind a future parliament, i</w:t>
            </w:r>
            <w:r w:rsidR="006B51D3" w:rsidRPr="00645FF4">
              <w:rPr>
                <w:bCs/>
                <w:color w:val="000000"/>
                <w:lang w:eastAsia="en-GB"/>
              </w:rPr>
              <w:t xml:space="preserve">t is unclear how the courts could be given power to strike down a provision in a statute </w:t>
            </w:r>
            <w:r w:rsidR="001849E4">
              <w:rPr>
                <w:bCs/>
                <w:color w:val="000000"/>
                <w:lang w:eastAsia="en-GB"/>
              </w:rPr>
              <w:t>passed by the Scottish Parliament after</w:t>
            </w:r>
            <w:r w:rsidR="006B51D3" w:rsidRPr="00645FF4">
              <w:rPr>
                <w:bCs/>
                <w:color w:val="000000"/>
                <w:lang w:eastAsia="en-GB"/>
              </w:rPr>
              <w:t xml:space="preserve"> incorporation of the Charter that wa</w:t>
            </w:r>
            <w:r w:rsidR="001849E4">
              <w:rPr>
                <w:bCs/>
                <w:color w:val="000000"/>
                <w:lang w:eastAsia="en-GB"/>
              </w:rPr>
              <w:t>s incompatible with the Charter.  H</w:t>
            </w:r>
            <w:r w:rsidR="006B51D3" w:rsidRPr="00645FF4">
              <w:rPr>
                <w:bCs/>
                <w:color w:val="000000"/>
                <w:lang w:eastAsia="en-GB"/>
              </w:rPr>
              <w:t xml:space="preserve">owever if that were put in place it would clearly provide a high level of protection for the objectives of the Charter.  It is notable that where </w:t>
            </w:r>
            <w:r>
              <w:rPr>
                <w:bCs/>
                <w:color w:val="000000"/>
                <w:lang w:eastAsia="en-GB"/>
              </w:rPr>
              <w:t>similar</w:t>
            </w:r>
            <w:r w:rsidR="006B51D3" w:rsidRPr="00645FF4">
              <w:rPr>
                <w:bCs/>
                <w:color w:val="000000"/>
                <w:lang w:eastAsia="en-GB"/>
              </w:rPr>
              <w:t xml:space="preserve"> power currently exists (for instance, in respect of the European Convention on Human rights pursuant to s29 the Scotland Act 1998) it has been rarely used.  Again, we believe, this points to the fact that the incorporation of the Charter would make a significant positive impact on the culture and practice of partnership between national and local government, rather than create the conditions for frequent legal challenges. </w:t>
            </w:r>
          </w:p>
          <w:p w14:paraId="49E2BB1F" w14:textId="77777777" w:rsidR="006B51D3" w:rsidRPr="00645FF4" w:rsidRDefault="006B51D3" w:rsidP="006B51D3">
            <w:pPr>
              <w:autoSpaceDE w:val="0"/>
              <w:autoSpaceDN w:val="0"/>
              <w:jc w:val="both"/>
              <w:rPr>
                <w:rFonts w:ascii="Calibri" w:hAnsi="Calibri"/>
                <w:bCs/>
                <w:color w:val="000000"/>
                <w:sz w:val="22"/>
                <w:szCs w:val="22"/>
                <w:lang w:eastAsia="en-GB"/>
              </w:rPr>
            </w:pPr>
          </w:p>
          <w:p w14:paraId="06709752" w14:textId="77777777" w:rsidR="00E71A08" w:rsidRDefault="006B51D3" w:rsidP="006B51D3">
            <w:pPr>
              <w:autoSpaceDE w:val="0"/>
              <w:autoSpaceDN w:val="0"/>
              <w:jc w:val="both"/>
              <w:rPr>
                <w:bCs/>
                <w:color w:val="000000" w:themeColor="text1"/>
              </w:rPr>
            </w:pPr>
            <w:r w:rsidRPr="00645FF4">
              <w:rPr>
                <w:bCs/>
                <w:color w:val="000000"/>
                <w:lang w:eastAsia="en-GB"/>
              </w:rPr>
              <w:t>Power to declare statutory provisions incompatible with the Charter would provide less protection, however that is not to say that it would be ineffectual.  Although such a declaration would not affect the validity, continuing operation, or enforcement of the provision in question, it would almost certainly prompt a subsequent change in the law.</w:t>
            </w:r>
            <w:r w:rsidR="00E71A08" w:rsidRPr="003D57B7">
              <w:rPr>
                <w:bCs/>
                <w:color w:val="000000" w:themeColor="text1"/>
              </w:rPr>
              <w:t xml:space="preserve"> </w:t>
            </w:r>
          </w:p>
          <w:p w14:paraId="7CF6F8C3" w14:textId="77777777" w:rsidR="00E71A08" w:rsidRDefault="00E71A08" w:rsidP="006B51D3">
            <w:pPr>
              <w:autoSpaceDE w:val="0"/>
              <w:autoSpaceDN w:val="0"/>
              <w:jc w:val="both"/>
              <w:rPr>
                <w:bCs/>
                <w:color w:val="000000" w:themeColor="text1"/>
              </w:rPr>
            </w:pPr>
          </w:p>
          <w:p w14:paraId="1A3164F6" w14:textId="2869C6A9" w:rsidR="006B51D3" w:rsidRDefault="00E71A08" w:rsidP="006B51D3">
            <w:pPr>
              <w:autoSpaceDE w:val="0"/>
              <w:autoSpaceDN w:val="0"/>
              <w:jc w:val="both"/>
              <w:rPr>
                <w:bCs/>
                <w:color w:val="000000"/>
                <w:lang w:eastAsia="en-GB"/>
              </w:rPr>
            </w:pPr>
            <w:r w:rsidRPr="003D57B7">
              <w:rPr>
                <w:bCs/>
                <w:color w:val="000000" w:themeColor="text1"/>
              </w:rPr>
              <w:t xml:space="preserve">We also note that </w:t>
            </w:r>
            <w:r w:rsidRPr="003D57B7">
              <w:rPr>
                <w:bCs/>
                <w:color w:val="000000" w:themeColor="text1"/>
                <w:lang w:eastAsia="en-GB"/>
              </w:rPr>
              <w:t xml:space="preserve">incorporation could possibly also impact upon the existing body of law applying to Local Government where this is necessary for compliance with the Charter.   </w:t>
            </w:r>
          </w:p>
          <w:p w14:paraId="073F959E" w14:textId="7708DEC6" w:rsidR="00D850E3" w:rsidRDefault="00D850E3" w:rsidP="006B51D3">
            <w:pPr>
              <w:autoSpaceDE w:val="0"/>
              <w:autoSpaceDN w:val="0"/>
              <w:jc w:val="both"/>
              <w:rPr>
                <w:bCs/>
                <w:color w:val="000000"/>
                <w:lang w:eastAsia="en-GB"/>
              </w:rPr>
            </w:pPr>
          </w:p>
          <w:p w14:paraId="68194C85" w14:textId="12453D6F" w:rsidR="007135CA" w:rsidRPr="00124E5A" w:rsidRDefault="007135CA" w:rsidP="007F0CDD">
            <w:pPr>
              <w:rPr>
                <w:rFonts w:cs="Arial"/>
                <w:color w:val="FF0000"/>
                <w:szCs w:val="23"/>
                <w:lang w:eastAsia="en-GB"/>
              </w:rPr>
            </w:pPr>
          </w:p>
        </w:tc>
      </w:tr>
    </w:tbl>
    <w:p w14:paraId="74E8730E" w14:textId="77777777" w:rsidR="007135CA" w:rsidRDefault="007135CA" w:rsidP="007135CA">
      <w:pPr>
        <w:autoSpaceDE w:val="0"/>
        <w:autoSpaceDN w:val="0"/>
        <w:adjustRightInd w:val="0"/>
        <w:rPr>
          <w:rFonts w:cs="Arial"/>
          <w:szCs w:val="23"/>
          <w:lang w:eastAsia="en-GB"/>
        </w:rPr>
      </w:pPr>
    </w:p>
    <w:p w14:paraId="1492E6BC" w14:textId="77777777" w:rsidR="007135CA" w:rsidRDefault="007135CA" w:rsidP="007135CA">
      <w:pPr>
        <w:autoSpaceDE w:val="0"/>
        <w:autoSpaceDN w:val="0"/>
        <w:adjustRightInd w:val="0"/>
        <w:rPr>
          <w:rFonts w:cs="Arial"/>
          <w:b/>
          <w:bCs/>
          <w:szCs w:val="23"/>
          <w:lang w:eastAsia="en-GB"/>
        </w:rPr>
      </w:pPr>
    </w:p>
    <w:p w14:paraId="62AA7D81" w14:textId="77777777" w:rsidR="007135CA" w:rsidRPr="008841B2" w:rsidRDefault="007135CA" w:rsidP="007135CA">
      <w:pPr>
        <w:autoSpaceDE w:val="0"/>
        <w:autoSpaceDN w:val="0"/>
        <w:adjustRightInd w:val="0"/>
        <w:rPr>
          <w:rFonts w:cs="Arial"/>
          <w:szCs w:val="23"/>
          <w:lang w:eastAsia="en-GB"/>
        </w:rPr>
      </w:pPr>
      <w:r w:rsidRPr="008841B2">
        <w:rPr>
          <w:rFonts w:cs="Arial"/>
          <w:b/>
          <w:bCs/>
          <w:szCs w:val="23"/>
          <w:lang w:eastAsia="en-GB"/>
        </w:rPr>
        <w:t xml:space="preserve">General </w:t>
      </w:r>
    </w:p>
    <w:p w14:paraId="419DBB71" w14:textId="77777777" w:rsidR="007135CA" w:rsidRPr="006B5B9F" w:rsidRDefault="007135CA" w:rsidP="007135CA">
      <w:pPr>
        <w:autoSpaceDE w:val="0"/>
        <w:autoSpaceDN w:val="0"/>
        <w:adjustRightInd w:val="0"/>
        <w:rPr>
          <w:rFonts w:cs="Arial"/>
          <w:b/>
          <w:szCs w:val="23"/>
          <w:lang w:eastAsia="en-GB"/>
        </w:rPr>
      </w:pPr>
      <w:r w:rsidRPr="006B5B9F">
        <w:rPr>
          <w:rFonts w:cs="Arial"/>
          <w:b/>
          <w:szCs w:val="23"/>
          <w:lang w:eastAsia="en-GB"/>
        </w:rPr>
        <w:t xml:space="preserve">7. Do you have any other comments or suggestions on the proposal? </w:t>
      </w:r>
    </w:p>
    <w:p w14:paraId="5B2CC85F" w14:textId="77777777" w:rsidR="007135CA" w:rsidRDefault="007135CA" w:rsidP="007135CA">
      <w:pPr>
        <w:autoSpaceDE w:val="0"/>
        <w:autoSpaceDN w:val="0"/>
        <w:adjustRightInd w:val="0"/>
        <w:rPr>
          <w:rFonts w:cs="Arial"/>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C3153E" w14:paraId="5B5342D6" w14:textId="77777777" w:rsidTr="00C95954">
        <w:tc>
          <w:tcPr>
            <w:tcW w:w="9820" w:type="dxa"/>
            <w:shd w:val="clear" w:color="auto" w:fill="auto"/>
          </w:tcPr>
          <w:p w14:paraId="600FDB0C" w14:textId="77777777" w:rsidR="007135CA" w:rsidRPr="00C3153E" w:rsidRDefault="007135CA" w:rsidP="00C95954">
            <w:pPr>
              <w:autoSpaceDE w:val="0"/>
              <w:autoSpaceDN w:val="0"/>
              <w:adjustRightInd w:val="0"/>
              <w:rPr>
                <w:rFonts w:cs="Arial"/>
                <w:szCs w:val="23"/>
                <w:lang w:eastAsia="en-GB"/>
              </w:rPr>
            </w:pPr>
          </w:p>
        </w:tc>
      </w:tr>
    </w:tbl>
    <w:p w14:paraId="2437DFAA" w14:textId="77777777" w:rsidR="007135CA" w:rsidRDefault="007135CA" w:rsidP="007135CA">
      <w:pPr>
        <w:autoSpaceDE w:val="0"/>
        <w:autoSpaceDN w:val="0"/>
        <w:adjustRightInd w:val="0"/>
        <w:rPr>
          <w:rFonts w:cs="Arial"/>
          <w:szCs w:val="23"/>
          <w:lang w:eastAsia="en-GB"/>
        </w:rPr>
      </w:pPr>
    </w:p>
    <w:p w14:paraId="0E8C4105" w14:textId="77777777" w:rsidR="007135CA" w:rsidRPr="008841B2" w:rsidRDefault="007135CA" w:rsidP="007135CA">
      <w:pPr>
        <w:autoSpaceDE w:val="0"/>
        <w:autoSpaceDN w:val="0"/>
        <w:adjustRightInd w:val="0"/>
        <w:rPr>
          <w:rFonts w:cs="Arial"/>
          <w:szCs w:val="23"/>
          <w:lang w:eastAsia="en-GB"/>
        </w:rPr>
      </w:pPr>
      <w:r w:rsidRPr="008841B2">
        <w:rPr>
          <w:rFonts w:cs="Arial"/>
          <w:b/>
          <w:bCs/>
          <w:szCs w:val="23"/>
          <w:lang w:eastAsia="en-GB"/>
        </w:rPr>
        <w:t xml:space="preserve">Financial implications </w:t>
      </w:r>
    </w:p>
    <w:p w14:paraId="35A72280" w14:textId="77777777" w:rsidR="007135CA" w:rsidRPr="006B5B9F" w:rsidRDefault="007135CA" w:rsidP="007135CA">
      <w:pPr>
        <w:autoSpaceDE w:val="0"/>
        <w:autoSpaceDN w:val="0"/>
        <w:adjustRightInd w:val="0"/>
        <w:rPr>
          <w:rFonts w:cs="Arial"/>
          <w:b/>
          <w:szCs w:val="23"/>
          <w:lang w:eastAsia="en-GB"/>
        </w:rPr>
      </w:pPr>
      <w:r w:rsidRPr="006B5B9F">
        <w:rPr>
          <w:rFonts w:cs="Arial"/>
          <w:b/>
          <w:szCs w:val="23"/>
          <w:lang w:eastAsia="en-GB"/>
        </w:rPr>
        <w:t xml:space="preserve">8. Taking account of both costs and potential savings, what financial impact would you expect the proposed Bill to have on: </w:t>
      </w:r>
    </w:p>
    <w:p w14:paraId="67E35F7D" w14:textId="77777777" w:rsidR="007135CA" w:rsidRPr="008841B2" w:rsidRDefault="007135CA" w:rsidP="007135CA">
      <w:pPr>
        <w:autoSpaceDE w:val="0"/>
        <w:autoSpaceDN w:val="0"/>
        <w:adjustRightInd w:val="0"/>
        <w:rPr>
          <w:rFonts w:cs="Arial"/>
          <w:szCs w:val="23"/>
          <w:lang w:eastAsia="en-GB"/>
        </w:rPr>
      </w:pPr>
    </w:p>
    <w:p w14:paraId="18D33A32" w14:textId="77777777" w:rsidR="007135CA" w:rsidRPr="008841B2" w:rsidRDefault="007135CA" w:rsidP="007135CA">
      <w:pPr>
        <w:autoSpaceDE w:val="0"/>
        <w:autoSpaceDN w:val="0"/>
        <w:adjustRightInd w:val="0"/>
        <w:rPr>
          <w:rFonts w:cs="Arial"/>
          <w:szCs w:val="23"/>
          <w:lang w:eastAsia="en-GB"/>
        </w:rPr>
      </w:pPr>
      <w:r w:rsidRPr="008841B2">
        <w:rPr>
          <w:rFonts w:cs="Arial"/>
          <w:szCs w:val="23"/>
          <w:lang w:eastAsia="en-GB"/>
        </w:rPr>
        <w:t xml:space="preserve">(a) Government and the public sector </w:t>
      </w:r>
    </w:p>
    <w:p w14:paraId="7A6C4655" w14:textId="77777777" w:rsidR="007135CA" w:rsidRPr="008841B2"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8841B2">
        <w:rPr>
          <w:rFonts w:cs="Arial"/>
          <w:szCs w:val="23"/>
          <w:lang w:eastAsia="en-GB"/>
        </w:rPr>
        <w:t xml:space="preserve">Significant increase in cost </w:t>
      </w:r>
    </w:p>
    <w:p w14:paraId="26D33799" w14:textId="77777777" w:rsidR="007135CA" w:rsidRPr="003B0A01"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3B0A01">
        <w:rPr>
          <w:rFonts w:cs="Arial"/>
          <w:szCs w:val="23"/>
          <w:lang w:eastAsia="en-GB"/>
        </w:rPr>
        <w:t xml:space="preserve">Some increase in cost </w:t>
      </w:r>
    </w:p>
    <w:p w14:paraId="1008A0DB"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Broadly cost-neutral </w:t>
      </w:r>
    </w:p>
    <w:p w14:paraId="360FB4D8" w14:textId="77777777" w:rsidR="007135CA" w:rsidRPr="003B0A01" w:rsidRDefault="007135CA" w:rsidP="007135CA">
      <w:pPr>
        <w:autoSpaceDE w:val="0"/>
        <w:autoSpaceDN w:val="0"/>
        <w:adjustRightInd w:val="0"/>
        <w:rPr>
          <w:rFonts w:cs="Arial"/>
          <w:szCs w:val="23"/>
          <w:lang w:eastAsia="en-GB"/>
        </w:rPr>
      </w:pPr>
      <w:r w:rsidRPr="003B0A01">
        <w:rPr>
          <w:rFonts w:cs="Arial"/>
          <w:szCs w:val="23"/>
          <w:lang w:eastAsia="en-GB"/>
        </w:rPr>
        <w:t>X</w:t>
      </w: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Some reduction in cost </w:t>
      </w:r>
    </w:p>
    <w:p w14:paraId="1399A0A8"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Significant reduction in cost </w:t>
      </w:r>
    </w:p>
    <w:p w14:paraId="07B50CE0"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Unsure </w:t>
      </w:r>
    </w:p>
    <w:p w14:paraId="47BB978F" w14:textId="77777777" w:rsidR="007135CA" w:rsidRPr="003B0A01" w:rsidRDefault="007135CA" w:rsidP="007135CA">
      <w:pPr>
        <w:autoSpaceDE w:val="0"/>
        <w:autoSpaceDN w:val="0"/>
        <w:adjustRightInd w:val="0"/>
        <w:rPr>
          <w:rFonts w:cs="Arial"/>
          <w:szCs w:val="23"/>
          <w:lang w:eastAsia="en-GB"/>
        </w:rPr>
      </w:pPr>
    </w:p>
    <w:p w14:paraId="02B22CE8" w14:textId="77777777" w:rsidR="007135CA" w:rsidRPr="003B0A01" w:rsidRDefault="007135CA" w:rsidP="007135CA">
      <w:pPr>
        <w:autoSpaceDE w:val="0"/>
        <w:autoSpaceDN w:val="0"/>
        <w:adjustRightInd w:val="0"/>
        <w:rPr>
          <w:rFonts w:cs="Arial"/>
          <w:szCs w:val="23"/>
          <w:lang w:eastAsia="en-GB"/>
        </w:rPr>
      </w:pPr>
      <w:r w:rsidRPr="003B0A01">
        <w:rPr>
          <w:rFonts w:cs="Arial"/>
          <w:szCs w:val="23"/>
          <w:lang w:eastAsia="en-GB"/>
        </w:rPr>
        <w:t xml:space="preserve">(b) Businesses </w:t>
      </w:r>
    </w:p>
    <w:p w14:paraId="08717F99"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Significant increase in cost 24 </w:t>
      </w:r>
    </w:p>
    <w:p w14:paraId="0538D6B9"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Some increase in cost </w:t>
      </w:r>
    </w:p>
    <w:p w14:paraId="70921BE9" w14:textId="77777777" w:rsidR="007135CA" w:rsidRPr="003B0A01" w:rsidRDefault="007135CA" w:rsidP="007135CA">
      <w:pPr>
        <w:autoSpaceDE w:val="0"/>
        <w:autoSpaceDN w:val="0"/>
        <w:adjustRightInd w:val="0"/>
        <w:rPr>
          <w:rFonts w:cs="Arial"/>
          <w:szCs w:val="23"/>
          <w:lang w:eastAsia="en-GB"/>
        </w:rPr>
      </w:pPr>
      <w:r w:rsidRPr="003B0A01">
        <w:rPr>
          <w:rFonts w:cs="Arial"/>
          <w:szCs w:val="23"/>
          <w:lang w:eastAsia="en-GB"/>
        </w:rPr>
        <w:t>X</w:t>
      </w: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Broadly cost-neutral </w:t>
      </w:r>
    </w:p>
    <w:p w14:paraId="3045AABE"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Some reduction in cost </w:t>
      </w:r>
    </w:p>
    <w:p w14:paraId="7BB3F996"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Significant reduction in cost </w:t>
      </w:r>
    </w:p>
    <w:p w14:paraId="427AE308"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Unsure </w:t>
      </w:r>
    </w:p>
    <w:p w14:paraId="7F648757" w14:textId="77777777" w:rsidR="007135CA" w:rsidRPr="003B0A01" w:rsidRDefault="007135CA" w:rsidP="007135CA">
      <w:pPr>
        <w:autoSpaceDE w:val="0"/>
        <w:autoSpaceDN w:val="0"/>
        <w:adjustRightInd w:val="0"/>
        <w:rPr>
          <w:rFonts w:cs="Arial"/>
          <w:szCs w:val="23"/>
          <w:lang w:eastAsia="en-GB"/>
        </w:rPr>
      </w:pPr>
    </w:p>
    <w:p w14:paraId="4EA901DA" w14:textId="77777777" w:rsidR="007135CA" w:rsidRPr="003B0A01" w:rsidRDefault="007135CA" w:rsidP="007135CA">
      <w:pPr>
        <w:autoSpaceDE w:val="0"/>
        <w:autoSpaceDN w:val="0"/>
        <w:adjustRightInd w:val="0"/>
        <w:rPr>
          <w:rFonts w:cs="Arial"/>
          <w:szCs w:val="23"/>
          <w:lang w:eastAsia="en-GB"/>
        </w:rPr>
      </w:pPr>
      <w:r w:rsidRPr="003B0A01">
        <w:rPr>
          <w:rFonts w:cs="Arial"/>
          <w:szCs w:val="23"/>
          <w:lang w:eastAsia="en-GB"/>
        </w:rPr>
        <w:t xml:space="preserve">(c) Individuals </w:t>
      </w:r>
    </w:p>
    <w:p w14:paraId="44B8DBBE"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Significant increase in cost </w:t>
      </w:r>
    </w:p>
    <w:p w14:paraId="02D2CFCF"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Some increase in cost </w:t>
      </w:r>
    </w:p>
    <w:p w14:paraId="6C7AEC1F" w14:textId="77777777" w:rsidR="007135CA" w:rsidRPr="003B0A01" w:rsidRDefault="007135CA" w:rsidP="007135CA">
      <w:pPr>
        <w:autoSpaceDE w:val="0"/>
        <w:autoSpaceDN w:val="0"/>
        <w:adjustRightInd w:val="0"/>
        <w:rPr>
          <w:rFonts w:cs="Arial"/>
          <w:szCs w:val="23"/>
          <w:lang w:eastAsia="en-GB"/>
        </w:rPr>
      </w:pPr>
      <w:r w:rsidRPr="003B0A01">
        <w:rPr>
          <w:rFonts w:cs="Arial"/>
          <w:szCs w:val="23"/>
          <w:lang w:eastAsia="en-GB"/>
        </w:rPr>
        <w:t>X</w:t>
      </w: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Broadly cost-neutral </w:t>
      </w:r>
    </w:p>
    <w:p w14:paraId="42C15CBF"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Some reduction in cost </w:t>
      </w:r>
    </w:p>
    <w:p w14:paraId="0F0FE322"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Significant reduction in cost </w:t>
      </w:r>
    </w:p>
    <w:p w14:paraId="6F89375C" w14:textId="77777777" w:rsidR="007135CA" w:rsidRPr="003B0A01" w:rsidRDefault="007135CA" w:rsidP="007135CA">
      <w:pPr>
        <w:autoSpaceDE w:val="0"/>
        <w:autoSpaceDN w:val="0"/>
        <w:adjustRightInd w:val="0"/>
        <w:rPr>
          <w:rFonts w:cs="Arial"/>
          <w:szCs w:val="23"/>
          <w:lang w:eastAsia="en-GB"/>
        </w:rPr>
      </w:pPr>
      <w:r w:rsidRPr="003B0A01">
        <w:rPr>
          <w:rFonts w:ascii="Webdings" w:hAnsi="Webdings" w:cs="Webdings"/>
          <w:szCs w:val="23"/>
          <w:lang w:eastAsia="en-GB"/>
        </w:rPr>
        <w:t></w:t>
      </w:r>
      <w:r w:rsidRPr="003B0A01">
        <w:rPr>
          <w:rFonts w:ascii="Webdings" w:hAnsi="Webdings" w:cs="Webdings"/>
          <w:szCs w:val="23"/>
          <w:lang w:eastAsia="en-GB"/>
        </w:rPr>
        <w:t></w:t>
      </w:r>
      <w:r w:rsidRPr="003B0A01">
        <w:rPr>
          <w:rFonts w:cs="Arial"/>
          <w:szCs w:val="23"/>
          <w:lang w:eastAsia="en-GB"/>
        </w:rPr>
        <w:t xml:space="preserve">Unsure </w:t>
      </w:r>
    </w:p>
    <w:p w14:paraId="7E1DC479" w14:textId="77777777" w:rsidR="007135CA" w:rsidRPr="003B0A01" w:rsidRDefault="007135CA" w:rsidP="007135CA">
      <w:pPr>
        <w:autoSpaceDE w:val="0"/>
        <w:autoSpaceDN w:val="0"/>
        <w:adjustRightInd w:val="0"/>
        <w:rPr>
          <w:rFonts w:cs="Arial"/>
          <w:szCs w:val="23"/>
          <w:lang w:eastAsia="en-GB"/>
        </w:rPr>
      </w:pPr>
    </w:p>
    <w:p w14:paraId="57074021" w14:textId="77777777" w:rsidR="007135CA" w:rsidRPr="003B0A01" w:rsidRDefault="007135CA" w:rsidP="007135CA">
      <w:pPr>
        <w:autoSpaceDE w:val="0"/>
        <w:autoSpaceDN w:val="0"/>
        <w:adjustRightInd w:val="0"/>
        <w:rPr>
          <w:rFonts w:cs="Arial"/>
          <w:szCs w:val="23"/>
          <w:lang w:eastAsia="en-GB"/>
        </w:rPr>
      </w:pPr>
      <w:r w:rsidRPr="003B0A01">
        <w:rPr>
          <w:rFonts w:cs="Arial"/>
          <w:szCs w:val="23"/>
          <w:lang w:eastAsia="en-GB"/>
        </w:rPr>
        <w:t xml:space="preserve">Please explain the reasons for your response. </w:t>
      </w:r>
    </w:p>
    <w:p w14:paraId="4C341AAA" w14:textId="77777777" w:rsidR="007135CA" w:rsidRPr="003B0A01" w:rsidRDefault="007135CA" w:rsidP="007135CA">
      <w:pPr>
        <w:autoSpaceDE w:val="0"/>
        <w:autoSpaceDN w:val="0"/>
        <w:adjustRightInd w:val="0"/>
        <w:rPr>
          <w:rFonts w:cs="Arial"/>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F90C15" w14:paraId="09F08B38" w14:textId="77777777" w:rsidTr="00C95954">
        <w:tc>
          <w:tcPr>
            <w:tcW w:w="9820" w:type="dxa"/>
            <w:shd w:val="clear" w:color="auto" w:fill="auto"/>
          </w:tcPr>
          <w:p w14:paraId="05EFBC16" w14:textId="77777777" w:rsidR="007135CA" w:rsidRPr="00F90C15" w:rsidRDefault="007135CA" w:rsidP="00C95954">
            <w:pPr>
              <w:autoSpaceDE w:val="0"/>
              <w:autoSpaceDN w:val="0"/>
              <w:adjustRightInd w:val="0"/>
              <w:rPr>
                <w:rFonts w:cs="Arial"/>
                <w:color w:val="000000"/>
                <w:sz w:val="22"/>
                <w:szCs w:val="22"/>
                <w:lang w:eastAsia="en-GB"/>
              </w:rPr>
            </w:pPr>
            <w:r w:rsidRPr="00F90C15">
              <w:rPr>
                <w:rFonts w:cs="Arial"/>
                <w:color w:val="000000"/>
                <w:sz w:val="22"/>
                <w:szCs w:val="22"/>
                <w:lang w:eastAsia="en-GB"/>
              </w:rPr>
              <w:t>As we highlight throughout this response, i</w:t>
            </w:r>
            <w:r w:rsidRPr="00F90C15">
              <w:rPr>
                <w:rFonts w:cs="Arial"/>
                <w:color w:val="000000"/>
                <w:sz w:val="22"/>
                <w:szCs w:val="22"/>
              </w:rPr>
              <w:t>ncorporating the Charter into Scots Law is not a symbolic step or just a matter of democratic principle- we believe that it is an important key to unlocking better outcomes across Scotland.</w:t>
            </w:r>
          </w:p>
          <w:p w14:paraId="590F40AD" w14:textId="77777777" w:rsidR="007135CA" w:rsidRPr="00F90C15" w:rsidRDefault="007135CA" w:rsidP="00C95954">
            <w:pPr>
              <w:autoSpaceDE w:val="0"/>
              <w:autoSpaceDN w:val="0"/>
              <w:adjustRightInd w:val="0"/>
              <w:rPr>
                <w:rFonts w:cs="Arial"/>
                <w:color w:val="000000"/>
                <w:sz w:val="22"/>
                <w:szCs w:val="22"/>
                <w:lang w:eastAsia="en-GB"/>
              </w:rPr>
            </w:pPr>
          </w:p>
          <w:p w14:paraId="39311EE4" w14:textId="77777777" w:rsidR="007135CA" w:rsidRPr="00F90C15" w:rsidRDefault="007135CA" w:rsidP="00C95954">
            <w:pPr>
              <w:autoSpaceDE w:val="0"/>
              <w:autoSpaceDN w:val="0"/>
              <w:adjustRightInd w:val="0"/>
              <w:rPr>
                <w:rFonts w:cs="Arial"/>
                <w:color w:val="000000"/>
                <w:sz w:val="22"/>
                <w:szCs w:val="22"/>
              </w:rPr>
            </w:pPr>
            <w:r w:rsidRPr="00F90C15">
              <w:rPr>
                <w:rFonts w:cs="Arial"/>
                <w:color w:val="000000"/>
                <w:sz w:val="22"/>
                <w:szCs w:val="22"/>
              </w:rPr>
              <w:t xml:space="preserve">If we are serious about delivering the outcomes set out in the National Performance Framework then COSLA believes that we should therefore be equally serious about modernising and improving the ways in which national and local government can work together to achieve this.  </w:t>
            </w:r>
          </w:p>
          <w:p w14:paraId="2C7AD5D7" w14:textId="77777777" w:rsidR="007135CA" w:rsidRPr="00F90C15" w:rsidRDefault="007135CA" w:rsidP="00C95954">
            <w:pPr>
              <w:autoSpaceDE w:val="0"/>
              <w:autoSpaceDN w:val="0"/>
              <w:adjustRightInd w:val="0"/>
              <w:rPr>
                <w:rFonts w:cs="Arial"/>
                <w:color w:val="000000"/>
                <w:sz w:val="22"/>
                <w:szCs w:val="22"/>
              </w:rPr>
            </w:pPr>
          </w:p>
          <w:p w14:paraId="7F6A57BE" w14:textId="126EED9B" w:rsidR="007135CA" w:rsidRPr="00F90C15" w:rsidRDefault="007135CA" w:rsidP="00C95954">
            <w:pPr>
              <w:autoSpaceDE w:val="0"/>
              <w:autoSpaceDN w:val="0"/>
              <w:adjustRightInd w:val="0"/>
              <w:rPr>
                <w:rFonts w:cs="Arial"/>
                <w:sz w:val="22"/>
                <w:szCs w:val="22"/>
                <w:lang w:eastAsia="en-GB"/>
              </w:rPr>
            </w:pPr>
            <w:r w:rsidRPr="00F90C15">
              <w:rPr>
                <w:rFonts w:cs="Arial"/>
                <w:color w:val="000000"/>
                <w:sz w:val="22"/>
                <w:szCs w:val="22"/>
                <w:lang w:eastAsia="en-GB"/>
              </w:rPr>
              <w:t>There is now a broad consensus that public service reform should focus on improving how local services can respond positively to local differences and circumstances rather that in traditional ‘one size fits all’ ways.   As a country we already know that centralising services and exercising powers from the top down has not addressed persistent inequalities in Scotland.  As the Christie Commission and others have highlighted, these inequalities carry significant social and financial costs</w:t>
            </w:r>
            <w:r w:rsidR="00E1192B">
              <w:rPr>
                <w:rFonts w:cs="Arial"/>
                <w:color w:val="000000"/>
                <w:sz w:val="22"/>
                <w:szCs w:val="22"/>
                <w:lang w:eastAsia="en-GB"/>
              </w:rPr>
              <w:t xml:space="preserve"> that affect everyone in Scotland</w:t>
            </w:r>
            <w:r w:rsidRPr="00F90C15">
              <w:rPr>
                <w:rFonts w:cs="Arial"/>
                <w:color w:val="000000"/>
                <w:sz w:val="22"/>
                <w:szCs w:val="22"/>
                <w:lang w:eastAsia="en-GB"/>
              </w:rPr>
              <w:t>.  We believe that incorporating the Charter can therefore he</w:t>
            </w:r>
            <w:r w:rsidRPr="00F90C15">
              <w:rPr>
                <w:rFonts w:cs="Arial"/>
                <w:sz w:val="22"/>
                <w:szCs w:val="22"/>
                <w:lang w:eastAsia="en-GB"/>
              </w:rPr>
              <w:t>lp tackle the ‘failure demand’ that Christie</w:t>
            </w:r>
            <w:r w:rsidR="00E1192B">
              <w:rPr>
                <w:rFonts w:cs="Arial"/>
                <w:sz w:val="22"/>
                <w:szCs w:val="22"/>
                <w:lang w:eastAsia="en-GB"/>
              </w:rPr>
              <w:t xml:space="preserve"> highlighted</w:t>
            </w:r>
            <w:r w:rsidRPr="00F90C15">
              <w:rPr>
                <w:rFonts w:cs="Arial"/>
                <w:sz w:val="22"/>
                <w:szCs w:val="22"/>
                <w:lang w:eastAsia="en-GB"/>
              </w:rPr>
              <w:t>, and</w:t>
            </w:r>
            <w:r w:rsidR="00E1192B">
              <w:rPr>
                <w:rFonts w:cs="Arial"/>
                <w:sz w:val="22"/>
                <w:szCs w:val="22"/>
                <w:lang w:eastAsia="en-GB"/>
              </w:rPr>
              <w:t xml:space="preserve"> in doing so improve the</w:t>
            </w:r>
            <w:r w:rsidRPr="00F90C15">
              <w:rPr>
                <w:rFonts w:cs="Arial"/>
                <w:sz w:val="22"/>
                <w:szCs w:val="22"/>
                <w:lang w:eastAsia="en-GB"/>
              </w:rPr>
              <w:t xml:space="preserve"> efficien</w:t>
            </w:r>
            <w:r w:rsidR="00E1192B">
              <w:rPr>
                <w:rFonts w:cs="Arial"/>
                <w:sz w:val="22"/>
                <w:szCs w:val="22"/>
                <w:lang w:eastAsia="en-GB"/>
              </w:rPr>
              <w:t>cy</w:t>
            </w:r>
            <w:r w:rsidRPr="00F90C15">
              <w:rPr>
                <w:rFonts w:cs="Arial"/>
                <w:sz w:val="22"/>
                <w:szCs w:val="22"/>
                <w:lang w:eastAsia="en-GB"/>
              </w:rPr>
              <w:t xml:space="preserve"> and effective</w:t>
            </w:r>
            <w:r w:rsidR="00E1192B">
              <w:rPr>
                <w:rFonts w:cs="Arial"/>
                <w:sz w:val="22"/>
                <w:szCs w:val="22"/>
                <w:lang w:eastAsia="en-GB"/>
              </w:rPr>
              <w:t xml:space="preserve">ness of local public services. </w:t>
            </w:r>
          </w:p>
          <w:p w14:paraId="2DB50E88" w14:textId="77777777" w:rsidR="007135CA" w:rsidRPr="00F90C15" w:rsidRDefault="007135CA" w:rsidP="00C95954">
            <w:pPr>
              <w:autoSpaceDE w:val="0"/>
              <w:autoSpaceDN w:val="0"/>
              <w:adjustRightInd w:val="0"/>
              <w:rPr>
                <w:rFonts w:cs="Arial"/>
                <w:sz w:val="22"/>
                <w:szCs w:val="22"/>
                <w:lang w:eastAsia="en-GB"/>
              </w:rPr>
            </w:pPr>
          </w:p>
          <w:p w14:paraId="15FB50A6" w14:textId="7EB8AE32" w:rsidR="007135CA" w:rsidRPr="00F90C15" w:rsidRDefault="007135CA" w:rsidP="00C95954">
            <w:pPr>
              <w:autoSpaceDE w:val="0"/>
              <w:autoSpaceDN w:val="0"/>
              <w:adjustRightInd w:val="0"/>
              <w:rPr>
                <w:rFonts w:cs="Arial"/>
                <w:sz w:val="22"/>
                <w:szCs w:val="22"/>
                <w:lang w:eastAsia="en-GB"/>
              </w:rPr>
            </w:pPr>
            <w:r w:rsidRPr="00F90C15">
              <w:rPr>
                <w:rFonts w:cs="Arial"/>
                <w:sz w:val="22"/>
                <w:szCs w:val="22"/>
                <w:lang w:eastAsia="en-GB"/>
              </w:rPr>
              <w:t xml:space="preserve">We accept that there may be some costs associated with introducing or testing the application of the Charter in the rare circumstances that a breach is felt to have occurred.  However, these are trivial compared to </w:t>
            </w:r>
            <w:r w:rsidR="00E1192B">
              <w:rPr>
                <w:rFonts w:cs="Arial"/>
                <w:sz w:val="22"/>
                <w:szCs w:val="22"/>
                <w:lang w:eastAsia="en-GB"/>
              </w:rPr>
              <w:t xml:space="preserve">the </w:t>
            </w:r>
            <w:r w:rsidRPr="00F90C15">
              <w:rPr>
                <w:rFonts w:cs="Arial"/>
                <w:sz w:val="22"/>
                <w:szCs w:val="22"/>
                <w:lang w:eastAsia="en-GB"/>
              </w:rPr>
              <w:t xml:space="preserve">wider </w:t>
            </w:r>
            <w:r w:rsidR="00E1192B">
              <w:rPr>
                <w:rFonts w:cs="Arial"/>
                <w:sz w:val="22"/>
                <w:szCs w:val="22"/>
                <w:lang w:eastAsia="en-GB"/>
              </w:rPr>
              <w:t xml:space="preserve">efficiencies that are achievable by improving </w:t>
            </w:r>
            <w:r w:rsidRPr="00F90C15">
              <w:rPr>
                <w:rFonts w:cs="Arial"/>
                <w:sz w:val="22"/>
                <w:szCs w:val="22"/>
                <w:lang w:eastAsia="en-GB"/>
              </w:rPr>
              <w:t xml:space="preserve">outcomes </w:t>
            </w:r>
            <w:r w:rsidR="00E1192B">
              <w:rPr>
                <w:rFonts w:cs="Arial"/>
                <w:sz w:val="22"/>
                <w:szCs w:val="22"/>
                <w:lang w:eastAsia="en-GB"/>
              </w:rPr>
              <w:t xml:space="preserve">in this way. </w:t>
            </w:r>
            <w:r w:rsidR="00730EA2">
              <w:rPr>
                <w:rFonts w:cs="Arial"/>
                <w:sz w:val="22"/>
                <w:szCs w:val="22"/>
                <w:lang w:eastAsia="en-GB"/>
              </w:rPr>
              <w:t xml:space="preserve"> </w:t>
            </w:r>
            <w:r w:rsidRPr="00F90C15">
              <w:rPr>
                <w:rFonts w:cs="Arial"/>
                <w:sz w:val="22"/>
                <w:szCs w:val="22"/>
                <w:lang w:val="en-US"/>
              </w:rPr>
              <w:t>We would also anticipate that any such costs are likely to be incurred during the early period following incorporation.  Going forward, it is anticipated that once any historic elements are addressed then the policy making and scrutiny process</w:t>
            </w:r>
            <w:r w:rsidR="00820B49">
              <w:rPr>
                <w:rFonts w:cs="Arial"/>
                <w:sz w:val="22"/>
                <w:szCs w:val="22"/>
                <w:lang w:val="en-US"/>
              </w:rPr>
              <w:t xml:space="preserve"> would not require additional </w:t>
            </w:r>
            <w:r w:rsidR="00FF3057">
              <w:rPr>
                <w:rFonts w:cs="Arial"/>
                <w:sz w:val="22"/>
                <w:szCs w:val="22"/>
                <w:lang w:val="en-US"/>
              </w:rPr>
              <w:t>resourcing</w:t>
            </w:r>
            <w:r w:rsidRPr="00F90C15">
              <w:rPr>
                <w:rFonts w:cs="Arial"/>
                <w:sz w:val="22"/>
                <w:szCs w:val="22"/>
                <w:lang w:val="en-US"/>
              </w:rPr>
              <w:t>.</w:t>
            </w:r>
            <w:r w:rsidRPr="00F90C15">
              <w:rPr>
                <w:rFonts w:cs="Arial"/>
                <w:sz w:val="22"/>
                <w:szCs w:val="22"/>
                <w:lang w:eastAsia="en-GB"/>
              </w:rPr>
              <w:t xml:space="preserve"> </w:t>
            </w:r>
          </w:p>
          <w:p w14:paraId="6551B097" w14:textId="77777777" w:rsidR="007135CA" w:rsidRPr="00F90C15" w:rsidRDefault="007135CA" w:rsidP="00C95954">
            <w:pPr>
              <w:autoSpaceDE w:val="0"/>
              <w:autoSpaceDN w:val="0"/>
              <w:adjustRightInd w:val="0"/>
              <w:rPr>
                <w:rFonts w:cs="Arial"/>
                <w:sz w:val="22"/>
                <w:szCs w:val="22"/>
                <w:lang w:eastAsia="en-GB"/>
              </w:rPr>
            </w:pPr>
          </w:p>
        </w:tc>
      </w:tr>
    </w:tbl>
    <w:p w14:paraId="6C198835" w14:textId="77777777" w:rsidR="007135CA" w:rsidRPr="00D15D8B" w:rsidRDefault="007135CA" w:rsidP="007135CA">
      <w:pPr>
        <w:pStyle w:val="Body"/>
        <w:rPr>
          <w:rFonts w:cs="Arial"/>
          <w:color w:val="FF0000"/>
          <w:szCs w:val="23"/>
        </w:rPr>
      </w:pPr>
      <w:r>
        <w:rPr>
          <w:rFonts w:cs="Arial"/>
          <w:color w:val="FF0000"/>
          <w:szCs w:val="23"/>
        </w:rPr>
        <w:t xml:space="preserve"> </w:t>
      </w:r>
    </w:p>
    <w:p w14:paraId="2A8B412E" w14:textId="77777777" w:rsidR="007135CA" w:rsidRPr="006B5B9F" w:rsidRDefault="007135CA" w:rsidP="007135CA">
      <w:pPr>
        <w:autoSpaceDE w:val="0"/>
        <w:autoSpaceDN w:val="0"/>
        <w:adjustRightInd w:val="0"/>
        <w:rPr>
          <w:rFonts w:cs="Arial"/>
          <w:b/>
          <w:szCs w:val="23"/>
          <w:lang w:eastAsia="en-GB"/>
        </w:rPr>
      </w:pPr>
      <w:r w:rsidRPr="006B5B9F">
        <w:rPr>
          <w:rFonts w:cs="Arial"/>
          <w:b/>
          <w:szCs w:val="23"/>
          <w:lang w:eastAsia="en-GB"/>
        </w:rPr>
        <w:t xml:space="preserve">9. Are there ways in which the Bill could achieve its aim more cost-effectively (e.g. by reducing costs or increasing savings)? </w:t>
      </w:r>
    </w:p>
    <w:p w14:paraId="3B505927" w14:textId="77777777" w:rsidR="007135CA" w:rsidRDefault="007135CA" w:rsidP="007135CA">
      <w:pPr>
        <w:autoSpaceDE w:val="0"/>
        <w:autoSpaceDN w:val="0"/>
        <w:adjustRightInd w:val="0"/>
        <w:rPr>
          <w:rFonts w:cs="Arial"/>
          <w:szCs w:val="23"/>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C3153E" w14:paraId="01E94B15" w14:textId="77777777" w:rsidTr="00C95954">
        <w:tc>
          <w:tcPr>
            <w:tcW w:w="9820" w:type="dxa"/>
            <w:shd w:val="clear" w:color="auto" w:fill="auto"/>
          </w:tcPr>
          <w:p w14:paraId="14790609" w14:textId="77777777" w:rsidR="007135CA" w:rsidRPr="00C3153E" w:rsidRDefault="007135CA" w:rsidP="00C95954">
            <w:pPr>
              <w:autoSpaceDE w:val="0"/>
              <w:autoSpaceDN w:val="0"/>
              <w:adjustRightInd w:val="0"/>
              <w:rPr>
                <w:rFonts w:cs="Arial"/>
                <w:szCs w:val="23"/>
                <w:lang w:eastAsia="en-GB"/>
              </w:rPr>
            </w:pPr>
          </w:p>
        </w:tc>
      </w:tr>
    </w:tbl>
    <w:p w14:paraId="6DF226DD" w14:textId="77777777" w:rsidR="007135CA" w:rsidRDefault="007135CA" w:rsidP="007135CA">
      <w:pPr>
        <w:autoSpaceDE w:val="0"/>
        <w:autoSpaceDN w:val="0"/>
        <w:adjustRightInd w:val="0"/>
        <w:rPr>
          <w:rFonts w:cs="Arial"/>
          <w:szCs w:val="23"/>
          <w:lang w:eastAsia="en-GB"/>
        </w:rPr>
      </w:pPr>
    </w:p>
    <w:p w14:paraId="7DC9DC01" w14:textId="77777777" w:rsidR="007135CA" w:rsidRPr="008841B2" w:rsidRDefault="007135CA" w:rsidP="007135CA">
      <w:pPr>
        <w:autoSpaceDE w:val="0"/>
        <w:autoSpaceDN w:val="0"/>
        <w:adjustRightInd w:val="0"/>
        <w:rPr>
          <w:rFonts w:cs="Arial"/>
          <w:szCs w:val="23"/>
          <w:lang w:eastAsia="en-GB"/>
        </w:rPr>
      </w:pPr>
      <w:r>
        <w:rPr>
          <w:rFonts w:cs="Arial"/>
          <w:szCs w:val="23"/>
          <w:lang w:eastAsia="en-GB"/>
        </w:rPr>
        <w:t xml:space="preserve"> </w:t>
      </w:r>
    </w:p>
    <w:p w14:paraId="4409FC89" w14:textId="77777777" w:rsidR="007135CA" w:rsidRPr="008841B2" w:rsidRDefault="007135CA" w:rsidP="007135CA">
      <w:pPr>
        <w:autoSpaceDE w:val="0"/>
        <w:autoSpaceDN w:val="0"/>
        <w:adjustRightInd w:val="0"/>
        <w:rPr>
          <w:rFonts w:cs="Arial"/>
          <w:szCs w:val="23"/>
          <w:lang w:eastAsia="en-GB"/>
        </w:rPr>
      </w:pPr>
      <w:r w:rsidRPr="008841B2">
        <w:rPr>
          <w:rFonts w:cs="Arial"/>
          <w:b/>
          <w:bCs/>
          <w:szCs w:val="23"/>
          <w:lang w:eastAsia="en-GB"/>
        </w:rPr>
        <w:t xml:space="preserve">Equalities </w:t>
      </w:r>
    </w:p>
    <w:p w14:paraId="4E29FC72" w14:textId="77777777" w:rsidR="007135CA" w:rsidRDefault="007135CA" w:rsidP="007135CA">
      <w:pPr>
        <w:autoSpaceDE w:val="0"/>
        <w:autoSpaceDN w:val="0"/>
        <w:adjustRightInd w:val="0"/>
        <w:rPr>
          <w:rFonts w:cs="Arial"/>
          <w:b/>
          <w:szCs w:val="23"/>
          <w:lang w:eastAsia="en-GB"/>
        </w:rPr>
      </w:pPr>
      <w:r w:rsidRPr="00F070F4">
        <w:rPr>
          <w:rFonts w:cs="Arial"/>
          <w:b/>
          <w:szCs w:val="23"/>
          <w:lang w:eastAsia="en-GB"/>
        </w:rPr>
        <w:t xml:space="preserve">10. What overall impact is the proposed Bill likely to have on equality, taking account of the following protected characteristics (under the Equality Act 2010): age, disability, gender re-assignment, marriage and civil partnership, race, religion and belief, sex, sexual orientation? </w:t>
      </w:r>
    </w:p>
    <w:p w14:paraId="3BC671BD" w14:textId="77777777" w:rsidR="007135CA" w:rsidRPr="00F070F4" w:rsidRDefault="007135CA" w:rsidP="007135CA">
      <w:pPr>
        <w:autoSpaceDE w:val="0"/>
        <w:autoSpaceDN w:val="0"/>
        <w:adjustRightInd w:val="0"/>
        <w:rPr>
          <w:rFonts w:cs="Arial"/>
          <w:b/>
          <w:szCs w:val="23"/>
          <w:lang w:eastAsia="en-GB"/>
        </w:rPr>
      </w:pPr>
    </w:p>
    <w:p w14:paraId="47062EB6" w14:textId="77777777" w:rsidR="007135CA" w:rsidRPr="008841B2" w:rsidRDefault="007135CA" w:rsidP="007135CA">
      <w:pPr>
        <w:autoSpaceDE w:val="0"/>
        <w:autoSpaceDN w:val="0"/>
        <w:adjustRightInd w:val="0"/>
        <w:rPr>
          <w:rFonts w:cs="Arial"/>
          <w:szCs w:val="23"/>
          <w:lang w:eastAsia="en-GB"/>
        </w:rPr>
      </w:pPr>
      <w:r w:rsidRPr="00181D27">
        <w:rPr>
          <w:rFonts w:ascii="Webdings" w:hAnsi="Webdings" w:cs="Webdings"/>
          <w:szCs w:val="23"/>
          <w:lang w:eastAsia="en-GB"/>
        </w:rPr>
        <w:t></w:t>
      </w:r>
      <w:r w:rsidRPr="00181D27">
        <w:rPr>
          <w:rFonts w:ascii="Webdings" w:hAnsi="Webdings" w:cs="Webdings"/>
          <w:szCs w:val="23"/>
          <w:lang w:eastAsia="en-GB"/>
        </w:rPr>
        <w:t></w:t>
      </w:r>
      <w:r w:rsidRPr="00181D27">
        <w:rPr>
          <w:rFonts w:cs="Arial"/>
          <w:szCs w:val="23"/>
          <w:lang w:eastAsia="en-GB"/>
        </w:rPr>
        <w:t>Positive</w:t>
      </w:r>
      <w:r w:rsidRPr="008841B2">
        <w:rPr>
          <w:rFonts w:cs="Arial"/>
          <w:szCs w:val="23"/>
          <w:lang w:eastAsia="en-GB"/>
        </w:rPr>
        <w:t xml:space="preserve"> </w:t>
      </w:r>
    </w:p>
    <w:p w14:paraId="533AC7CB" w14:textId="77777777" w:rsidR="007135CA" w:rsidRPr="008841B2"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8841B2">
        <w:rPr>
          <w:rFonts w:cs="Arial"/>
          <w:szCs w:val="23"/>
          <w:lang w:eastAsia="en-GB"/>
        </w:rPr>
        <w:t xml:space="preserve">Slightly positive </w:t>
      </w:r>
    </w:p>
    <w:p w14:paraId="110FA21F" w14:textId="77777777" w:rsidR="007135CA" w:rsidRPr="008841B2" w:rsidRDefault="007135CA" w:rsidP="007135CA">
      <w:pPr>
        <w:autoSpaceDE w:val="0"/>
        <w:autoSpaceDN w:val="0"/>
        <w:adjustRightInd w:val="0"/>
        <w:rPr>
          <w:rFonts w:cs="Arial"/>
          <w:szCs w:val="23"/>
          <w:lang w:eastAsia="en-GB"/>
        </w:rPr>
      </w:pPr>
      <w:r w:rsidRPr="00F90C15">
        <w:rPr>
          <w:rFonts w:cs="Arial"/>
          <w:szCs w:val="23"/>
          <w:lang w:eastAsia="en-GB"/>
        </w:rPr>
        <w:t>X</w:t>
      </w:r>
      <w:r w:rsidRPr="00F90C15">
        <w:rPr>
          <w:rFonts w:ascii="Webdings" w:hAnsi="Webdings" w:cs="Webdings"/>
          <w:szCs w:val="23"/>
          <w:lang w:eastAsia="en-GB"/>
        </w:rPr>
        <w:t></w:t>
      </w:r>
      <w:r w:rsidRPr="00F90C15">
        <w:rPr>
          <w:rFonts w:ascii="Webdings" w:hAnsi="Webdings" w:cs="Webdings"/>
          <w:szCs w:val="23"/>
          <w:lang w:eastAsia="en-GB"/>
        </w:rPr>
        <w:t></w:t>
      </w:r>
      <w:r w:rsidRPr="00F90C15">
        <w:rPr>
          <w:rFonts w:cs="Arial"/>
          <w:szCs w:val="23"/>
          <w:lang w:eastAsia="en-GB"/>
        </w:rPr>
        <w:t>Neutral (neither positive nor negative)</w:t>
      </w:r>
      <w:r w:rsidRPr="008841B2">
        <w:rPr>
          <w:rFonts w:cs="Arial"/>
          <w:szCs w:val="23"/>
          <w:lang w:eastAsia="en-GB"/>
        </w:rPr>
        <w:t xml:space="preserve"> </w:t>
      </w:r>
    </w:p>
    <w:p w14:paraId="1FCB3DE7" w14:textId="77777777" w:rsidR="007135CA" w:rsidRPr="008841B2"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8841B2">
        <w:rPr>
          <w:rFonts w:cs="Arial"/>
          <w:szCs w:val="23"/>
          <w:lang w:eastAsia="en-GB"/>
        </w:rPr>
        <w:t xml:space="preserve">Slightly negative </w:t>
      </w:r>
    </w:p>
    <w:p w14:paraId="53129B10" w14:textId="77777777" w:rsidR="007135CA" w:rsidRPr="008841B2"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8841B2">
        <w:rPr>
          <w:rFonts w:cs="Arial"/>
          <w:szCs w:val="23"/>
          <w:lang w:eastAsia="en-GB"/>
        </w:rPr>
        <w:t xml:space="preserve">Negative </w:t>
      </w:r>
    </w:p>
    <w:p w14:paraId="0BD38DFB" w14:textId="77777777" w:rsidR="007135CA" w:rsidRDefault="007135CA" w:rsidP="007135CA">
      <w:pPr>
        <w:autoSpaceDE w:val="0"/>
        <w:autoSpaceDN w:val="0"/>
        <w:adjustRightInd w:val="0"/>
        <w:rPr>
          <w:rFonts w:cs="Arial"/>
          <w:szCs w:val="23"/>
          <w:lang w:eastAsia="en-GB"/>
        </w:rPr>
      </w:pPr>
      <w:r w:rsidRPr="008841B2">
        <w:rPr>
          <w:rFonts w:ascii="Webdings" w:hAnsi="Webdings" w:cs="Webdings"/>
          <w:szCs w:val="23"/>
          <w:lang w:eastAsia="en-GB"/>
        </w:rPr>
        <w:t></w:t>
      </w:r>
      <w:r w:rsidRPr="008841B2">
        <w:rPr>
          <w:rFonts w:ascii="Webdings" w:hAnsi="Webdings" w:cs="Webdings"/>
          <w:szCs w:val="23"/>
          <w:lang w:eastAsia="en-GB"/>
        </w:rPr>
        <w:t></w:t>
      </w:r>
      <w:r w:rsidRPr="008841B2">
        <w:rPr>
          <w:rFonts w:cs="Arial"/>
          <w:szCs w:val="23"/>
          <w:lang w:eastAsia="en-GB"/>
        </w:rPr>
        <w:t xml:space="preserve">Unsure </w:t>
      </w:r>
    </w:p>
    <w:p w14:paraId="4DFA8F81" w14:textId="77777777" w:rsidR="007135CA" w:rsidRDefault="007135CA" w:rsidP="007135CA">
      <w:pPr>
        <w:autoSpaceDE w:val="0"/>
        <w:autoSpaceDN w:val="0"/>
        <w:adjustRightInd w:val="0"/>
        <w:rPr>
          <w:rFonts w:cs="Arial"/>
          <w:szCs w:val="23"/>
          <w:lang w:eastAsia="en-GB"/>
        </w:rPr>
      </w:pPr>
    </w:p>
    <w:p w14:paraId="20601FFB" w14:textId="77777777" w:rsidR="007135CA" w:rsidRDefault="007135CA" w:rsidP="007135CA">
      <w:pPr>
        <w:autoSpaceDE w:val="0"/>
        <w:autoSpaceDN w:val="0"/>
        <w:adjustRightInd w:val="0"/>
        <w:rPr>
          <w:rFonts w:cs="Arial"/>
          <w:szCs w:val="23"/>
          <w:lang w:eastAsia="en-GB"/>
        </w:rPr>
      </w:pPr>
      <w:r w:rsidRPr="008841B2">
        <w:rPr>
          <w:rFonts w:cs="Arial"/>
          <w:szCs w:val="23"/>
          <w:lang w:eastAsia="en-GB"/>
        </w:rPr>
        <w:t xml:space="preserve">11. In what ways could any negative impact of the Bill on equality be minimised or avoided? </w:t>
      </w:r>
    </w:p>
    <w:p w14:paraId="22B7AB0A" w14:textId="77777777" w:rsidR="007135CA" w:rsidRDefault="007135CA" w:rsidP="007135CA">
      <w:pPr>
        <w:autoSpaceDE w:val="0"/>
        <w:autoSpaceDN w:val="0"/>
        <w:adjustRightInd w:val="0"/>
        <w:rPr>
          <w:rFonts w:cs="Arial"/>
          <w:szCs w:val="23"/>
          <w:lang w:eastAsia="en-GB"/>
        </w:rPr>
      </w:pPr>
      <w:r>
        <w:rPr>
          <w:rFonts w:cs="Arial"/>
          <w:szCs w:val="23"/>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C3153E" w14:paraId="037F1D3C" w14:textId="77777777" w:rsidTr="00C95954">
        <w:tc>
          <w:tcPr>
            <w:tcW w:w="9820" w:type="dxa"/>
            <w:shd w:val="clear" w:color="auto" w:fill="auto"/>
          </w:tcPr>
          <w:p w14:paraId="7B2963B7" w14:textId="77777777" w:rsidR="007135CA" w:rsidRPr="00204E10" w:rsidRDefault="007135CA" w:rsidP="00C95954">
            <w:pPr>
              <w:autoSpaceDE w:val="0"/>
              <w:autoSpaceDN w:val="0"/>
              <w:adjustRightInd w:val="0"/>
              <w:rPr>
                <w:rFonts w:cs="Arial"/>
                <w:color w:val="000000"/>
                <w:sz w:val="22"/>
                <w:szCs w:val="22"/>
                <w:lang w:eastAsia="en-GB"/>
              </w:rPr>
            </w:pPr>
            <w:r w:rsidRPr="00204E10">
              <w:rPr>
                <w:rFonts w:cs="Arial"/>
                <w:color w:val="000000"/>
                <w:sz w:val="22"/>
                <w:szCs w:val="22"/>
                <w:lang w:eastAsia="en-GB"/>
              </w:rPr>
              <w:t>We agree with the consultation that the proposed Bill would not be anticipated to have a negative impact on any groups with protected characteristics under the Equality Act 2010.</w:t>
            </w:r>
          </w:p>
          <w:p w14:paraId="7DE34F73" w14:textId="77777777" w:rsidR="007135CA" w:rsidRPr="00204E10" w:rsidRDefault="007135CA" w:rsidP="00C95954">
            <w:pPr>
              <w:autoSpaceDE w:val="0"/>
              <w:autoSpaceDN w:val="0"/>
              <w:adjustRightInd w:val="0"/>
              <w:rPr>
                <w:rFonts w:cs="Arial"/>
                <w:color w:val="000000"/>
                <w:sz w:val="22"/>
                <w:szCs w:val="22"/>
                <w:lang w:eastAsia="en-GB"/>
              </w:rPr>
            </w:pPr>
          </w:p>
          <w:p w14:paraId="146BE53E" w14:textId="77777777" w:rsidR="007135CA" w:rsidRPr="00204E10" w:rsidRDefault="007135CA" w:rsidP="00C95954">
            <w:pPr>
              <w:autoSpaceDE w:val="0"/>
              <w:autoSpaceDN w:val="0"/>
              <w:adjustRightInd w:val="0"/>
              <w:rPr>
                <w:rFonts w:cs="Arial"/>
                <w:color w:val="000000"/>
                <w:sz w:val="22"/>
                <w:szCs w:val="22"/>
                <w:lang w:eastAsia="en-GB"/>
              </w:rPr>
            </w:pPr>
            <w:r w:rsidRPr="00204E10">
              <w:rPr>
                <w:rFonts w:cs="Arial"/>
                <w:color w:val="000000"/>
                <w:sz w:val="22"/>
                <w:szCs w:val="22"/>
                <w:lang w:eastAsia="en-GB"/>
              </w:rPr>
              <w:t xml:space="preserve">We also consider that it may also be helpful to highlight the relationship between the right to local self government, social justice and citizen rights. </w:t>
            </w:r>
          </w:p>
          <w:p w14:paraId="0A4635BF" w14:textId="77777777" w:rsidR="007135CA" w:rsidRPr="00204E10" w:rsidRDefault="007135CA" w:rsidP="00C95954">
            <w:pPr>
              <w:autoSpaceDE w:val="0"/>
              <w:autoSpaceDN w:val="0"/>
              <w:adjustRightInd w:val="0"/>
              <w:rPr>
                <w:rFonts w:cs="Arial"/>
                <w:color w:val="000000"/>
                <w:sz w:val="22"/>
                <w:szCs w:val="22"/>
                <w:lang w:eastAsia="en-GB"/>
              </w:rPr>
            </w:pPr>
          </w:p>
          <w:p w14:paraId="42889908" w14:textId="77777777" w:rsidR="007135CA" w:rsidRPr="00204E10" w:rsidRDefault="007135CA" w:rsidP="00C95954">
            <w:pPr>
              <w:autoSpaceDE w:val="0"/>
              <w:autoSpaceDN w:val="0"/>
              <w:adjustRightInd w:val="0"/>
              <w:rPr>
                <w:rFonts w:cs="Arial"/>
                <w:color w:val="000000"/>
                <w:sz w:val="22"/>
                <w:szCs w:val="22"/>
                <w:lang w:eastAsia="en-GB"/>
              </w:rPr>
            </w:pPr>
            <w:r w:rsidRPr="00204E10">
              <w:rPr>
                <w:rFonts w:cs="Arial"/>
                <w:color w:val="000000"/>
                <w:sz w:val="22"/>
                <w:szCs w:val="22"/>
                <w:lang w:eastAsia="en-GB"/>
              </w:rPr>
              <w:lastRenderedPageBreak/>
              <w:t>Traditionally, there has perhaps often been a cautious approach to empowering local democracy because it has been perceived that variation in local service delivery or approaches can lead to unequal provision.   However, this traditional view does not reflect international experience.</w:t>
            </w:r>
          </w:p>
          <w:p w14:paraId="0D63AE09" w14:textId="77777777" w:rsidR="007135CA" w:rsidRPr="00204E10" w:rsidRDefault="007135CA" w:rsidP="00C95954">
            <w:pPr>
              <w:autoSpaceDE w:val="0"/>
              <w:autoSpaceDN w:val="0"/>
              <w:adjustRightInd w:val="0"/>
              <w:rPr>
                <w:rFonts w:cs="Arial"/>
                <w:color w:val="000000"/>
                <w:sz w:val="22"/>
                <w:szCs w:val="22"/>
                <w:lang w:eastAsia="en-GB"/>
              </w:rPr>
            </w:pPr>
          </w:p>
          <w:p w14:paraId="441858D9" w14:textId="77777777" w:rsidR="007135CA" w:rsidRPr="00204E10" w:rsidRDefault="007135CA" w:rsidP="00C95954">
            <w:pPr>
              <w:autoSpaceDE w:val="0"/>
              <w:autoSpaceDN w:val="0"/>
              <w:adjustRightInd w:val="0"/>
              <w:rPr>
                <w:rFonts w:cs="Arial"/>
                <w:color w:val="000000"/>
                <w:sz w:val="22"/>
                <w:szCs w:val="22"/>
                <w:lang w:eastAsia="en-GB"/>
              </w:rPr>
            </w:pPr>
            <w:r w:rsidRPr="00204E10">
              <w:rPr>
                <w:rFonts w:cs="Arial"/>
                <w:color w:val="000000"/>
                <w:sz w:val="22"/>
                <w:szCs w:val="22"/>
                <w:lang w:eastAsia="en-GB"/>
              </w:rPr>
              <w:t>In many counties, more localised systems of democracy are also often associated with greater social and economic equality because in those systems there is a strong emphasis on the value of local choice and difference within an over-riding framework of legally specified duties and rights which are mandated by national government.  National governments are also capable of taking steps to address any shortfalls that are identified.</w:t>
            </w:r>
          </w:p>
          <w:p w14:paraId="751564E8" w14:textId="77777777" w:rsidR="007135CA" w:rsidRPr="00204E10" w:rsidRDefault="007135CA" w:rsidP="00C95954">
            <w:pPr>
              <w:autoSpaceDE w:val="0"/>
              <w:autoSpaceDN w:val="0"/>
              <w:adjustRightInd w:val="0"/>
              <w:rPr>
                <w:rFonts w:cs="Arial"/>
                <w:color w:val="000000"/>
                <w:sz w:val="22"/>
                <w:szCs w:val="22"/>
                <w:lang w:eastAsia="en-GB"/>
              </w:rPr>
            </w:pPr>
          </w:p>
          <w:p w14:paraId="50CCFD95" w14:textId="77777777" w:rsidR="007135CA" w:rsidRPr="00204E10" w:rsidRDefault="007135CA" w:rsidP="00C95954">
            <w:pPr>
              <w:autoSpaceDE w:val="0"/>
              <w:autoSpaceDN w:val="0"/>
              <w:adjustRightInd w:val="0"/>
              <w:rPr>
                <w:rFonts w:cs="Arial"/>
                <w:color w:val="000000"/>
                <w:sz w:val="22"/>
                <w:szCs w:val="22"/>
                <w:lang w:eastAsia="en-GB"/>
              </w:rPr>
            </w:pPr>
            <w:r w:rsidRPr="00204E10">
              <w:rPr>
                <w:rFonts w:cs="Arial"/>
                <w:color w:val="000000"/>
                <w:sz w:val="22"/>
                <w:szCs w:val="22"/>
                <w:lang w:eastAsia="en-GB"/>
              </w:rPr>
              <w:t>However, local public services are highly empowered to deliver services that meet these rights in ways that meet local circumstances.  For example, in Germany each Land works within the standards set out in the Basic Law.  In the Swedish model, central legislation establishes minimum standards for a range of social services, and Swedish citizens can challenge local authorities in court if they feel these legal standards have not been achieved.  There are many such examples across Europe and beyond.</w:t>
            </w:r>
          </w:p>
          <w:p w14:paraId="63292D25" w14:textId="77777777" w:rsidR="007135CA" w:rsidRPr="00204E10" w:rsidRDefault="007135CA" w:rsidP="00C95954">
            <w:pPr>
              <w:autoSpaceDE w:val="0"/>
              <w:autoSpaceDN w:val="0"/>
              <w:adjustRightInd w:val="0"/>
              <w:rPr>
                <w:rFonts w:cs="Arial"/>
                <w:color w:val="000000"/>
                <w:sz w:val="22"/>
                <w:szCs w:val="22"/>
                <w:lang w:eastAsia="en-GB"/>
              </w:rPr>
            </w:pPr>
            <w:r w:rsidRPr="00204E10">
              <w:rPr>
                <w:rFonts w:cs="Arial"/>
                <w:color w:val="000000"/>
                <w:sz w:val="22"/>
                <w:szCs w:val="22"/>
                <w:lang w:eastAsia="en-GB"/>
              </w:rPr>
              <w:t xml:space="preserve"> </w:t>
            </w:r>
          </w:p>
          <w:p w14:paraId="3DB5D37C" w14:textId="04CF67F7" w:rsidR="007135CA" w:rsidRPr="00204E10" w:rsidRDefault="007135CA" w:rsidP="00C95954">
            <w:pPr>
              <w:autoSpaceDE w:val="0"/>
              <w:autoSpaceDN w:val="0"/>
              <w:adjustRightInd w:val="0"/>
              <w:rPr>
                <w:rFonts w:cs="Arial"/>
                <w:color w:val="000000"/>
                <w:sz w:val="22"/>
                <w:szCs w:val="22"/>
              </w:rPr>
            </w:pPr>
            <w:r w:rsidRPr="00204E10">
              <w:rPr>
                <w:rFonts w:cs="Arial"/>
                <w:color w:val="000000"/>
                <w:sz w:val="22"/>
                <w:szCs w:val="22"/>
                <w:lang w:eastAsia="en-GB"/>
              </w:rPr>
              <w:t xml:space="preserve">The central point is that fairness and local differences should not be seen as opposing values, and that it is possible to empower localised and democratically accountable decision making within a framework of fundamental rights that all citizens are entitled to in law.  There is local variation in public services around the world, but the difference is that in </w:t>
            </w:r>
            <w:r w:rsidR="00044106">
              <w:rPr>
                <w:rFonts w:cs="Arial"/>
                <w:color w:val="000000"/>
                <w:sz w:val="22"/>
                <w:szCs w:val="22"/>
                <w:lang w:eastAsia="en-GB"/>
              </w:rPr>
              <w:t>many</w:t>
            </w:r>
            <w:r w:rsidRPr="00204E10">
              <w:rPr>
                <w:rFonts w:cs="Arial"/>
                <w:color w:val="000000"/>
                <w:sz w:val="22"/>
                <w:szCs w:val="22"/>
                <w:lang w:eastAsia="en-GB"/>
              </w:rPr>
              <w:t xml:space="preserve"> other countries this is </w:t>
            </w:r>
            <w:r w:rsidR="00E15DC3">
              <w:rPr>
                <w:rFonts w:cs="Arial"/>
                <w:color w:val="000000"/>
                <w:sz w:val="22"/>
                <w:szCs w:val="22"/>
                <w:lang w:eastAsia="en-GB"/>
              </w:rPr>
              <w:t xml:space="preserve">already </w:t>
            </w:r>
            <w:r w:rsidRPr="00204E10">
              <w:rPr>
                <w:rFonts w:cs="Arial"/>
                <w:color w:val="000000"/>
                <w:sz w:val="22"/>
                <w:szCs w:val="22"/>
                <w:lang w:eastAsia="en-GB"/>
              </w:rPr>
              <w:t xml:space="preserve">seen as a positive consequence of a vibrant democracy. We believe that in Scotland this should </w:t>
            </w:r>
            <w:r w:rsidR="00BB24FC">
              <w:rPr>
                <w:rFonts w:cs="Arial"/>
                <w:color w:val="000000"/>
                <w:sz w:val="22"/>
                <w:szCs w:val="22"/>
                <w:lang w:eastAsia="en-GB"/>
              </w:rPr>
              <w:t xml:space="preserve">also </w:t>
            </w:r>
            <w:r w:rsidRPr="00204E10">
              <w:rPr>
                <w:rFonts w:cs="Arial"/>
                <w:color w:val="000000"/>
                <w:sz w:val="22"/>
                <w:szCs w:val="22"/>
                <w:lang w:eastAsia="en-GB"/>
              </w:rPr>
              <w:t xml:space="preserve">be central to effective public service reform, with national and local government joined in partnership to ensure that the system works together to fulfil its potential. </w:t>
            </w:r>
          </w:p>
        </w:tc>
      </w:tr>
    </w:tbl>
    <w:p w14:paraId="3E912A77" w14:textId="77777777" w:rsidR="007135CA" w:rsidRDefault="007135CA" w:rsidP="007135CA">
      <w:pPr>
        <w:autoSpaceDE w:val="0"/>
        <w:autoSpaceDN w:val="0"/>
        <w:adjustRightInd w:val="0"/>
        <w:rPr>
          <w:rFonts w:cs="Arial"/>
          <w:szCs w:val="23"/>
          <w:lang w:eastAsia="en-GB"/>
        </w:rPr>
      </w:pPr>
    </w:p>
    <w:p w14:paraId="6216DC63" w14:textId="77777777" w:rsidR="007135CA" w:rsidRDefault="007135CA" w:rsidP="007135CA">
      <w:pPr>
        <w:autoSpaceDE w:val="0"/>
        <w:autoSpaceDN w:val="0"/>
        <w:adjustRightInd w:val="0"/>
        <w:rPr>
          <w:rFonts w:cs="Arial"/>
          <w:szCs w:val="23"/>
          <w:lang w:eastAsia="en-GB"/>
        </w:rPr>
      </w:pPr>
      <w:r>
        <w:rPr>
          <w:rFonts w:cs="Arial"/>
        </w:rPr>
        <w:t xml:space="preserve"> </w:t>
      </w:r>
      <w:r>
        <w:rPr>
          <w:rFonts w:ascii="Swiss721BT-Roman" w:hAnsi="Swiss721BT-Roman" w:cs="Swiss721BT-Roman"/>
          <w:color w:val="FF0000"/>
          <w:sz w:val="20"/>
          <w:lang w:eastAsia="en-GB"/>
        </w:rPr>
        <w:t xml:space="preserve"> </w:t>
      </w:r>
    </w:p>
    <w:p w14:paraId="2211B4E8" w14:textId="77777777" w:rsidR="007135CA" w:rsidRPr="008841B2" w:rsidRDefault="007135CA" w:rsidP="007135CA">
      <w:pPr>
        <w:autoSpaceDE w:val="0"/>
        <w:autoSpaceDN w:val="0"/>
        <w:adjustRightInd w:val="0"/>
        <w:rPr>
          <w:rFonts w:cs="Arial"/>
          <w:szCs w:val="23"/>
          <w:lang w:eastAsia="en-GB"/>
        </w:rPr>
      </w:pPr>
      <w:r w:rsidRPr="008841B2">
        <w:rPr>
          <w:rFonts w:cs="Arial"/>
          <w:b/>
          <w:bCs/>
          <w:szCs w:val="23"/>
          <w:lang w:eastAsia="en-GB"/>
        </w:rPr>
        <w:t xml:space="preserve">Sustainability </w:t>
      </w:r>
    </w:p>
    <w:p w14:paraId="1C55F430" w14:textId="77777777" w:rsidR="007135CA" w:rsidRDefault="007135CA" w:rsidP="007135CA">
      <w:pPr>
        <w:autoSpaceDE w:val="0"/>
        <w:autoSpaceDN w:val="0"/>
        <w:adjustRightInd w:val="0"/>
        <w:rPr>
          <w:rFonts w:cs="Arial"/>
          <w:szCs w:val="23"/>
          <w:lang w:eastAsia="en-GB"/>
        </w:rPr>
      </w:pPr>
      <w:r w:rsidRPr="008841B2">
        <w:rPr>
          <w:rFonts w:cs="Arial"/>
          <w:szCs w:val="23"/>
          <w:lang w:eastAsia="en-GB"/>
        </w:rPr>
        <w:t xml:space="preserve">12. Do you consider that the proposed bill can be delivered sustainably, i.e. without having likely future disproportionate economic, social and/or environmental impacts? </w:t>
      </w:r>
    </w:p>
    <w:p w14:paraId="288588FD" w14:textId="77777777" w:rsidR="007135CA" w:rsidRPr="008841B2" w:rsidRDefault="007135CA" w:rsidP="007135CA">
      <w:pPr>
        <w:autoSpaceDE w:val="0"/>
        <w:autoSpaceDN w:val="0"/>
        <w:adjustRightInd w:val="0"/>
        <w:rPr>
          <w:rFonts w:cs="Arial"/>
          <w:szCs w:val="23"/>
          <w:lang w:eastAsia="en-GB"/>
        </w:rPr>
      </w:pPr>
    </w:p>
    <w:p w14:paraId="25E52A8D" w14:textId="77777777" w:rsidR="007135CA" w:rsidRPr="003F44ED" w:rsidRDefault="007135CA" w:rsidP="007135CA">
      <w:pPr>
        <w:autoSpaceDE w:val="0"/>
        <w:autoSpaceDN w:val="0"/>
        <w:adjustRightInd w:val="0"/>
        <w:rPr>
          <w:rFonts w:cs="Arial"/>
          <w:szCs w:val="23"/>
          <w:lang w:eastAsia="en-GB"/>
        </w:rPr>
      </w:pPr>
      <w:r w:rsidRPr="003F44ED">
        <w:rPr>
          <w:rFonts w:cs="Arial"/>
          <w:szCs w:val="23"/>
          <w:lang w:eastAsia="en-GB"/>
        </w:rPr>
        <w:t>X</w:t>
      </w:r>
      <w:r w:rsidRPr="003F44ED">
        <w:rPr>
          <w:rFonts w:ascii="Webdings" w:hAnsi="Webdings" w:cs="Webdings"/>
          <w:szCs w:val="23"/>
          <w:lang w:eastAsia="en-GB"/>
        </w:rPr>
        <w:t></w:t>
      </w:r>
      <w:r w:rsidRPr="003F44ED">
        <w:rPr>
          <w:rFonts w:ascii="Webdings" w:hAnsi="Webdings" w:cs="Webdings"/>
          <w:szCs w:val="23"/>
          <w:lang w:eastAsia="en-GB"/>
        </w:rPr>
        <w:t></w:t>
      </w:r>
      <w:r w:rsidRPr="003F44ED">
        <w:rPr>
          <w:rFonts w:cs="Arial"/>
          <w:szCs w:val="23"/>
          <w:lang w:eastAsia="en-GB"/>
        </w:rPr>
        <w:t xml:space="preserve">Yes </w:t>
      </w:r>
    </w:p>
    <w:p w14:paraId="639E387D" w14:textId="77777777" w:rsidR="007135CA" w:rsidRPr="003F44ED" w:rsidRDefault="007135CA" w:rsidP="007135CA">
      <w:pPr>
        <w:autoSpaceDE w:val="0"/>
        <w:autoSpaceDN w:val="0"/>
        <w:adjustRightInd w:val="0"/>
        <w:rPr>
          <w:rFonts w:cs="Arial"/>
          <w:szCs w:val="23"/>
          <w:lang w:eastAsia="en-GB"/>
        </w:rPr>
      </w:pPr>
      <w:r w:rsidRPr="003F44ED">
        <w:rPr>
          <w:rFonts w:ascii="Webdings" w:hAnsi="Webdings" w:cs="Webdings"/>
          <w:szCs w:val="23"/>
          <w:lang w:eastAsia="en-GB"/>
        </w:rPr>
        <w:t></w:t>
      </w:r>
      <w:r w:rsidRPr="003F44ED">
        <w:rPr>
          <w:rFonts w:ascii="Webdings" w:hAnsi="Webdings" w:cs="Webdings"/>
          <w:szCs w:val="23"/>
          <w:lang w:eastAsia="en-GB"/>
        </w:rPr>
        <w:t></w:t>
      </w:r>
      <w:r w:rsidRPr="003F44ED">
        <w:rPr>
          <w:rFonts w:cs="Arial"/>
          <w:szCs w:val="23"/>
          <w:lang w:eastAsia="en-GB"/>
        </w:rPr>
        <w:t xml:space="preserve">No </w:t>
      </w:r>
    </w:p>
    <w:p w14:paraId="47EA0860" w14:textId="77777777" w:rsidR="007135CA" w:rsidRDefault="007135CA" w:rsidP="007135CA">
      <w:pPr>
        <w:autoSpaceDE w:val="0"/>
        <w:autoSpaceDN w:val="0"/>
        <w:adjustRightInd w:val="0"/>
        <w:rPr>
          <w:rFonts w:cs="Arial"/>
          <w:szCs w:val="23"/>
          <w:lang w:eastAsia="en-GB"/>
        </w:rPr>
      </w:pPr>
      <w:r w:rsidRPr="003F44ED">
        <w:rPr>
          <w:rFonts w:ascii="Webdings" w:hAnsi="Webdings" w:cs="Webdings"/>
          <w:szCs w:val="23"/>
          <w:lang w:eastAsia="en-GB"/>
        </w:rPr>
        <w:t></w:t>
      </w:r>
      <w:r w:rsidRPr="003F44ED">
        <w:rPr>
          <w:rFonts w:ascii="Webdings" w:hAnsi="Webdings" w:cs="Webdings"/>
          <w:szCs w:val="23"/>
          <w:lang w:eastAsia="en-GB"/>
        </w:rPr>
        <w:t></w:t>
      </w:r>
      <w:r w:rsidRPr="003F44ED">
        <w:rPr>
          <w:rFonts w:cs="Arial"/>
          <w:szCs w:val="23"/>
          <w:lang w:eastAsia="en-GB"/>
        </w:rPr>
        <w:t>Unsure</w:t>
      </w:r>
      <w:r w:rsidRPr="008841B2">
        <w:rPr>
          <w:rFonts w:cs="Arial"/>
          <w:szCs w:val="23"/>
          <w:lang w:eastAsia="en-GB"/>
        </w:rPr>
        <w:t xml:space="preserve"> </w:t>
      </w:r>
    </w:p>
    <w:p w14:paraId="7850131A" w14:textId="77777777" w:rsidR="007135CA" w:rsidRPr="008841B2" w:rsidRDefault="007135CA" w:rsidP="007135CA">
      <w:pPr>
        <w:autoSpaceDE w:val="0"/>
        <w:autoSpaceDN w:val="0"/>
        <w:adjustRightInd w:val="0"/>
        <w:rPr>
          <w:rFonts w:cs="Arial"/>
          <w:szCs w:val="23"/>
          <w:lang w:eastAsia="en-GB"/>
        </w:rPr>
      </w:pPr>
    </w:p>
    <w:p w14:paraId="32F9D08C" w14:textId="77777777" w:rsidR="007135CA" w:rsidRDefault="007135CA" w:rsidP="007135CA">
      <w:pPr>
        <w:rPr>
          <w:rFonts w:cs="Arial"/>
          <w:szCs w:val="23"/>
          <w:lang w:eastAsia="en-GB"/>
        </w:rPr>
      </w:pPr>
      <w:r w:rsidRPr="008841B2">
        <w:rPr>
          <w:rFonts w:cs="Arial"/>
          <w:szCs w:val="23"/>
          <w:lang w:eastAsia="en-GB"/>
        </w:rPr>
        <w:t>Please explain the reasons for your response.</w:t>
      </w:r>
    </w:p>
    <w:p w14:paraId="34C24754" w14:textId="77777777" w:rsidR="007135CA" w:rsidRDefault="007135CA" w:rsidP="007135CA">
      <w:pPr>
        <w:autoSpaceDE w:val="0"/>
        <w:autoSpaceDN w:val="0"/>
        <w:adjustRightInd w:val="0"/>
        <w:rPr>
          <w:rFonts w:cs="Arial"/>
          <w:szCs w:val="23"/>
          <w:lang w:eastAsia="en-GB"/>
        </w:rPr>
      </w:pPr>
      <w:r>
        <w:rPr>
          <w:rFonts w:cs="Arial"/>
          <w:szCs w:val="23"/>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7135CA" w:rsidRPr="00C3153E" w14:paraId="13533B9D" w14:textId="77777777" w:rsidTr="00C95954">
        <w:tc>
          <w:tcPr>
            <w:tcW w:w="9820" w:type="dxa"/>
            <w:shd w:val="clear" w:color="auto" w:fill="auto"/>
          </w:tcPr>
          <w:p w14:paraId="1C372B66" w14:textId="77777777" w:rsidR="007135CA" w:rsidRPr="00C3153E" w:rsidRDefault="007135CA" w:rsidP="00C95954">
            <w:pPr>
              <w:autoSpaceDE w:val="0"/>
              <w:autoSpaceDN w:val="0"/>
              <w:adjustRightInd w:val="0"/>
              <w:rPr>
                <w:rFonts w:cs="Arial"/>
                <w:szCs w:val="23"/>
                <w:lang w:eastAsia="en-GB"/>
              </w:rPr>
            </w:pPr>
            <w:r>
              <w:rPr>
                <w:rFonts w:cs="Arial"/>
                <w:szCs w:val="23"/>
                <w:lang w:eastAsia="en-GB"/>
              </w:rPr>
              <w:t>Please see question 8.</w:t>
            </w:r>
          </w:p>
          <w:p w14:paraId="0B889F48" w14:textId="77777777" w:rsidR="007135CA" w:rsidRPr="00C3153E" w:rsidRDefault="007135CA" w:rsidP="00C95954">
            <w:pPr>
              <w:autoSpaceDE w:val="0"/>
              <w:autoSpaceDN w:val="0"/>
              <w:adjustRightInd w:val="0"/>
              <w:rPr>
                <w:rFonts w:cs="Arial"/>
                <w:szCs w:val="23"/>
                <w:lang w:eastAsia="en-GB"/>
              </w:rPr>
            </w:pPr>
          </w:p>
        </w:tc>
      </w:tr>
    </w:tbl>
    <w:p w14:paraId="7B22C12F" w14:textId="77777777" w:rsidR="007135CA" w:rsidRDefault="007135CA" w:rsidP="007135CA">
      <w:pPr>
        <w:autoSpaceDE w:val="0"/>
        <w:autoSpaceDN w:val="0"/>
        <w:adjustRightInd w:val="0"/>
        <w:rPr>
          <w:rFonts w:ascii="Calibri" w:hAnsi="Calibri" w:cs="Calibri"/>
          <w:sz w:val="22"/>
          <w:szCs w:val="22"/>
          <w:lang w:eastAsia="en-GB"/>
        </w:rPr>
      </w:pPr>
    </w:p>
    <w:p w14:paraId="7F5A2F64" w14:textId="77777777" w:rsidR="007135CA" w:rsidRDefault="007135CA" w:rsidP="007135CA">
      <w:pPr>
        <w:autoSpaceDE w:val="0"/>
        <w:autoSpaceDN w:val="0"/>
        <w:adjustRightInd w:val="0"/>
        <w:rPr>
          <w:rFonts w:ascii="Calibri" w:hAnsi="Calibri" w:cs="Calibri"/>
          <w:sz w:val="22"/>
          <w:szCs w:val="22"/>
          <w:lang w:eastAsia="en-GB"/>
        </w:rPr>
      </w:pPr>
    </w:p>
    <w:p w14:paraId="41D91154" w14:textId="77777777" w:rsidR="007135CA" w:rsidRPr="004512CB" w:rsidRDefault="007135CA" w:rsidP="007135CA">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 </w:t>
      </w:r>
    </w:p>
    <w:p w14:paraId="3F7AA30D" w14:textId="77777777" w:rsidR="007135CA" w:rsidRDefault="007135CA" w:rsidP="007135CA">
      <w:pPr>
        <w:pStyle w:val="Body"/>
        <w:rPr>
          <w:szCs w:val="23"/>
        </w:rPr>
      </w:pPr>
      <w:r>
        <w:rPr>
          <w:rFonts w:cs="Arial"/>
          <w:color w:val="FF0000"/>
        </w:rPr>
        <w:t xml:space="preserve">  </w:t>
      </w:r>
    </w:p>
    <w:p w14:paraId="10D26227" w14:textId="77777777" w:rsidR="007135CA" w:rsidRPr="008841B2" w:rsidRDefault="007135CA" w:rsidP="00545AA1">
      <w:pPr>
        <w:autoSpaceDE w:val="0"/>
        <w:autoSpaceDN w:val="0"/>
        <w:adjustRightInd w:val="0"/>
        <w:rPr>
          <w:rFonts w:cs="Arial"/>
          <w:color w:val="000000"/>
          <w:szCs w:val="23"/>
          <w:lang w:eastAsia="en-GB"/>
        </w:rPr>
      </w:pPr>
    </w:p>
    <w:sectPr w:rsidR="007135CA" w:rsidRPr="008841B2" w:rsidSect="00324352">
      <w:pgSz w:w="11906" w:h="16838"/>
      <w:pgMar w:top="1151" w:right="1021" w:bottom="720"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4062" w14:textId="77777777" w:rsidR="00E97754" w:rsidRDefault="00E97754" w:rsidP="00ED74CF">
      <w:r>
        <w:separator/>
      </w:r>
    </w:p>
  </w:endnote>
  <w:endnote w:type="continuationSeparator" w:id="0">
    <w:p w14:paraId="5D3BE576" w14:textId="77777777" w:rsidR="00E97754" w:rsidRDefault="00E97754" w:rsidP="00ED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wiss721BT-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01C6" w14:textId="77777777" w:rsidR="00E97754" w:rsidRDefault="00E97754" w:rsidP="00ED74CF">
      <w:r>
        <w:separator/>
      </w:r>
    </w:p>
  </w:footnote>
  <w:footnote w:type="continuationSeparator" w:id="0">
    <w:p w14:paraId="4A84B4EA" w14:textId="77777777" w:rsidR="00E97754" w:rsidRDefault="00E97754" w:rsidP="00ED74CF">
      <w:r>
        <w:continuationSeparator/>
      </w:r>
    </w:p>
  </w:footnote>
  <w:footnote w:id="1">
    <w:p w14:paraId="39DA6AB7" w14:textId="701693DD" w:rsidR="00147E20" w:rsidRPr="00147E20" w:rsidRDefault="00147E20">
      <w:pPr>
        <w:pStyle w:val="FootnoteText"/>
        <w:rPr>
          <w:lang w:val="en-GB"/>
        </w:rPr>
      </w:pPr>
      <w:r>
        <w:rPr>
          <w:rStyle w:val="FootnoteReference"/>
        </w:rPr>
        <w:footnoteRef/>
      </w:r>
      <w:r>
        <w:t xml:space="preserve"> </w:t>
      </w:r>
      <w:r w:rsidR="00A56328">
        <w:rPr>
          <w:lang w:val="en-GB"/>
        </w:rPr>
        <w:t>The</w:t>
      </w:r>
      <w:r>
        <w:rPr>
          <w:lang w:val="en-GB"/>
        </w:rPr>
        <w:t xml:space="preserve"> consultation </w:t>
      </w:r>
      <w:r w:rsidR="00A56328">
        <w:rPr>
          <w:lang w:val="en-GB"/>
        </w:rPr>
        <w:t>and its supporting documentation</w:t>
      </w:r>
      <w:r w:rsidR="007C4333">
        <w:rPr>
          <w:lang w:val="en-GB"/>
        </w:rPr>
        <w:t xml:space="preserve"> can</w:t>
      </w:r>
      <w:r>
        <w:rPr>
          <w:lang w:val="en-GB"/>
        </w:rPr>
        <w:t xml:space="preserve"> be accessed at: </w:t>
      </w:r>
      <w:hyperlink r:id="rId1" w:history="1">
        <w:r w:rsidR="00347B51" w:rsidRPr="00D52E28">
          <w:rPr>
            <w:rStyle w:val="Hyperlink"/>
            <w:lang w:val="en-GB"/>
          </w:rPr>
          <w:t>http://www.europeancharter.scot/</w:t>
        </w:r>
      </w:hyperlink>
      <w:r w:rsidR="00347B51">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27827CA"/>
    <w:lvl w:ilvl="0">
      <w:start w:val="1"/>
      <w:numFmt w:val="decimal"/>
      <w:pStyle w:val="ListNumber"/>
      <w:lvlText w:val="%1."/>
      <w:lvlJc w:val="left"/>
      <w:pPr>
        <w:tabs>
          <w:tab w:val="num" w:pos="644"/>
        </w:tabs>
        <w:ind w:left="644" w:hanging="360"/>
      </w:pPr>
    </w:lvl>
  </w:abstractNum>
  <w:abstractNum w:abstractNumId="1" w15:restartNumberingAfterBreak="0">
    <w:nsid w:val="040E45C3"/>
    <w:multiLevelType w:val="hybridMultilevel"/>
    <w:tmpl w:val="14F44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D7E76"/>
    <w:multiLevelType w:val="hybridMultilevel"/>
    <w:tmpl w:val="721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9"/>
    <w:multiLevelType w:val="hybridMultilevel"/>
    <w:tmpl w:val="7358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ED0C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0C7BF8"/>
    <w:multiLevelType w:val="hybridMultilevel"/>
    <w:tmpl w:val="FBAA6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047888"/>
    <w:multiLevelType w:val="hybridMultilevel"/>
    <w:tmpl w:val="18249568"/>
    <w:lvl w:ilvl="0" w:tplc="48788992">
      <w:start w:val="1"/>
      <w:numFmt w:val="lowerRoman"/>
      <w:lvlText w:val="%1."/>
      <w:lvlJc w:val="right"/>
      <w:pPr>
        <w:ind w:left="783" w:hanging="360"/>
      </w:p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8" w15:restartNumberingAfterBreak="0">
    <w:nsid w:val="55D2210E"/>
    <w:multiLevelType w:val="hybridMultilevel"/>
    <w:tmpl w:val="7FC8C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A0079"/>
    <w:multiLevelType w:val="hybridMultilevel"/>
    <w:tmpl w:val="A468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24680"/>
    <w:multiLevelType w:val="hybridMultilevel"/>
    <w:tmpl w:val="D16CA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32999"/>
    <w:multiLevelType w:val="hybridMultilevel"/>
    <w:tmpl w:val="D13A1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FB79A7"/>
    <w:multiLevelType w:val="multilevel"/>
    <w:tmpl w:val="96248DE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1"/>
  </w:num>
  <w:num w:numId="3">
    <w:abstractNumId w:val="5"/>
  </w:num>
  <w:num w:numId="4">
    <w:abstractNumId w:val="7"/>
  </w:num>
  <w:num w:numId="5">
    <w:abstractNumId w:val="0"/>
  </w:num>
  <w:num w:numId="6">
    <w:abstractNumId w:val="12"/>
  </w:num>
  <w:num w:numId="7">
    <w:abstractNumId w:val="13"/>
  </w:num>
  <w:num w:numId="8">
    <w:abstractNumId w:val="8"/>
  </w:num>
  <w:num w:numId="9">
    <w:abstractNumId w:val="10"/>
  </w:num>
  <w:num w:numId="10">
    <w:abstractNumId w:val="6"/>
  </w:num>
  <w:num w:numId="11">
    <w:abstractNumId w:val="1"/>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CA"/>
    <w:rsid w:val="000054D8"/>
    <w:rsid w:val="00005926"/>
    <w:rsid w:val="00005D0C"/>
    <w:rsid w:val="00006CCF"/>
    <w:rsid w:val="00007B79"/>
    <w:rsid w:val="000109E1"/>
    <w:rsid w:val="00013A97"/>
    <w:rsid w:val="00023108"/>
    <w:rsid w:val="00024A3C"/>
    <w:rsid w:val="000301E9"/>
    <w:rsid w:val="000350B1"/>
    <w:rsid w:val="0004148A"/>
    <w:rsid w:val="00042733"/>
    <w:rsid w:val="00043073"/>
    <w:rsid w:val="00044106"/>
    <w:rsid w:val="00055181"/>
    <w:rsid w:val="000657DF"/>
    <w:rsid w:val="000703DA"/>
    <w:rsid w:val="00070762"/>
    <w:rsid w:val="0008020B"/>
    <w:rsid w:val="00084898"/>
    <w:rsid w:val="00091E2D"/>
    <w:rsid w:val="00093C37"/>
    <w:rsid w:val="00095876"/>
    <w:rsid w:val="000A168C"/>
    <w:rsid w:val="000A6A15"/>
    <w:rsid w:val="000B1CA1"/>
    <w:rsid w:val="000B4D9D"/>
    <w:rsid w:val="000C175A"/>
    <w:rsid w:val="000C50F5"/>
    <w:rsid w:val="000C6139"/>
    <w:rsid w:val="000E2D99"/>
    <w:rsid w:val="000E6743"/>
    <w:rsid w:val="000F17D5"/>
    <w:rsid w:val="000F5B0E"/>
    <w:rsid w:val="00100C5F"/>
    <w:rsid w:val="00101415"/>
    <w:rsid w:val="00101573"/>
    <w:rsid w:val="00107AA8"/>
    <w:rsid w:val="00113255"/>
    <w:rsid w:val="00113392"/>
    <w:rsid w:val="00114A38"/>
    <w:rsid w:val="00115A7F"/>
    <w:rsid w:val="00117BCC"/>
    <w:rsid w:val="00122AE9"/>
    <w:rsid w:val="00123804"/>
    <w:rsid w:val="00136DEC"/>
    <w:rsid w:val="00141D67"/>
    <w:rsid w:val="00143D50"/>
    <w:rsid w:val="00145C4C"/>
    <w:rsid w:val="0014663C"/>
    <w:rsid w:val="00147E20"/>
    <w:rsid w:val="001570ED"/>
    <w:rsid w:val="00162991"/>
    <w:rsid w:val="001663AF"/>
    <w:rsid w:val="00176D2F"/>
    <w:rsid w:val="00177C00"/>
    <w:rsid w:val="00177EFE"/>
    <w:rsid w:val="001807D6"/>
    <w:rsid w:val="001849E4"/>
    <w:rsid w:val="00185996"/>
    <w:rsid w:val="00190C44"/>
    <w:rsid w:val="00191982"/>
    <w:rsid w:val="00193CFF"/>
    <w:rsid w:val="00194A2F"/>
    <w:rsid w:val="001961EF"/>
    <w:rsid w:val="00196A97"/>
    <w:rsid w:val="001A03E2"/>
    <w:rsid w:val="001A1A06"/>
    <w:rsid w:val="001A5DAE"/>
    <w:rsid w:val="001A7473"/>
    <w:rsid w:val="001B2AF6"/>
    <w:rsid w:val="001B2F61"/>
    <w:rsid w:val="001C01E8"/>
    <w:rsid w:val="001C5723"/>
    <w:rsid w:val="001D4AB9"/>
    <w:rsid w:val="001D540C"/>
    <w:rsid w:val="001E4B2E"/>
    <w:rsid w:val="001E64A7"/>
    <w:rsid w:val="001F1DFA"/>
    <w:rsid w:val="001F3393"/>
    <w:rsid w:val="001F51A0"/>
    <w:rsid w:val="001F55F7"/>
    <w:rsid w:val="00210090"/>
    <w:rsid w:val="002152E5"/>
    <w:rsid w:val="0021574B"/>
    <w:rsid w:val="0021627E"/>
    <w:rsid w:val="002172E8"/>
    <w:rsid w:val="00220662"/>
    <w:rsid w:val="00230DFD"/>
    <w:rsid w:val="002329D4"/>
    <w:rsid w:val="00235713"/>
    <w:rsid w:val="00235FB7"/>
    <w:rsid w:val="00241C38"/>
    <w:rsid w:val="00245847"/>
    <w:rsid w:val="0024734D"/>
    <w:rsid w:val="00250CFD"/>
    <w:rsid w:val="00253050"/>
    <w:rsid w:val="00254E80"/>
    <w:rsid w:val="00256450"/>
    <w:rsid w:val="00256CCA"/>
    <w:rsid w:val="00263EA2"/>
    <w:rsid w:val="002654F9"/>
    <w:rsid w:val="00270711"/>
    <w:rsid w:val="00274502"/>
    <w:rsid w:val="0028387D"/>
    <w:rsid w:val="00290FD2"/>
    <w:rsid w:val="0029215E"/>
    <w:rsid w:val="00293533"/>
    <w:rsid w:val="002A7B14"/>
    <w:rsid w:val="002B25A9"/>
    <w:rsid w:val="002C0C5C"/>
    <w:rsid w:val="002E17B1"/>
    <w:rsid w:val="002E30B2"/>
    <w:rsid w:val="002F40F2"/>
    <w:rsid w:val="00314724"/>
    <w:rsid w:val="00315121"/>
    <w:rsid w:val="00320BA7"/>
    <w:rsid w:val="00324352"/>
    <w:rsid w:val="00324FAD"/>
    <w:rsid w:val="00326036"/>
    <w:rsid w:val="0033143A"/>
    <w:rsid w:val="00333C23"/>
    <w:rsid w:val="00335F4A"/>
    <w:rsid w:val="00346CA7"/>
    <w:rsid w:val="00347B51"/>
    <w:rsid w:val="00353A93"/>
    <w:rsid w:val="0036038D"/>
    <w:rsid w:val="00361986"/>
    <w:rsid w:val="00363D40"/>
    <w:rsid w:val="00374E25"/>
    <w:rsid w:val="00377A74"/>
    <w:rsid w:val="00383263"/>
    <w:rsid w:val="00391C7D"/>
    <w:rsid w:val="00397327"/>
    <w:rsid w:val="003A057B"/>
    <w:rsid w:val="003A2A0D"/>
    <w:rsid w:val="003A52AD"/>
    <w:rsid w:val="003A71E6"/>
    <w:rsid w:val="003B037F"/>
    <w:rsid w:val="003B1B37"/>
    <w:rsid w:val="003B5170"/>
    <w:rsid w:val="003C2DCA"/>
    <w:rsid w:val="003D3318"/>
    <w:rsid w:val="003D57B7"/>
    <w:rsid w:val="003D66FC"/>
    <w:rsid w:val="003E143E"/>
    <w:rsid w:val="003E14E4"/>
    <w:rsid w:val="003F07C6"/>
    <w:rsid w:val="003F135C"/>
    <w:rsid w:val="003F3BEA"/>
    <w:rsid w:val="003F4C70"/>
    <w:rsid w:val="003F6E52"/>
    <w:rsid w:val="00400EE7"/>
    <w:rsid w:val="00402191"/>
    <w:rsid w:val="0040225A"/>
    <w:rsid w:val="00404E5A"/>
    <w:rsid w:val="00404E6F"/>
    <w:rsid w:val="004074AF"/>
    <w:rsid w:val="00415DEF"/>
    <w:rsid w:val="00423FE4"/>
    <w:rsid w:val="00425C25"/>
    <w:rsid w:val="004331F7"/>
    <w:rsid w:val="004335D5"/>
    <w:rsid w:val="00433744"/>
    <w:rsid w:val="0044108A"/>
    <w:rsid w:val="00445B9B"/>
    <w:rsid w:val="00445C12"/>
    <w:rsid w:val="00446733"/>
    <w:rsid w:val="00452952"/>
    <w:rsid w:val="00454D01"/>
    <w:rsid w:val="004562DD"/>
    <w:rsid w:val="00461F43"/>
    <w:rsid w:val="004634C5"/>
    <w:rsid w:val="004657DE"/>
    <w:rsid w:val="00470A9C"/>
    <w:rsid w:val="00472C80"/>
    <w:rsid w:val="004764AF"/>
    <w:rsid w:val="00477330"/>
    <w:rsid w:val="00477511"/>
    <w:rsid w:val="004810ED"/>
    <w:rsid w:val="0048642D"/>
    <w:rsid w:val="00493092"/>
    <w:rsid w:val="00495053"/>
    <w:rsid w:val="004964DB"/>
    <w:rsid w:val="00497714"/>
    <w:rsid w:val="004A19E0"/>
    <w:rsid w:val="004A3BA2"/>
    <w:rsid w:val="004A432B"/>
    <w:rsid w:val="004A43E4"/>
    <w:rsid w:val="004A595D"/>
    <w:rsid w:val="004A7E6D"/>
    <w:rsid w:val="004B054E"/>
    <w:rsid w:val="004B710F"/>
    <w:rsid w:val="004C29D9"/>
    <w:rsid w:val="004C58B7"/>
    <w:rsid w:val="004C6D8B"/>
    <w:rsid w:val="004D4415"/>
    <w:rsid w:val="004E3BC7"/>
    <w:rsid w:val="004E5E64"/>
    <w:rsid w:val="004F0C0C"/>
    <w:rsid w:val="004F1B54"/>
    <w:rsid w:val="004F3C3A"/>
    <w:rsid w:val="00505CD6"/>
    <w:rsid w:val="00510C76"/>
    <w:rsid w:val="00515E84"/>
    <w:rsid w:val="0052691A"/>
    <w:rsid w:val="005311EB"/>
    <w:rsid w:val="0053570B"/>
    <w:rsid w:val="005367CD"/>
    <w:rsid w:val="00540DF0"/>
    <w:rsid w:val="005429DC"/>
    <w:rsid w:val="00545AA1"/>
    <w:rsid w:val="00547452"/>
    <w:rsid w:val="00550BC2"/>
    <w:rsid w:val="0055421E"/>
    <w:rsid w:val="005633AC"/>
    <w:rsid w:val="0057011F"/>
    <w:rsid w:val="0057202B"/>
    <w:rsid w:val="0057291B"/>
    <w:rsid w:val="005814BB"/>
    <w:rsid w:val="005818E1"/>
    <w:rsid w:val="00582F60"/>
    <w:rsid w:val="00585C95"/>
    <w:rsid w:val="005904B5"/>
    <w:rsid w:val="00597A06"/>
    <w:rsid w:val="005A4952"/>
    <w:rsid w:val="005B297F"/>
    <w:rsid w:val="005B391A"/>
    <w:rsid w:val="005C6AA1"/>
    <w:rsid w:val="005D6961"/>
    <w:rsid w:val="005D6C15"/>
    <w:rsid w:val="005D7F4D"/>
    <w:rsid w:val="005E0D11"/>
    <w:rsid w:val="005E0F49"/>
    <w:rsid w:val="005E4D6A"/>
    <w:rsid w:val="005F5CA6"/>
    <w:rsid w:val="005F6AB9"/>
    <w:rsid w:val="005F7028"/>
    <w:rsid w:val="00602AC9"/>
    <w:rsid w:val="006071D9"/>
    <w:rsid w:val="00610C99"/>
    <w:rsid w:val="00612BBC"/>
    <w:rsid w:val="00627B2C"/>
    <w:rsid w:val="00630C1C"/>
    <w:rsid w:val="0063371C"/>
    <w:rsid w:val="0063434B"/>
    <w:rsid w:val="006350A6"/>
    <w:rsid w:val="00637648"/>
    <w:rsid w:val="006402C2"/>
    <w:rsid w:val="00645173"/>
    <w:rsid w:val="00651E20"/>
    <w:rsid w:val="00652FC7"/>
    <w:rsid w:val="006542A8"/>
    <w:rsid w:val="006577F4"/>
    <w:rsid w:val="00657BB4"/>
    <w:rsid w:val="00660D9B"/>
    <w:rsid w:val="0066623B"/>
    <w:rsid w:val="0067367B"/>
    <w:rsid w:val="006932F2"/>
    <w:rsid w:val="006A661E"/>
    <w:rsid w:val="006B51D3"/>
    <w:rsid w:val="006C718C"/>
    <w:rsid w:val="006D3665"/>
    <w:rsid w:val="006E265B"/>
    <w:rsid w:val="006E2BA2"/>
    <w:rsid w:val="006E2BAB"/>
    <w:rsid w:val="006E527E"/>
    <w:rsid w:val="006E66A0"/>
    <w:rsid w:val="006F04B8"/>
    <w:rsid w:val="006F066E"/>
    <w:rsid w:val="006F2E43"/>
    <w:rsid w:val="006F34D6"/>
    <w:rsid w:val="007000A0"/>
    <w:rsid w:val="007019AF"/>
    <w:rsid w:val="0070263F"/>
    <w:rsid w:val="00705A07"/>
    <w:rsid w:val="00706289"/>
    <w:rsid w:val="00706C9A"/>
    <w:rsid w:val="007121D6"/>
    <w:rsid w:val="007135CA"/>
    <w:rsid w:val="00716CFB"/>
    <w:rsid w:val="007217CB"/>
    <w:rsid w:val="0072185F"/>
    <w:rsid w:val="00730B06"/>
    <w:rsid w:val="00730EA2"/>
    <w:rsid w:val="00731244"/>
    <w:rsid w:val="0073560B"/>
    <w:rsid w:val="00736D42"/>
    <w:rsid w:val="00737106"/>
    <w:rsid w:val="007373DC"/>
    <w:rsid w:val="007375EC"/>
    <w:rsid w:val="00746C45"/>
    <w:rsid w:val="007471C3"/>
    <w:rsid w:val="00747C79"/>
    <w:rsid w:val="007535A0"/>
    <w:rsid w:val="00757415"/>
    <w:rsid w:val="00760336"/>
    <w:rsid w:val="0076167F"/>
    <w:rsid w:val="0076617C"/>
    <w:rsid w:val="00771B3C"/>
    <w:rsid w:val="00773F16"/>
    <w:rsid w:val="00776A4C"/>
    <w:rsid w:val="0078106F"/>
    <w:rsid w:val="00783113"/>
    <w:rsid w:val="00790E37"/>
    <w:rsid w:val="0079626D"/>
    <w:rsid w:val="007A08BE"/>
    <w:rsid w:val="007A4913"/>
    <w:rsid w:val="007B0A17"/>
    <w:rsid w:val="007B13E2"/>
    <w:rsid w:val="007B4F7D"/>
    <w:rsid w:val="007B4FD2"/>
    <w:rsid w:val="007C4333"/>
    <w:rsid w:val="007C4783"/>
    <w:rsid w:val="007D3343"/>
    <w:rsid w:val="007D542E"/>
    <w:rsid w:val="007D5C7C"/>
    <w:rsid w:val="007E3790"/>
    <w:rsid w:val="007F0CDD"/>
    <w:rsid w:val="007F2E42"/>
    <w:rsid w:val="007F5F6F"/>
    <w:rsid w:val="007F74B6"/>
    <w:rsid w:val="00805FEA"/>
    <w:rsid w:val="0081042B"/>
    <w:rsid w:val="0081084F"/>
    <w:rsid w:val="00812C2C"/>
    <w:rsid w:val="00813268"/>
    <w:rsid w:val="00817C29"/>
    <w:rsid w:val="00820B49"/>
    <w:rsid w:val="008212AE"/>
    <w:rsid w:val="00821E1B"/>
    <w:rsid w:val="00823084"/>
    <w:rsid w:val="00823259"/>
    <w:rsid w:val="008251EC"/>
    <w:rsid w:val="00831489"/>
    <w:rsid w:val="0083522B"/>
    <w:rsid w:val="0083697B"/>
    <w:rsid w:val="00844DF0"/>
    <w:rsid w:val="00847438"/>
    <w:rsid w:val="00851403"/>
    <w:rsid w:val="0085319B"/>
    <w:rsid w:val="0085651A"/>
    <w:rsid w:val="00870F13"/>
    <w:rsid w:val="00887D7F"/>
    <w:rsid w:val="00887EB9"/>
    <w:rsid w:val="0089332C"/>
    <w:rsid w:val="008A09B5"/>
    <w:rsid w:val="008A201A"/>
    <w:rsid w:val="008A5EC6"/>
    <w:rsid w:val="008B1F12"/>
    <w:rsid w:val="008C324F"/>
    <w:rsid w:val="008C3BC7"/>
    <w:rsid w:val="008C7891"/>
    <w:rsid w:val="008D1E9B"/>
    <w:rsid w:val="008D3465"/>
    <w:rsid w:val="008D3899"/>
    <w:rsid w:val="008D5F06"/>
    <w:rsid w:val="008D64C5"/>
    <w:rsid w:val="008D7DA9"/>
    <w:rsid w:val="008E1198"/>
    <w:rsid w:val="008E2E87"/>
    <w:rsid w:val="008E4857"/>
    <w:rsid w:val="008F0B96"/>
    <w:rsid w:val="008F1C17"/>
    <w:rsid w:val="008F4997"/>
    <w:rsid w:val="008F690D"/>
    <w:rsid w:val="00905650"/>
    <w:rsid w:val="00910AA2"/>
    <w:rsid w:val="009168C5"/>
    <w:rsid w:val="00916C11"/>
    <w:rsid w:val="009173EF"/>
    <w:rsid w:val="0092243A"/>
    <w:rsid w:val="00923056"/>
    <w:rsid w:val="00923AE7"/>
    <w:rsid w:val="00926313"/>
    <w:rsid w:val="00926F31"/>
    <w:rsid w:val="00927812"/>
    <w:rsid w:val="009320AA"/>
    <w:rsid w:val="009422A4"/>
    <w:rsid w:val="009451A9"/>
    <w:rsid w:val="009454AD"/>
    <w:rsid w:val="00960789"/>
    <w:rsid w:val="009744CA"/>
    <w:rsid w:val="00982188"/>
    <w:rsid w:val="00986051"/>
    <w:rsid w:val="009878A5"/>
    <w:rsid w:val="0099039A"/>
    <w:rsid w:val="00995C83"/>
    <w:rsid w:val="009B46BC"/>
    <w:rsid w:val="009B706A"/>
    <w:rsid w:val="009C24E2"/>
    <w:rsid w:val="009C4114"/>
    <w:rsid w:val="009C461F"/>
    <w:rsid w:val="009D1E5F"/>
    <w:rsid w:val="009D2A59"/>
    <w:rsid w:val="009D467F"/>
    <w:rsid w:val="009D4C40"/>
    <w:rsid w:val="009E2453"/>
    <w:rsid w:val="009E3A49"/>
    <w:rsid w:val="009E4B06"/>
    <w:rsid w:val="009E5CE0"/>
    <w:rsid w:val="009E5FB9"/>
    <w:rsid w:val="009E6F66"/>
    <w:rsid w:val="009F17CF"/>
    <w:rsid w:val="009F37DB"/>
    <w:rsid w:val="009F46F2"/>
    <w:rsid w:val="009F7997"/>
    <w:rsid w:val="00A01601"/>
    <w:rsid w:val="00A0300A"/>
    <w:rsid w:val="00A07644"/>
    <w:rsid w:val="00A11329"/>
    <w:rsid w:val="00A1518B"/>
    <w:rsid w:val="00A20704"/>
    <w:rsid w:val="00A231CE"/>
    <w:rsid w:val="00A23BB8"/>
    <w:rsid w:val="00A2434A"/>
    <w:rsid w:val="00A26A6F"/>
    <w:rsid w:val="00A27D93"/>
    <w:rsid w:val="00A30D4B"/>
    <w:rsid w:val="00A32A63"/>
    <w:rsid w:val="00A360DB"/>
    <w:rsid w:val="00A37496"/>
    <w:rsid w:val="00A37C38"/>
    <w:rsid w:val="00A429B3"/>
    <w:rsid w:val="00A471BF"/>
    <w:rsid w:val="00A56328"/>
    <w:rsid w:val="00A56EB4"/>
    <w:rsid w:val="00A65EAE"/>
    <w:rsid w:val="00A678A7"/>
    <w:rsid w:val="00A703D6"/>
    <w:rsid w:val="00A74B5F"/>
    <w:rsid w:val="00A849BB"/>
    <w:rsid w:val="00A87DD1"/>
    <w:rsid w:val="00A9255A"/>
    <w:rsid w:val="00A92864"/>
    <w:rsid w:val="00AB4057"/>
    <w:rsid w:val="00AC742B"/>
    <w:rsid w:val="00AD36AB"/>
    <w:rsid w:val="00AD59D7"/>
    <w:rsid w:val="00AE320D"/>
    <w:rsid w:val="00AE7E29"/>
    <w:rsid w:val="00AF09D9"/>
    <w:rsid w:val="00AF2FA6"/>
    <w:rsid w:val="00AF38DD"/>
    <w:rsid w:val="00AF4E38"/>
    <w:rsid w:val="00AF7D21"/>
    <w:rsid w:val="00B010B1"/>
    <w:rsid w:val="00B03E9C"/>
    <w:rsid w:val="00B048C6"/>
    <w:rsid w:val="00B057A1"/>
    <w:rsid w:val="00B10ED6"/>
    <w:rsid w:val="00B20BAC"/>
    <w:rsid w:val="00B301A7"/>
    <w:rsid w:val="00B40677"/>
    <w:rsid w:val="00B40B9B"/>
    <w:rsid w:val="00B4191C"/>
    <w:rsid w:val="00B42DE1"/>
    <w:rsid w:val="00B5199C"/>
    <w:rsid w:val="00B5452D"/>
    <w:rsid w:val="00B562A9"/>
    <w:rsid w:val="00B61874"/>
    <w:rsid w:val="00B62503"/>
    <w:rsid w:val="00B67193"/>
    <w:rsid w:val="00B7623E"/>
    <w:rsid w:val="00B84FB3"/>
    <w:rsid w:val="00B86ECC"/>
    <w:rsid w:val="00B9308A"/>
    <w:rsid w:val="00B953A6"/>
    <w:rsid w:val="00BA2854"/>
    <w:rsid w:val="00BA3837"/>
    <w:rsid w:val="00BA3C1A"/>
    <w:rsid w:val="00BA4233"/>
    <w:rsid w:val="00BB24FC"/>
    <w:rsid w:val="00BB4928"/>
    <w:rsid w:val="00BB6874"/>
    <w:rsid w:val="00BC1261"/>
    <w:rsid w:val="00BC1B8C"/>
    <w:rsid w:val="00BC5E2C"/>
    <w:rsid w:val="00BC6C37"/>
    <w:rsid w:val="00BC6DBA"/>
    <w:rsid w:val="00BD069C"/>
    <w:rsid w:val="00BD0A09"/>
    <w:rsid w:val="00BD5819"/>
    <w:rsid w:val="00BD7B40"/>
    <w:rsid w:val="00BF1234"/>
    <w:rsid w:val="00BF1F0A"/>
    <w:rsid w:val="00BF3D54"/>
    <w:rsid w:val="00BF447A"/>
    <w:rsid w:val="00C05C34"/>
    <w:rsid w:val="00C06334"/>
    <w:rsid w:val="00C0790A"/>
    <w:rsid w:val="00C217AE"/>
    <w:rsid w:val="00C246BE"/>
    <w:rsid w:val="00C2640D"/>
    <w:rsid w:val="00C3340E"/>
    <w:rsid w:val="00C34D47"/>
    <w:rsid w:val="00C40AD1"/>
    <w:rsid w:val="00C40BA8"/>
    <w:rsid w:val="00C50A86"/>
    <w:rsid w:val="00C528C0"/>
    <w:rsid w:val="00C528E1"/>
    <w:rsid w:val="00C560AB"/>
    <w:rsid w:val="00C60DBC"/>
    <w:rsid w:val="00C67662"/>
    <w:rsid w:val="00C705A1"/>
    <w:rsid w:val="00C7312C"/>
    <w:rsid w:val="00C77D9C"/>
    <w:rsid w:val="00C80939"/>
    <w:rsid w:val="00C878F0"/>
    <w:rsid w:val="00C902B2"/>
    <w:rsid w:val="00C9210D"/>
    <w:rsid w:val="00C965B3"/>
    <w:rsid w:val="00CB3381"/>
    <w:rsid w:val="00CB5660"/>
    <w:rsid w:val="00CC5301"/>
    <w:rsid w:val="00CD550A"/>
    <w:rsid w:val="00CD572F"/>
    <w:rsid w:val="00CE1390"/>
    <w:rsid w:val="00CE42BF"/>
    <w:rsid w:val="00CE530F"/>
    <w:rsid w:val="00CE5456"/>
    <w:rsid w:val="00CE5DD3"/>
    <w:rsid w:val="00CE791C"/>
    <w:rsid w:val="00CF4D37"/>
    <w:rsid w:val="00CF7C7E"/>
    <w:rsid w:val="00D02D0A"/>
    <w:rsid w:val="00D0439F"/>
    <w:rsid w:val="00D04E5B"/>
    <w:rsid w:val="00D04F08"/>
    <w:rsid w:val="00D04F71"/>
    <w:rsid w:val="00D11814"/>
    <w:rsid w:val="00D15E0F"/>
    <w:rsid w:val="00D2408B"/>
    <w:rsid w:val="00D2602A"/>
    <w:rsid w:val="00D275C6"/>
    <w:rsid w:val="00D457DE"/>
    <w:rsid w:val="00D47337"/>
    <w:rsid w:val="00D512F1"/>
    <w:rsid w:val="00D51EDB"/>
    <w:rsid w:val="00D52DCB"/>
    <w:rsid w:val="00D57E2F"/>
    <w:rsid w:val="00D63A2B"/>
    <w:rsid w:val="00D71E87"/>
    <w:rsid w:val="00D73A04"/>
    <w:rsid w:val="00D7585E"/>
    <w:rsid w:val="00D75ADD"/>
    <w:rsid w:val="00D76C25"/>
    <w:rsid w:val="00D80D15"/>
    <w:rsid w:val="00D82D16"/>
    <w:rsid w:val="00D83C53"/>
    <w:rsid w:val="00D850E3"/>
    <w:rsid w:val="00D93A58"/>
    <w:rsid w:val="00D968EE"/>
    <w:rsid w:val="00DA1DB3"/>
    <w:rsid w:val="00DA20D2"/>
    <w:rsid w:val="00DA4496"/>
    <w:rsid w:val="00DA4D5C"/>
    <w:rsid w:val="00DA5410"/>
    <w:rsid w:val="00DB07C2"/>
    <w:rsid w:val="00DB612A"/>
    <w:rsid w:val="00DB7DA7"/>
    <w:rsid w:val="00DC17EC"/>
    <w:rsid w:val="00DC3EF8"/>
    <w:rsid w:val="00DD0D03"/>
    <w:rsid w:val="00DD63D8"/>
    <w:rsid w:val="00DD768A"/>
    <w:rsid w:val="00DE1D9B"/>
    <w:rsid w:val="00DE2119"/>
    <w:rsid w:val="00DE48AB"/>
    <w:rsid w:val="00DE5E6B"/>
    <w:rsid w:val="00DF0111"/>
    <w:rsid w:val="00DF33A8"/>
    <w:rsid w:val="00DF4933"/>
    <w:rsid w:val="00DF5379"/>
    <w:rsid w:val="00E0125C"/>
    <w:rsid w:val="00E03C6F"/>
    <w:rsid w:val="00E05567"/>
    <w:rsid w:val="00E0571C"/>
    <w:rsid w:val="00E07CCC"/>
    <w:rsid w:val="00E1053E"/>
    <w:rsid w:val="00E10D10"/>
    <w:rsid w:val="00E1192B"/>
    <w:rsid w:val="00E15A68"/>
    <w:rsid w:val="00E15DC3"/>
    <w:rsid w:val="00E173A4"/>
    <w:rsid w:val="00E227A6"/>
    <w:rsid w:val="00E22A71"/>
    <w:rsid w:val="00E23E7C"/>
    <w:rsid w:val="00E2493D"/>
    <w:rsid w:val="00E410F0"/>
    <w:rsid w:val="00E41213"/>
    <w:rsid w:val="00E51FD2"/>
    <w:rsid w:val="00E53DBD"/>
    <w:rsid w:val="00E64630"/>
    <w:rsid w:val="00E71A08"/>
    <w:rsid w:val="00E73211"/>
    <w:rsid w:val="00E75C16"/>
    <w:rsid w:val="00E760D4"/>
    <w:rsid w:val="00E7738A"/>
    <w:rsid w:val="00E776BB"/>
    <w:rsid w:val="00E77CC1"/>
    <w:rsid w:val="00E80C6B"/>
    <w:rsid w:val="00E83AA1"/>
    <w:rsid w:val="00E83E30"/>
    <w:rsid w:val="00E87029"/>
    <w:rsid w:val="00E924D2"/>
    <w:rsid w:val="00E929D5"/>
    <w:rsid w:val="00E97754"/>
    <w:rsid w:val="00EA18D0"/>
    <w:rsid w:val="00EA29CF"/>
    <w:rsid w:val="00EA4FB1"/>
    <w:rsid w:val="00EC1E99"/>
    <w:rsid w:val="00EC2536"/>
    <w:rsid w:val="00EC271E"/>
    <w:rsid w:val="00EC2971"/>
    <w:rsid w:val="00EC51B7"/>
    <w:rsid w:val="00ED014A"/>
    <w:rsid w:val="00ED1809"/>
    <w:rsid w:val="00ED1D9C"/>
    <w:rsid w:val="00ED2E56"/>
    <w:rsid w:val="00ED31E7"/>
    <w:rsid w:val="00ED3619"/>
    <w:rsid w:val="00ED74CF"/>
    <w:rsid w:val="00ED7BD7"/>
    <w:rsid w:val="00EF496E"/>
    <w:rsid w:val="00EF6FEE"/>
    <w:rsid w:val="00F03F93"/>
    <w:rsid w:val="00F061DC"/>
    <w:rsid w:val="00F11B21"/>
    <w:rsid w:val="00F1470C"/>
    <w:rsid w:val="00F162B6"/>
    <w:rsid w:val="00F21999"/>
    <w:rsid w:val="00F23CF8"/>
    <w:rsid w:val="00F2457F"/>
    <w:rsid w:val="00F4167D"/>
    <w:rsid w:val="00F52D37"/>
    <w:rsid w:val="00F607FF"/>
    <w:rsid w:val="00F64D8D"/>
    <w:rsid w:val="00F6625E"/>
    <w:rsid w:val="00F7746F"/>
    <w:rsid w:val="00F77C04"/>
    <w:rsid w:val="00F8623C"/>
    <w:rsid w:val="00F878B5"/>
    <w:rsid w:val="00F879EC"/>
    <w:rsid w:val="00F90E80"/>
    <w:rsid w:val="00FA170E"/>
    <w:rsid w:val="00FA380E"/>
    <w:rsid w:val="00FA4987"/>
    <w:rsid w:val="00FA5007"/>
    <w:rsid w:val="00FB031A"/>
    <w:rsid w:val="00FB19ED"/>
    <w:rsid w:val="00FB354D"/>
    <w:rsid w:val="00FB3DF9"/>
    <w:rsid w:val="00FB7F6A"/>
    <w:rsid w:val="00FC1065"/>
    <w:rsid w:val="00FC1CD2"/>
    <w:rsid w:val="00FC34AF"/>
    <w:rsid w:val="00FC61FE"/>
    <w:rsid w:val="00FD0989"/>
    <w:rsid w:val="00FD1E2F"/>
    <w:rsid w:val="00FD25DA"/>
    <w:rsid w:val="00FE68AC"/>
    <w:rsid w:val="00FF0339"/>
    <w:rsid w:val="00FF12E7"/>
    <w:rsid w:val="00FF3057"/>
    <w:rsid w:val="00FF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41F9E0"/>
  <w15:chartTrackingRefBased/>
  <w15:docId w15:val="{8D3A151F-D58D-46CB-A0B3-99105876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52"/>
    <w:rPr>
      <w:rFonts w:cs="Times New Roman"/>
      <w:sz w:val="23"/>
      <w:lang w:eastAsia="en-US"/>
    </w:rPr>
  </w:style>
  <w:style w:type="paragraph" w:styleId="Heading1">
    <w:name w:val="heading 1"/>
    <w:basedOn w:val="Normal"/>
    <w:next w:val="Normal"/>
    <w:link w:val="Heading1Char"/>
    <w:uiPriority w:val="9"/>
    <w:qFormat/>
    <w:rsid w:val="006D3665"/>
    <w:pPr>
      <w:keepNext/>
      <w:keepLines/>
      <w:spacing w:before="240" w:after="60"/>
      <w:outlineLvl w:val="0"/>
    </w:pPr>
    <w:rPr>
      <w:b/>
      <w:bCs/>
      <w:szCs w:val="28"/>
    </w:rPr>
  </w:style>
  <w:style w:type="paragraph" w:styleId="Heading2">
    <w:name w:val="heading 2"/>
    <w:basedOn w:val="Normal"/>
    <w:next w:val="Normal"/>
    <w:link w:val="Heading2Char"/>
    <w:qFormat/>
    <w:rsid w:val="00A1518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352"/>
    <w:rPr>
      <w:rFonts w:ascii="Tahoma" w:hAnsi="Tahoma" w:cs="Tahoma"/>
      <w:sz w:val="16"/>
      <w:szCs w:val="16"/>
    </w:rPr>
  </w:style>
  <w:style w:type="character" w:customStyle="1" w:styleId="BalloonTextChar">
    <w:name w:val="Balloon Text Char"/>
    <w:link w:val="BalloonText"/>
    <w:uiPriority w:val="99"/>
    <w:semiHidden/>
    <w:rsid w:val="00324352"/>
    <w:rPr>
      <w:rFonts w:ascii="Tahoma" w:eastAsia="Times New Roman" w:hAnsi="Tahoma" w:cs="Tahoma"/>
      <w:sz w:val="16"/>
      <w:szCs w:val="16"/>
    </w:rPr>
  </w:style>
  <w:style w:type="paragraph" w:styleId="Header">
    <w:name w:val="header"/>
    <w:basedOn w:val="Normal"/>
    <w:link w:val="HeaderChar"/>
    <w:uiPriority w:val="99"/>
    <w:unhideWhenUsed/>
    <w:rsid w:val="00ED74CF"/>
    <w:pPr>
      <w:tabs>
        <w:tab w:val="center" w:pos="4513"/>
        <w:tab w:val="right" w:pos="9026"/>
      </w:tabs>
    </w:pPr>
  </w:style>
  <w:style w:type="character" w:customStyle="1" w:styleId="HeaderChar">
    <w:name w:val="Header Char"/>
    <w:link w:val="Header"/>
    <w:uiPriority w:val="99"/>
    <w:rsid w:val="00ED74CF"/>
    <w:rPr>
      <w:rFonts w:cs="Times New Roman"/>
      <w:szCs w:val="20"/>
    </w:rPr>
  </w:style>
  <w:style w:type="paragraph" w:styleId="Footer">
    <w:name w:val="footer"/>
    <w:basedOn w:val="Normal"/>
    <w:link w:val="FooterChar"/>
    <w:uiPriority w:val="99"/>
    <w:unhideWhenUsed/>
    <w:rsid w:val="00ED74CF"/>
    <w:pPr>
      <w:tabs>
        <w:tab w:val="center" w:pos="4513"/>
        <w:tab w:val="right" w:pos="9026"/>
      </w:tabs>
    </w:pPr>
  </w:style>
  <w:style w:type="character" w:customStyle="1" w:styleId="FooterChar">
    <w:name w:val="Footer Char"/>
    <w:link w:val="Footer"/>
    <w:uiPriority w:val="99"/>
    <w:rsid w:val="00ED74CF"/>
    <w:rPr>
      <w:rFonts w:cs="Times New Roman"/>
      <w:szCs w:val="20"/>
    </w:rPr>
  </w:style>
  <w:style w:type="character" w:customStyle="1" w:styleId="Heading1Char">
    <w:name w:val="Heading 1 Char"/>
    <w:link w:val="Heading1"/>
    <w:uiPriority w:val="9"/>
    <w:rsid w:val="006D3665"/>
    <w:rPr>
      <w:rFonts w:eastAsia="Times New Roman" w:cs="Times New Roman"/>
      <w:b/>
      <w:bCs/>
      <w:szCs w:val="28"/>
    </w:rPr>
  </w:style>
  <w:style w:type="character" w:styleId="CommentReference">
    <w:name w:val="annotation reference"/>
    <w:basedOn w:val="DefaultParagraphFont"/>
    <w:uiPriority w:val="99"/>
    <w:semiHidden/>
    <w:unhideWhenUsed/>
    <w:rsid w:val="00176D2F"/>
    <w:rPr>
      <w:sz w:val="16"/>
      <w:szCs w:val="16"/>
    </w:rPr>
  </w:style>
  <w:style w:type="paragraph" w:styleId="CommentText">
    <w:name w:val="annotation text"/>
    <w:basedOn w:val="Normal"/>
    <w:link w:val="CommentTextChar"/>
    <w:uiPriority w:val="99"/>
    <w:unhideWhenUsed/>
    <w:rsid w:val="00176D2F"/>
    <w:rPr>
      <w:sz w:val="20"/>
    </w:rPr>
  </w:style>
  <w:style w:type="character" w:customStyle="1" w:styleId="CommentTextChar">
    <w:name w:val="Comment Text Char"/>
    <w:basedOn w:val="DefaultParagraphFont"/>
    <w:link w:val="CommentText"/>
    <w:uiPriority w:val="99"/>
    <w:rsid w:val="00176D2F"/>
    <w:rPr>
      <w:rFonts w:cs="Times New Roman"/>
      <w:lang w:eastAsia="en-US"/>
    </w:rPr>
  </w:style>
  <w:style w:type="paragraph" w:styleId="CommentSubject">
    <w:name w:val="annotation subject"/>
    <w:basedOn w:val="CommentText"/>
    <w:next w:val="CommentText"/>
    <w:link w:val="CommentSubjectChar"/>
    <w:uiPriority w:val="99"/>
    <w:semiHidden/>
    <w:unhideWhenUsed/>
    <w:rsid w:val="00176D2F"/>
    <w:rPr>
      <w:b/>
      <w:bCs/>
    </w:rPr>
  </w:style>
  <w:style w:type="character" w:customStyle="1" w:styleId="CommentSubjectChar">
    <w:name w:val="Comment Subject Char"/>
    <w:basedOn w:val="CommentTextChar"/>
    <w:link w:val="CommentSubject"/>
    <w:uiPriority w:val="99"/>
    <w:semiHidden/>
    <w:rsid w:val="00176D2F"/>
    <w:rPr>
      <w:rFonts w:cs="Times New Roman"/>
      <w:b/>
      <w:bCs/>
      <w:lang w:eastAsia="en-US"/>
    </w:rPr>
  </w:style>
  <w:style w:type="paragraph" w:styleId="ListNumber">
    <w:name w:val="List Number"/>
    <w:basedOn w:val="Normal"/>
    <w:uiPriority w:val="99"/>
    <w:unhideWhenUsed/>
    <w:rsid w:val="00AD36AB"/>
    <w:pPr>
      <w:numPr>
        <w:numId w:val="5"/>
      </w:numPr>
      <w:tabs>
        <w:tab w:val="clear" w:pos="644"/>
        <w:tab w:val="num" w:pos="360"/>
      </w:tabs>
      <w:ind w:left="360"/>
      <w:contextualSpacing/>
    </w:pPr>
  </w:style>
  <w:style w:type="paragraph" w:styleId="ListParagraph">
    <w:name w:val="List Paragraph"/>
    <w:basedOn w:val="Normal"/>
    <w:uiPriority w:val="34"/>
    <w:qFormat/>
    <w:rsid w:val="00AD36AB"/>
    <w:pPr>
      <w:ind w:left="720"/>
      <w:contextualSpacing/>
    </w:pPr>
  </w:style>
  <w:style w:type="paragraph" w:customStyle="1" w:styleId="Body">
    <w:name w:val="Body"/>
    <w:rsid w:val="004B0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s1">
    <w:name w:val="s1"/>
    <w:rsid w:val="004B054E"/>
  </w:style>
  <w:style w:type="character" w:customStyle="1" w:styleId="s2">
    <w:name w:val="s2"/>
    <w:rsid w:val="004B054E"/>
  </w:style>
  <w:style w:type="paragraph" w:customStyle="1" w:styleId="Default">
    <w:name w:val="Default"/>
    <w:rsid w:val="00545AA1"/>
    <w:pPr>
      <w:autoSpaceDE w:val="0"/>
      <w:autoSpaceDN w:val="0"/>
      <w:adjustRightInd w:val="0"/>
    </w:pPr>
    <w:rPr>
      <w:color w:val="000000"/>
      <w:sz w:val="24"/>
      <w:szCs w:val="24"/>
    </w:rPr>
  </w:style>
  <w:style w:type="table" w:styleId="TableGrid">
    <w:name w:val="Table Grid"/>
    <w:basedOn w:val="TableNormal"/>
    <w:uiPriority w:val="59"/>
    <w:rsid w:val="0054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545AA1"/>
    <w:rPr>
      <w:vertAlign w:val="superscript"/>
      <w:lang w:val="en-US"/>
    </w:rPr>
  </w:style>
  <w:style w:type="paragraph" w:styleId="FootnoteText">
    <w:name w:val="footnote text"/>
    <w:link w:val="FootnoteTextChar"/>
    <w:rsid w:val="00545AA1"/>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FootnoteTextChar">
    <w:name w:val="Footnote Text Char"/>
    <w:basedOn w:val="DefaultParagraphFont"/>
    <w:link w:val="FootnoteText"/>
    <w:rsid w:val="00545AA1"/>
    <w:rPr>
      <w:rFonts w:ascii="Calibri" w:eastAsia="Calibri" w:hAnsi="Calibri" w:cs="Calibri"/>
      <w:color w:val="000000"/>
      <w:u w:color="000000"/>
      <w:bdr w:val="nil"/>
      <w:lang w:val="en-US"/>
    </w:rPr>
  </w:style>
  <w:style w:type="paragraph" w:customStyle="1" w:styleId="paragraph">
    <w:name w:val="paragraph"/>
    <w:basedOn w:val="Normal"/>
    <w:rsid w:val="00377A74"/>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377A74"/>
  </w:style>
  <w:style w:type="character" w:styleId="Hyperlink">
    <w:name w:val="Hyperlink"/>
    <w:basedOn w:val="DefaultParagraphFont"/>
    <w:uiPriority w:val="99"/>
    <w:unhideWhenUsed/>
    <w:rsid w:val="00F90E80"/>
    <w:rPr>
      <w:color w:val="0563C1" w:themeColor="hyperlink"/>
      <w:u w:val="single"/>
    </w:rPr>
  </w:style>
  <w:style w:type="character" w:styleId="UnresolvedMention">
    <w:name w:val="Unresolved Mention"/>
    <w:basedOn w:val="DefaultParagraphFont"/>
    <w:uiPriority w:val="99"/>
    <w:semiHidden/>
    <w:unhideWhenUsed/>
    <w:rsid w:val="00F90E80"/>
    <w:rPr>
      <w:color w:val="808080"/>
      <w:shd w:val="clear" w:color="auto" w:fill="E6E6E6"/>
    </w:rPr>
  </w:style>
  <w:style w:type="character" w:customStyle="1" w:styleId="Heading2Char">
    <w:name w:val="Heading 2 Char"/>
    <w:basedOn w:val="DefaultParagraphFont"/>
    <w:link w:val="Heading2"/>
    <w:rsid w:val="00A1518B"/>
    <w:rPr>
      <w:rFonts w:cs="Times New Roman"/>
      <w:b/>
      <w:bCs/>
      <w:sz w:val="23"/>
      <w:u w:val="single"/>
      <w:lang w:eastAsia="en-US"/>
    </w:rPr>
  </w:style>
  <w:style w:type="character" w:styleId="FollowedHyperlink">
    <w:name w:val="FollowedHyperlink"/>
    <w:basedOn w:val="DefaultParagraphFont"/>
    <w:uiPriority w:val="99"/>
    <w:semiHidden/>
    <w:unhideWhenUsed/>
    <w:rsid w:val="00E75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am@cosla.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charter.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lank%20logo%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635CDC4-FD21-4C57-8055-4D19BD057FDF">Adam</Owner>
    <Document_x0020_TYpe xmlns="3635CDC4-FD21-4C57-8055-4D19BD057FDF">Report</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F6A0DD-8CC8-48D5-8795-450B2BD3DF0E}">
  <ds:schemaRefs>
    <ds:schemaRef ds:uri="http://schemas.microsoft.com/sharepoint/v3/contenttype/forms"/>
  </ds:schemaRefs>
</ds:datastoreItem>
</file>

<file path=customXml/itemProps2.xml><?xml version="1.0" encoding="utf-8"?>
<ds:datastoreItem xmlns:ds="http://schemas.openxmlformats.org/officeDocument/2006/customXml" ds:itemID="{845838CB-E0FD-4802-9013-E76A974D36F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d5a4896-2da6-4469-a7e1-3f6eab57a1f0"/>
    <ds:schemaRef ds:uri="http://schemas.microsoft.com/office/infopath/2007/PartnerControls"/>
    <ds:schemaRef ds:uri="3635CDC4-FD21-4C57-8055-4D19BD057FDF"/>
    <ds:schemaRef ds:uri="78d3fe47-0298-401f-81f5-62a92c63d029"/>
    <ds:schemaRef ds:uri="http://www.w3.org/XML/1998/namespace"/>
    <ds:schemaRef ds:uri="http://purl.org/dc/dcmitype/"/>
  </ds:schemaRefs>
</ds:datastoreItem>
</file>

<file path=customXml/itemProps3.xml><?xml version="1.0" encoding="utf-8"?>
<ds:datastoreItem xmlns:ds="http://schemas.openxmlformats.org/officeDocument/2006/customXml" ds:itemID="{434EEEC5-9951-4871-ABD7-C11E0CE900D2}"/>
</file>

<file path=customXml/itemProps4.xml><?xml version="1.0" encoding="utf-8"?>
<ds:datastoreItem xmlns:ds="http://schemas.openxmlformats.org/officeDocument/2006/customXml" ds:itemID="{FBD439FD-06F1-4DCE-9B82-0EE07BB8AC6F}">
  <ds:schemaRefs>
    <ds:schemaRef ds:uri="http://schemas.microsoft.com/office/2006/metadata/customXsn"/>
  </ds:schemaRefs>
</ds:datastoreItem>
</file>

<file path=customXml/itemProps5.xml><?xml version="1.0" encoding="utf-8"?>
<ds:datastoreItem xmlns:ds="http://schemas.openxmlformats.org/officeDocument/2006/customXml" ds:itemID="{E6171407-5A99-40F9-87BA-1E881B0F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logo Document</Template>
  <TotalTime>550</TotalTime>
  <Pages>15</Pages>
  <Words>7010</Words>
  <Characters>39958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20180718</vt:lpstr>
    </vt:vector>
  </TitlesOfParts>
  <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20180718</dc:title>
  <dc:subject/>
  <dc:creator>Tony McNair</dc:creator>
  <cp:keywords/>
  <dc:description/>
  <cp:lastModifiedBy>Adam Stewart</cp:lastModifiedBy>
  <cp:revision>751</cp:revision>
  <cp:lastPrinted>2018-08-22T15:15:00Z</cp:lastPrinted>
  <dcterms:created xsi:type="dcterms:W3CDTF">2018-07-18T15:05:00Z</dcterms:created>
  <dcterms:modified xsi:type="dcterms:W3CDTF">2018-08-24T08:52:00Z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