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A71C" w14:textId="77777777" w:rsidR="00DB4B23" w:rsidRDefault="00BC036F" w:rsidP="00102DA7">
      <w:pPr>
        <w:jc w:val="right"/>
        <w:rPr>
          <w:sz w:val="22"/>
        </w:rPr>
      </w:pPr>
      <w:r w:rsidRPr="00B23534">
        <w:rPr>
          <w:noProof/>
          <w:color w:val="2B579A"/>
          <w:shd w:val="clear" w:color="auto" w:fill="E6E6E6"/>
          <w:lang w:eastAsia="en-GB"/>
        </w:rPr>
        <w:drawing>
          <wp:inline distT="0" distB="0" distL="0" distR="0" wp14:anchorId="6A2E41E2" wp14:editId="0BA2711E">
            <wp:extent cx="1005840" cy="7010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840" cy="701040"/>
                    </a:xfrm>
                    <a:prstGeom prst="rect">
                      <a:avLst/>
                    </a:prstGeom>
                    <a:noFill/>
                    <a:ln>
                      <a:noFill/>
                    </a:ln>
                  </pic:spPr>
                </pic:pic>
              </a:graphicData>
            </a:graphic>
          </wp:inline>
        </w:drawing>
      </w:r>
    </w:p>
    <w:p w14:paraId="58C4A85B" w14:textId="77777777" w:rsidR="00953B98" w:rsidRDefault="00953B98">
      <w:pPr>
        <w:ind w:right="57"/>
        <w:jc w:val="right"/>
        <w:rPr>
          <w:sz w:val="20"/>
        </w:rPr>
      </w:pPr>
    </w:p>
    <w:p w14:paraId="2AB36FDF" w14:textId="39034A9B" w:rsidR="00B44B53" w:rsidRPr="00621C9E" w:rsidRDefault="007511F0" w:rsidP="00CD174E">
      <w:pPr>
        <w:ind w:right="57"/>
        <w:jc w:val="right"/>
        <w:rPr>
          <w:b/>
          <w:bCs/>
          <w:szCs w:val="23"/>
        </w:rPr>
      </w:pPr>
      <w:r w:rsidRPr="00621C9E">
        <w:rPr>
          <w:b/>
          <w:bCs/>
          <w:szCs w:val="23"/>
        </w:rPr>
        <w:t>L</w:t>
      </w:r>
      <w:r w:rsidR="00621C9E" w:rsidRPr="00621C9E">
        <w:rPr>
          <w:b/>
          <w:bCs/>
          <w:szCs w:val="23"/>
        </w:rPr>
        <w:t>D/</w:t>
      </w:r>
      <w:r w:rsidR="00CF27E8" w:rsidRPr="00CF27E8">
        <w:rPr>
          <w:b/>
          <w:bCs/>
          <w:szCs w:val="23"/>
        </w:rPr>
        <w:t>22</w:t>
      </w:r>
      <w:r w:rsidR="00621C9E" w:rsidRPr="00CF27E8">
        <w:rPr>
          <w:b/>
          <w:bCs/>
          <w:szCs w:val="23"/>
        </w:rPr>
        <w:t>/</w:t>
      </w:r>
      <w:r w:rsidR="00CF27E8" w:rsidRPr="00CF27E8">
        <w:rPr>
          <w:b/>
          <w:bCs/>
          <w:szCs w:val="23"/>
        </w:rPr>
        <w:t>0135</w:t>
      </w:r>
      <w:r w:rsidR="008356A4" w:rsidRPr="00621C9E">
        <w:rPr>
          <w:b/>
          <w:bCs/>
          <w:szCs w:val="23"/>
        </w:rPr>
        <w:t xml:space="preserve"> </w:t>
      </w:r>
    </w:p>
    <w:p w14:paraId="057C7E9D" w14:textId="77777777" w:rsidR="00341852" w:rsidRPr="00F01530" w:rsidRDefault="00341852" w:rsidP="00341852">
      <w:pPr>
        <w:jc w:val="center"/>
        <w:rPr>
          <w:b/>
          <w:szCs w:val="23"/>
          <w:u w:val="single"/>
        </w:rPr>
      </w:pPr>
    </w:p>
    <w:p w14:paraId="1411F161" w14:textId="7A8B27D8" w:rsidR="00341852" w:rsidRPr="00F01530" w:rsidRDefault="00D13A9A" w:rsidP="00341852">
      <w:pPr>
        <w:jc w:val="center"/>
        <w:rPr>
          <w:b/>
          <w:szCs w:val="23"/>
          <w:u w:val="single"/>
        </w:rPr>
      </w:pPr>
      <w:r>
        <w:rPr>
          <w:b/>
          <w:szCs w:val="23"/>
          <w:u w:val="single"/>
        </w:rPr>
        <w:t>Local Authority Mutual Investment Trust – COSLA Representative</w:t>
      </w:r>
    </w:p>
    <w:p w14:paraId="20317E1D" w14:textId="77777777" w:rsidR="00341852" w:rsidRPr="00F01530" w:rsidRDefault="00341852" w:rsidP="0078265D">
      <w:pPr>
        <w:rPr>
          <w:b/>
          <w:szCs w:val="23"/>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BB269B" w:rsidRPr="00F01530" w14:paraId="4BAC3CC2" w14:textId="77777777" w:rsidTr="2F9EF15C">
        <w:trPr>
          <w:trHeight w:val="1866"/>
        </w:trPr>
        <w:tc>
          <w:tcPr>
            <w:tcW w:w="8541" w:type="dxa"/>
            <w:shd w:val="clear" w:color="auto" w:fill="auto"/>
          </w:tcPr>
          <w:p w14:paraId="6AE4585C" w14:textId="3E335F99" w:rsidR="0037479C" w:rsidRPr="00F01530" w:rsidRDefault="0037479C" w:rsidP="0078265D">
            <w:pPr>
              <w:spacing w:after="60"/>
              <w:rPr>
                <w:rFonts w:eastAsia="Calibri" w:cs="Arial"/>
                <w:b/>
                <w:szCs w:val="23"/>
              </w:rPr>
            </w:pPr>
            <w:r w:rsidRPr="00F01530">
              <w:rPr>
                <w:rFonts w:eastAsia="Calibri" w:cs="Arial"/>
                <w:b/>
                <w:szCs w:val="23"/>
              </w:rPr>
              <w:t xml:space="preserve">Summary </w:t>
            </w:r>
            <w:r w:rsidR="00F01530" w:rsidRPr="00F01530">
              <w:rPr>
                <w:rFonts w:eastAsia="Calibri" w:cs="Arial"/>
                <w:b/>
                <w:szCs w:val="23"/>
              </w:rPr>
              <w:t>&amp;</w:t>
            </w:r>
            <w:r w:rsidRPr="00F01530">
              <w:rPr>
                <w:rFonts w:eastAsia="Calibri" w:cs="Arial"/>
                <w:b/>
                <w:szCs w:val="23"/>
              </w:rPr>
              <w:t xml:space="preserve"> Recommendations</w:t>
            </w:r>
          </w:p>
          <w:p w14:paraId="0DE75604" w14:textId="1D08D892" w:rsidR="00E97DDE" w:rsidRDefault="243DFC72" w:rsidP="0078265D">
            <w:r>
              <w:t xml:space="preserve">This report seeks agreement from Leaders regarding COSLA’s </w:t>
            </w:r>
            <w:r w:rsidR="45DBFF9E">
              <w:t>r</w:t>
            </w:r>
            <w:r>
              <w:t xml:space="preserve">epresentative on the Local Authority Mutual Investment Trust (LAMIT) Council. </w:t>
            </w:r>
            <w:r w:rsidR="149AAACA">
              <w:t>In 2020, Leaders agreed that t</w:t>
            </w:r>
            <w:r>
              <w:t>his position</w:t>
            </w:r>
            <w:r w:rsidR="149AAACA">
              <w:t xml:space="preserve"> be taken </w:t>
            </w:r>
            <w:r w:rsidR="50450232">
              <w:t>up</w:t>
            </w:r>
            <w:r w:rsidR="0CC22DB8">
              <w:t xml:space="preserve"> </w:t>
            </w:r>
            <w:r w:rsidR="149AAACA">
              <w:t>by</w:t>
            </w:r>
            <w:r>
              <w:t xml:space="preserve"> Cllr Gail Macgregor in her role</w:t>
            </w:r>
            <w:r w:rsidR="1D5B7FCF">
              <w:t xml:space="preserve"> then</w:t>
            </w:r>
            <w:r>
              <w:t xml:space="preserve"> as Resources Spokesperson. In view of the significant induction undertaken by Cllr Macgregor</w:t>
            </w:r>
            <w:r w:rsidR="21E36893">
              <w:t xml:space="preserve"> and time spent over the last 2 years learning about LAMIT’s role and remit</w:t>
            </w:r>
            <w:r w:rsidR="64DE7A90">
              <w:t xml:space="preserve">, and the continued relevance of this work to </w:t>
            </w:r>
            <w:r w:rsidR="149AAACA">
              <w:t>the</w:t>
            </w:r>
            <w:r w:rsidR="64DE7A90">
              <w:t xml:space="preserve"> role </w:t>
            </w:r>
            <w:r w:rsidR="149AAACA">
              <w:t>of</w:t>
            </w:r>
            <w:r w:rsidR="64DE7A90">
              <w:t xml:space="preserve"> </w:t>
            </w:r>
            <w:r w:rsidR="67333950">
              <w:t xml:space="preserve">the </w:t>
            </w:r>
            <w:r w:rsidR="64DE7A90">
              <w:t>Environment and Economy Spokesperson, it is proposed that Cllr Macgregor continues to represent COSLA in this forum</w:t>
            </w:r>
            <w:r w:rsidR="149AAACA">
              <w:t xml:space="preserve"> </w:t>
            </w:r>
            <w:r w:rsidR="50450232">
              <w:t>over the course of this Local Government term</w:t>
            </w:r>
            <w:r w:rsidR="64DE7A90">
              <w:t xml:space="preserve">.  </w:t>
            </w:r>
          </w:p>
          <w:p w14:paraId="0508C09D" w14:textId="77777777" w:rsidR="00B716C3" w:rsidRPr="00F01530" w:rsidRDefault="00B716C3" w:rsidP="0078265D">
            <w:pPr>
              <w:rPr>
                <w:szCs w:val="23"/>
              </w:rPr>
            </w:pPr>
          </w:p>
          <w:p w14:paraId="551EBDA7" w14:textId="5BBEC91E" w:rsidR="00DF2435" w:rsidRPr="0007236A" w:rsidRDefault="003E575C" w:rsidP="0078265D">
            <w:pPr>
              <w:spacing w:after="60"/>
              <w:rPr>
                <w:rFonts w:eastAsia="Calibri" w:cs="Arial"/>
                <w:szCs w:val="23"/>
              </w:rPr>
            </w:pPr>
            <w:r w:rsidRPr="0007236A">
              <w:rPr>
                <w:rFonts w:eastAsia="Calibri" w:cs="Arial"/>
                <w:szCs w:val="23"/>
              </w:rPr>
              <w:t>Leaders are</w:t>
            </w:r>
            <w:r w:rsidR="008356A4" w:rsidRPr="0007236A">
              <w:rPr>
                <w:rFonts w:eastAsia="Calibri" w:cs="Arial"/>
                <w:szCs w:val="23"/>
              </w:rPr>
              <w:t xml:space="preserve"> invited</w:t>
            </w:r>
            <w:r w:rsidR="00B44B53" w:rsidRPr="0007236A">
              <w:rPr>
                <w:rFonts w:eastAsia="Calibri" w:cs="Arial"/>
                <w:szCs w:val="23"/>
              </w:rPr>
              <w:t xml:space="preserve"> to</w:t>
            </w:r>
            <w:r w:rsidR="00DF2435" w:rsidRPr="0007236A">
              <w:rPr>
                <w:rFonts w:eastAsia="Calibri" w:cs="Arial"/>
                <w:szCs w:val="23"/>
              </w:rPr>
              <w:t>:</w:t>
            </w:r>
          </w:p>
          <w:p w14:paraId="4346B0B5" w14:textId="34ED9CBA" w:rsidR="007F7718" w:rsidRDefault="00B716C3" w:rsidP="009018D1">
            <w:pPr>
              <w:pStyle w:val="ListNumber"/>
              <w:numPr>
                <w:ilvl w:val="0"/>
                <w:numId w:val="12"/>
              </w:numPr>
              <w:tabs>
                <w:tab w:val="clear" w:pos="567"/>
                <w:tab w:val="left" w:pos="1134"/>
              </w:tabs>
              <w:spacing w:after="60"/>
            </w:pPr>
            <w:r>
              <w:t xml:space="preserve">Agree </w:t>
            </w:r>
            <w:r w:rsidR="003839FD">
              <w:t xml:space="preserve">that </w:t>
            </w:r>
            <w:r w:rsidR="00EC65EC">
              <w:t xml:space="preserve">COSLA’s Environment and Economy Spokesperson </w:t>
            </w:r>
            <w:r>
              <w:t>Cllr Macgregor continue</w:t>
            </w:r>
            <w:r w:rsidR="00EC65EC">
              <w:t>s</w:t>
            </w:r>
            <w:r>
              <w:t xml:space="preserve"> </w:t>
            </w:r>
            <w:r w:rsidR="00EC65EC">
              <w:t xml:space="preserve">to represent </w:t>
            </w:r>
            <w:r>
              <w:t xml:space="preserve">COSLA on the LAMIT </w:t>
            </w:r>
            <w:proofErr w:type="gramStart"/>
            <w:r>
              <w:t>Council</w:t>
            </w:r>
            <w:r w:rsidR="00EC65EC">
              <w:t>;</w:t>
            </w:r>
            <w:proofErr w:type="gramEnd"/>
            <w:r w:rsidR="00EC65EC">
              <w:t xml:space="preserve"> </w:t>
            </w:r>
            <w:r>
              <w:t xml:space="preserve"> </w:t>
            </w:r>
          </w:p>
          <w:p w14:paraId="200F71E4" w14:textId="1283543E" w:rsidR="007D66C0" w:rsidRDefault="00B716C3" w:rsidP="009018D1">
            <w:pPr>
              <w:pStyle w:val="ListNumber"/>
              <w:numPr>
                <w:ilvl w:val="0"/>
                <w:numId w:val="12"/>
              </w:numPr>
              <w:tabs>
                <w:tab w:val="clear" w:pos="567"/>
                <w:tab w:val="left" w:pos="1134"/>
              </w:tabs>
              <w:spacing w:after="60"/>
            </w:pPr>
            <w:r>
              <w:t xml:space="preserve">Agree that </w:t>
            </w:r>
            <w:r w:rsidR="162A969D">
              <w:t>this</w:t>
            </w:r>
            <w:r>
              <w:t xml:space="preserve"> </w:t>
            </w:r>
            <w:r w:rsidR="162A969D">
              <w:t xml:space="preserve">proposal </w:t>
            </w:r>
            <w:r>
              <w:t xml:space="preserve">is </w:t>
            </w:r>
            <w:r w:rsidR="55191A7C">
              <w:t>put before</w:t>
            </w:r>
            <w:r>
              <w:t xml:space="preserve"> Convention in October </w:t>
            </w:r>
            <w:r w:rsidR="22A7BC2E">
              <w:t>for formal approval</w:t>
            </w:r>
            <w:r w:rsidR="12F0655F">
              <w:t>, as part of the appointments to outside bodies report</w:t>
            </w:r>
            <w:r w:rsidR="007D66C0">
              <w:t>;</w:t>
            </w:r>
            <w:r w:rsidR="47A0B3D0">
              <w:t xml:space="preserve"> and</w:t>
            </w:r>
          </w:p>
          <w:p w14:paraId="21BF870A" w14:textId="19FFF5DA" w:rsidR="009018D1" w:rsidRPr="0007236A" w:rsidRDefault="00AC1FAE" w:rsidP="009018D1">
            <w:pPr>
              <w:pStyle w:val="ListNumber"/>
              <w:numPr>
                <w:ilvl w:val="0"/>
                <w:numId w:val="12"/>
              </w:numPr>
              <w:tabs>
                <w:tab w:val="clear" w:pos="567"/>
                <w:tab w:val="left" w:pos="1134"/>
              </w:tabs>
              <w:spacing w:after="60"/>
            </w:pPr>
            <w:r>
              <w:t>Note</w:t>
            </w:r>
            <w:r w:rsidR="007D66C0">
              <w:t xml:space="preserve"> that </w:t>
            </w:r>
            <w:r w:rsidR="00D162FF">
              <w:t xml:space="preserve">COSLA’s representative </w:t>
            </w:r>
            <w:r>
              <w:t>will be</w:t>
            </w:r>
            <w:r w:rsidR="00D162FF">
              <w:t xml:space="preserve"> agreed after each Local Government term, along with other appointments to outside bodies</w:t>
            </w:r>
            <w:r w:rsidR="0065663A">
              <w:t>.</w:t>
            </w:r>
          </w:p>
        </w:tc>
      </w:tr>
    </w:tbl>
    <w:p w14:paraId="404FC5DA" w14:textId="73E06EBA" w:rsidR="001A57B1" w:rsidRDefault="001A57B1">
      <w:pPr>
        <w:rPr>
          <w:b/>
          <w:szCs w:val="2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1"/>
      </w:tblGrid>
      <w:tr w:rsidR="00D81183" w:rsidRPr="00F01530" w14:paraId="5EF325CB" w14:textId="77777777" w:rsidTr="00D81183">
        <w:trPr>
          <w:trHeight w:val="977"/>
        </w:trPr>
        <w:tc>
          <w:tcPr>
            <w:tcW w:w="8541" w:type="dxa"/>
            <w:shd w:val="clear" w:color="auto" w:fill="auto"/>
          </w:tcPr>
          <w:p w14:paraId="7EC91237" w14:textId="77777777" w:rsidR="00D81183" w:rsidRPr="00F01530" w:rsidRDefault="00D81183" w:rsidP="00F61EFC">
            <w:pPr>
              <w:spacing w:after="60"/>
              <w:rPr>
                <w:rFonts w:eastAsia="Calibri" w:cs="Arial"/>
                <w:b/>
                <w:szCs w:val="23"/>
              </w:rPr>
            </w:pPr>
            <w:r w:rsidRPr="00F01530">
              <w:rPr>
                <w:rFonts w:eastAsia="Calibri" w:cs="Arial"/>
                <w:b/>
                <w:szCs w:val="23"/>
              </w:rPr>
              <w:t>References</w:t>
            </w:r>
          </w:p>
          <w:p w14:paraId="02CCC8DC" w14:textId="77777777" w:rsidR="00D81183" w:rsidRPr="00F01530" w:rsidRDefault="00D81183" w:rsidP="00F61EFC">
            <w:pPr>
              <w:spacing w:after="60"/>
              <w:rPr>
                <w:rFonts w:eastAsia="Calibri" w:cs="Arial"/>
                <w:b/>
                <w:szCs w:val="23"/>
              </w:rPr>
            </w:pPr>
            <w:r w:rsidRPr="00F01530">
              <w:rPr>
                <w:rFonts w:eastAsia="Calibri" w:cs="Arial"/>
                <w:szCs w:val="23"/>
              </w:rPr>
              <w:t>Previous key reports</w:t>
            </w:r>
            <w:r w:rsidRPr="00F01530">
              <w:rPr>
                <w:rFonts w:eastAsia="Calibri" w:cs="Arial"/>
                <w:b/>
                <w:szCs w:val="23"/>
              </w:rPr>
              <w:t>:</w:t>
            </w:r>
          </w:p>
          <w:p w14:paraId="05426396" w14:textId="28E00641" w:rsidR="00D81183" w:rsidRPr="00F01530" w:rsidRDefault="00B342E4" w:rsidP="2CAA7C7B">
            <w:pPr>
              <w:pStyle w:val="ListParagraph"/>
              <w:numPr>
                <w:ilvl w:val="0"/>
                <w:numId w:val="16"/>
              </w:numPr>
              <w:spacing w:after="60"/>
              <w:ind w:left="774" w:hanging="425"/>
              <w:rPr>
                <w:rFonts w:eastAsia="Calibri" w:cs="Arial"/>
              </w:rPr>
            </w:pPr>
            <w:r w:rsidRPr="2CAA7C7B">
              <w:rPr>
                <w:rFonts w:eastAsia="Calibri" w:cs="Arial"/>
              </w:rPr>
              <w:t xml:space="preserve">November 2020 Leaders, </w:t>
            </w:r>
            <w:r w:rsidR="009018D1" w:rsidRPr="2CAA7C7B">
              <w:rPr>
                <w:rFonts w:eastAsia="Calibri" w:cs="Arial"/>
              </w:rPr>
              <w:t>Item 17 – Local Authority Mutual Investment Trust – COSLA Involvement</w:t>
            </w:r>
            <w:r w:rsidRPr="2CAA7C7B">
              <w:rPr>
                <w:rFonts w:eastAsia="Calibri" w:cs="Arial"/>
              </w:rPr>
              <w:t>.</w:t>
            </w:r>
            <w:r w:rsidR="009018D1" w:rsidRPr="2CAA7C7B">
              <w:rPr>
                <w:rFonts w:eastAsia="Calibri" w:cs="Arial"/>
              </w:rPr>
              <w:t xml:space="preserve"> </w:t>
            </w:r>
          </w:p>
        </w:tc>
      </w:tr>
    </w:tbl>
    <w:p w14:paraId="0404C238" w14:textId="459BA081" w:rsidR="00D81183" w:rsidRDefault="00D81183">
      <w:pPr>
        <w:rPr>
          <w:b/>
          <w:szCs w:val="23"/>
        </w:rPr>
      </w:pPr>
    </w:p>
    <w:p w14:paraId="7E695D9C" w14:textId="77777777" w:rsidR="00D81183" w:rsidRDefault="00D81183">
      <w:pPr>
        <w:rPr>
          <w:b/>
          <w:szCs w:val="23"/>
        </w:rPr>
      </w:pPr>
    </w:p>
    <w:p w14:paraId="7A5CE2A0" w14:textId="586F1B85" w:rsidR="00A442FA" w:rsidRDefault="00A442FA">
      <w:pPr>
        <w:rPr>
          <w:b/>
          <w:szCs w:val="23"/>
        </w:rPr>
      </w:pPr>
    </w:p>
    <w:p w14:paraId="397F9FD9" w14:textId="77777777" w:rsidR="00A442FA" w:rsidRDefault="00A442FA">
      <w:pPr>
        <w:rPr>
          <w:b/>
          <w:szCs w:val="23"/>
        </w:rPr>
      </w:pPr>
    </w:p>
    <w:p w14:paraId="6AD5B62F" w14:textId="77777777" w:rsidR="0078265D" w:rsidRPr="00F01530" w:rsidRDefault="0078265D">
      <w:pPr>
        <w:rPr>
          <w:b/>
          <w:szCs w:val="23"/>
        </w:rPr>
      </w:pPr>
    </w:p>
    <w:p w14:paraId="6334EDDA" w14:textId="15BB2B1C" w:rsidR="00145723" w:rsidRPr="00310706" w:rsidRDefault="1706D504" w:rsidP="00145723">
      <w:pPr>
        <w:rPr>
          <w:rFonts w:cs="Arial"/>
          <w:b/>
          <w:bCs/>
        </w:rPr>
      </w:pPr>
      <w:r w:rsidRPr="2CAA7C7B">
        <w:rPr>
          <w:rFonts w:cs="Arial"/>
          <w:b/>
          <w:bCs/>
        </w:rPr>
        <w:t>Lucy Devlin</w:t>
      </w:r>
    </w:p>
    <w:p w14:paraId="08DDA9D3" w14:textId="55DE6B2E" w:rsidR="00145723" w:rsidRPr="00310706" w:rsidRDefault="1706D504" w:rsidP="00145723">
      <w:pPr>
        <w:rPr>
          <w:rFonts w:cs="Arial"/>
          <w:b/>
          <w:bCs/>
        </w:rPr>
      </w:pPr>
      <w:r w:rsidRPr="2CAA7C7B">
        <w:rPr>
          <w:rFonts w:cs="Arial"/>
          <w:b/>
          <w:bCs/>
        </w:rPr>
        <w:t>Policy Assistant (Corporate Policy) - Workforce and Corporate Policy</w:t>
      </w:r>
    </w:p>
    <w:p w14:paraId="50E734F3" w14:textId="69212E8C" w:rsidR="007F7718" w:rsidRPr="00D81183" w:rsidRDefault="00145723" w:rsidP="00145723">
      <w:pPr>
        <w:rPr>
          <w:rFonts w:cs="Arial"/>
          <w:b/>
          <w:bCs/>
          <w:lang w:val="it-IT"/>
        </w:rPr>
      </w:pPr>
      <w:r w:rsidRPr="2CAA7C7B">
        <w:rPr>
          <w:rFonts w:cs="Arial"/>
          <w:b/>
          <w:bCs/>
          <w:lang w:val="it-IT"/>
        </w:rPr>
        <w:t xml:space="preserve">Email: </w:t>
      </w:r>
      <w:r w:rsidR="6101BA0F" w:rsidRPr="2CAA7C7B">
        <w:rPr>
          <w:rFonts w:cs="Arial"/>
          <w:b/>
          <w:bCs/>
          <w:lang w:val="it-IT"/>
        </w:rPr>
        <w:t>lucy</w:t>
      </w:r>
      <w:r w:rsidR="009018D1" w:rsidRPr="2CAA7C7B">
        <w:rPr>
          <w:rFonts w:cs="Arial"/>
          <w:b/>
          <w:bCs/>
          <w:lang w:val="it-IT"/>
        </w:rPr>
        <w:t>@cosla.gov.</w:t>
      </w:r>
      <w:r w:rsidR="103B1E40" w:rsidRPr="2CAA7C7B">
        <w:rPr>
          <w:rFonts w:cs="Arial"/>
          <w:b/>
          <w:bCs/>
          <w:lang w:val="it-IT"/>
        </w:rPr>
        <w:t xml:space="preserve">uk </w:t>
      </w:r>
      <w:r>
        <w:br/>
      </w:r>
      <w:r>
        <w:br/>
      </w:r>
    </w:p>
    <w:p w14:paraId="5CDEA79B" w14:textId="71B3FBF6" w:rsidR="00AF101F" w:rsidRPr="00D81183" w:rsidRDefault="00D7080B" w:rsidP="007F7718">
      <w:pPr>
        <w:jc w:val="right"/>
        <w:rPr>
          <w:lang w:val="it-IT"/>
        </w:rPr>
      </w:pPr>
      <w:r w:rsidRPr="00D81183">
        <w:rPr>
          <w:b/>
          <w:szCs w:val="23"/>
          <w:lang w:val="it-IT"/>
        </w:rPr>
        <w:t>Sept</w:t>
      </w:r>
      <w:r w:rsidR="00E877AF" w:rsidRPr="00D81183">
        <w:rPr>
          <w:b/>
          <w:szCs w:val="23"/>
          <w:lang w:val="it-IT"/>
        </w:rPr>
        <w:t>em</w:t>
      </w:r>
      <w:r w:rsidR="00FB3B9C" w:rsidRPr="00D81183">
        <w:rPr>
          <w:b/>
          <w:szCs w:val="23"/>
          <w:lang w:val="it-IT"/>
        </w:rPr>
        <w:t xml:space="preserve">ber </w:t>
      </w:r>
      <w:r w:rsidR="00B44B53" w:rsidRPr="00D81183">
        <w:rPr>
          <w:b/>
          <w:szCs w:val="23"/>
          <w:lang w:val="it-IT"/>
        </w:rPr>
        <w:t>2</w:t>
      </w:r>
      <w:r w:rsidR="00873DF2" w:rsidRPr="00D81183">
        <w:rPr>
          <w:b/>
          <w:szCs w:val="23"/>
          <w:lang w:val="it-IT"/>
        </w:rPr>
        <w:t>02</w:t>
      </w:r>
      <w:r w:rsidR="00D81183">
        <w:rPr>
          <w:b/>
          <w:szCs w:val="23"/>
          <w:lang w:val="it-IT"/>
        </w:rPr>
        <w:t>2</w:t>
      </w:r>
      <w:r w:rsidR="00AF101F" w:rsidRPr="00D81183">
        <w:rPr>
          <w:lang w:val="it-IT"/>
        </w:rPr>
        <w:br w:type="page"/>
      </w:r>
    </w:p>
    <w:p w14:paraId="64D0C9DC" w14:textId="77777777" w:rsidR="00AF101F" w:rsidRDefault="00BC036F" w:rsidP="00AF101F">
      <w:pPr>
        <w:jc w:val="right"/>
      </w:pPr>
      <w:r w:rsidRPr="00B23534">
        <w:rPr>
          <w:noProof/>
          <w:color w:val="2B579A"/>
          <w:shd w:val="clear" w:color="auto" w:fill="E6E6E6"/>
          <w:lang w:eastAsia="en-GB"/>
        </w:rPr>
        <w:lastRenderedPageBreak/>
        <w:drawing>
          <wp:inline distT="0" distB="0" distL="0" distR="0" wp14:anchorId="71DA4298" wp14:editId="5D39B1FC">
            <wp:extent cx="1005840" cy="7010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840" cy="701040"/>
                    </a:xfrm>
                    <a:prstGeom prst="rect">
                      <a:avLst/>
                    </a:prstGeom>
                    <a:noFill/>
                    <a:ln>
                      <a:noFill/>
                    </a:ln>
                  </pic:spPr>
                </pic:pic>
              </a:graphicData>
            </a:graphic>
          </wp:inline>
        </w:drawing>
      </w:r>
    </w:p>
    <w:p w14:paraId="14D6D27C" w14:textId="77777777" w:rsidR="00013E29" w:rsidRDefault="00013E29" w:rsidP="00604570">
      <w:pPr>
        <w:jc w:val="center"/>
        <w:rPr>
          <w:b/>
          <w:u w:val="single"/>
        </w:rPr>
      </w:pPr>
    </w:p>
    <w:p w14:paraId="0B47DBF9" w14:textId="77777777" w:rsidR="00013E29" w:rsidRPr="009C1AD3" w:rsidRDefault="00013E29" w:rsidP="00604570">
      <w:pPr>
        <w:jc w:val="center"/>
        <w:rPr>
          <w:rFonts w:cs="Arial"/>
          <w:b/>
          <w:szCs w:val="23"/>
          <w:u w:val="single"/>
        </w:rPr>
      </w:pPr>
    </w:p>
    <w:p w14:paraId="61479E28" w14:textId="77777777" w:rsidR="00E969AE" w:rsidRPr="00F01530" w:rsidRDefault="00E969AE" w:rsidP="00E969AE">
      <w:pPr>
        <w:jc w:val="center"/>
        <w:rPr>
          <w:b/>
          <w:szCs w:val="23"/>
          <w:u w:val="single"/>
        </w:rPr>
      </w:pPr>
      <w:r>
        <w:rPr>
          <w:b/>
          <w:szCs w:val="23"/>
          <w:u w:val="single"/>
        </w:rPr>
        <w:t>Local Authority Mutual Investment Trust – COSLA Representative</w:t>
      </w:r>
    </w:p>
    <w:p w14:paraId="0A8EE037" w14:textId="77777777" w:rsidR="00FF27AE" w:rsidRPr="009C1AD3" w:rsidRDefault="00FF27AE" w:rsidP="00486B9D">
      <w:pPr>
        <w:rPr>
          <w:rFonts w:cs="Arial"/>
          <w:b/>
          <w:szCs w:val="23"/>
          <w:u w:val="single"/>
        </w:rPr>
      </w:pPr>
    </w:p>
    <w:p w14:paraId="0F897457" w14:textId="0B1AFD89" w:rsidR="00DB4B23" w:rsidRPr="009C1AD3" w:rsidRDefault="00391F83" w:rsidP="000345A7">
      <w:pPr>
        <w:pStyle w:val="Heading1"/>
        <w:spacing w:before="0" w:after="0"/>
        <w:jc w:val="both"/>
        <w:rPr>
          <w:szCs w:val="23"/>
        </w:rPr>
      </w:pPr>
      <w:r w:rsidRPr="009C1AD3">
        <w:rPr>
          <w:szCs w:val="23"/>
        </w:rPr>
        <w:t>Purpose</w:t>
      </w:r>
    </w:p>
    <w:p w14:paraId="231DB6CC" w14:textId="371B5A71" w:rsidR="00163F6C" w:rsidRPr="009C1AD3" w:rsidRDefault="5AE740F8" w:rsidP="61A4AEEE">
      <w:pPr>
        <w:pStyle w:val="ListNumber"/>
        <w:tabs>
          <w:tab w:val="clear" w:pos="567"/>
        </w:tabs>
        <w:ind w:left="426" w:hanging="426"/>
        <w:rPr>
          <w:rFonts w:cs="Arial"/>
        </w:rPr>
      </w:pPr>
      <w:r w:rsidRPr="61A4AEEE">
        <w:rPr>
          <w:rFonts w:cs="Arial"/>
        </w:rPr>
        <w:t xml:space="preserve">This </w:t>
      </w:r>
      <w:r w:rsidR="00310706">
        <w:rPr>
          <w:rFonts w:cs="Arial"/>
        </w:rPr>
        <w:t xml:space="preserve">report asks for Leaders’ agreement that Cllr Gail Macgregor – now COSLA Spokesperson for Environment and Economy – continue in her role as COSLA Representative on the Local Authority Mutual Investment Trust (LAMIT) Council. Subject to agreement from Leaders, this proposal will be put before Convention in October for formal approval. </w:t>
      </w:r>
    </w:p>
    <w:p w14:paraId="6E7D4509" w14:textId="5848CA2F" w:rsidR="00604974" w:rsidRPr="009C1AD3" w:rsidRDefault="007A02F1">
      <w:pPr>
        <w:pStyle w:val="Heading1"/>
        <w:jc w:val="both"/>
        <w:rPr>
          <w:szCs w:val="23"/>
        </w:rPr>
      </w:pPr>
      <w:r w:rsidRPr="0007236A">
        <w:rPr>
          <w:szCs w:val="23"/>
        </w:rPr>
        <w:t>Background</w:t>
      </w:r>
      <w:r w:rsidR="00996E8A">
        <w:rPr>
          <w:szCs w:val="23"/>
        </w:rPr>
        <w:t xml:space="preserve"> and current COSLA Position</w:t>
      </w:r>
    </w:p>
    <w:p w14:paraId="4A1926C5" w14:textId="5A7CAA5D" w:rsidR="00996E8A" w:rsidRPr="00AF0DC0" w:rsidRDefault="00F5773A" w:rsidP="00996E8A">
      <w:pPr>
        <w:pStyle w:val="ListNumber"/>
        <w:tabs>
          <w:tab w:val="clear" w:pos="567"/>
        </w:tabs>
        <w:spacing w:after="60"/>
        <w:ind w:left="426" w:hanging="426"/>
        <w:rPr>
          <w:rFonts w:cs="Arial"/>
          <w:szCs w:val="23"/>
          <w:lang w:eastAsia="en-GB"/>
        </w:rPr>
      </w:pPr>
      <w:r>
        <w:t xml:space="preserve">Established in 1961 by the various associations of Local Government at the time, LAMIT is the trustee of The Local Authorities’ Property Fund which is managed by </w:t>
      </w:r>
      <w:hyperlink r:id="rId13" w:history="1">
        <w:r w:rsidRPr="004C57F4">
          <w:rPr>
            <w:rStyle w:val="Hyperlink"/>
          </w:rPr>
          <w:t>CCLA Investment Management Limited (Churches, Charities, Local Authorities</w:t>
        </w:r>
      </w:hyperlink>
      <w:r>
        <w:t>).</w:t>
      </w:r>
    </w:p>
    <w:p w14:paraId="641F37AA" w14:textId="33B65806" w:rsidR="00E95908" w:rsidRPr="00AF0DC0" w:rsidRDefault="00E95908" w:rsidP="00996E8A">
      <w:pPr>
        <w:pStyle w:val="ListNumber"/>
        <w:numPr>
          <w:ilvl w:val="0"/>
          <w:numId w:val="0"/>
        </w:numPr>
        <w:tabs>
          <w:tab w:val="clear" w:pos="567"/>
        </w:tabs>
        <w:spacing w:after="60"/>
        <w:ind w:left="1070" w:hanging="360"/>
        <w:rPr>
          <w:rFonts w:cs="Arial"/>
          <w:szCs w:val="23"/>
          <w:lang w:eastAsia="en-GB"/>
        </w:rPr>
      </w:pPr>
    </w:p>
    <w:p w14:paraId="66469011" w14:textId="51405C20" w:rsidR="00F26ABF" w:rsidRPr="00BC6502" w:rsidRDefault="00F5773A" w:rsidP="61A4AEEE">
      <w:pPr>
        <w:pStyle w:val="ListNumber"/>
        <w:tabs>
          <w:tab w:val="clear" w:pos="567"/>
        </w:tabs>
        <w:spacing w:after="60"/>
        <w:ind w:left="426" w:hanging="426"/>
        <w:rPr>
          <w:rFonts w:cs="Arial"/>
          <w:lang w:eastAsia="en-GB"/>
        </w:rPr>
      </w:pPr>
      <w:r>
        <w:t>In 2009</w:t>
      </w:r>
      <w:r w:rsidR="00B05154">
        <w:t>,</w:t>
      </w:r>
      <w:r>
        <w:t xml:space="preserve"> in partnership with the Local Government Association (LGA), CCLA launched a money market fund for local authorities, repositioning CCLA in the local authority treasury market.  Today CCLA, is the largest fund manager for not-for-profit organisations in the UK and has over 700 local authority clients.</w:t>
      </w:r>
      <w:r w:rsidR="00B05154">
        <w:t xml:space="preserve"> </w:t>
      </w:r>
      <w:r w:rsidR="000771DB">
        <w:t>CCLA has a strong focus on sustainable investment.</w:t>
      </w:r>
    </w:p>
    <w:p w14:paraId="00EA45E2" w14:textId="77777777" w:rsidR="00BC6502" w:rsidRDefault="00BC6502" w:rsidP="00BC6502">
      <w:pPr>
        <w:pStyle w:val="ListParagraph"/>
        <w:rPr>
          <w:rFonts w:cs="Arial"/>
          <w:lang w:eastAsia="en-GB"/>
        </w:rPr>
      </w:pPr>
    </w:p>
    <w:p w14:paraId="49B1443B" w14:textId="77777777" w:rsidR="00C57942" w:rsidRDefault="00BC6502" w:rsidP="61A4AEEE">
      <w:pPr>
        <w:pStyle w:val="ListNumber"/>
        <w:tabs>
          <w:tab w:val="clear" w:pos="567"/>
        </w:tabs>
        <w:spacing w:after="60"/>
        <w:ind w:left="426" w:hanging="426"/>
        <w:rPr>
          <w:rFonts w:cs="Arial"/>
          <w:lang w:eastAsia="en-GB"/>
        </w:rPr>
      </w:pPr>
      <w:r>
        <w:rPr>
          <w:rFonts w:cs="Arial"/>
          <w:lang w:eastAsia="en-GB"/>
        </w:rPr>
        <w:t xml:space="preserve">In September 2020, COSLA’s President received a letter from LAMIT’s chair, Cllr Richard Kemp, seeking </w:t>
      </w:r>
      <w:r w:rsidR="00396299">
        <w:rPr>
          <w:rFonts w:cs="Arial"/>
          <w:lang w:eastAsia="en-GB"/>
        </w:rPr>
        <w:t xml:space="preserve">a representative from COSLA to join the LAMIT Council. Following agreement from Leaders in November 2020, this role was undertaken by Cllr Gail Macgregor in her capacity as COSLA’s Resources Spokesperson. </w:t>
      </w:r>
    </w:p>
    <w:p w14:paraId="30937097" w14:textId="77777777" w:rsidR="00C57942" w:rsidRDefault="00C57942" w:rsidP="00C57942">
      <w:pPr>
        <w:pStyle w:val="ListParagraph"/>
        <w:rPr>
          <w:rFonts w:cs="Arial"/>
          <w:lang w:eastAsia="en-GB"/>
        </w:rPr>
      </w:pPr>
    </w:p>
    <w:p w14:paraId="2D1B070D" w14:textId="11010982" w:rsidR="00BC6502" w:rsidRPr="00F26ABF" w:rsidRDefault="00396299" w:rsidP="61A4AEEE">
      <w:pPr>
        <w:pStyle w:val="ListNumber"/>
        <w:tabs>
          <w:tab w:val="clear" w:pos="567"/>
        </w:tabs>
        <w:spacing w:after="60"/>
        <w:ind w:left="426" w:hanging="426"/>
        <w:rPr>
          <w:rFonts w:cs="Arial"/>
          <w:lang w:eastAsia="en-GB"/>
        </w:rPr>
      </w:pPr>
      <w:r>
        <w:rPr>
          <w:rFonts w:cs="Arial"/>
          <w:lang w:eastAsia="en-GB"/>
        </w:rPr>
        <w:t>Cllr Macgregor has undertaken significant induction and training</w:t>
      </w:r>
      <w:r w:rsidR="00C57942">
        <w:rPr>
          <w:rFonts w:cs="Arial"/>
          <w:lang w:eastAsia="en-GB"/>
        </w:rPr>
        <w:t xml:space="preserve"> in connection to this role</w:t>
      </w:r>
      <w:r>
        <w:rPr>
          <w:rFonts w:cs="Arial"/>
          <w:lang w:eastAsia="en-GB"/>
        </w:rPr>
        <w:t xml:space="preserve">. </w:t>
      </w:r>
      <w:r w:rsidR="00BC6502">
        <w:rPr>
          <w:rFonts w:cs="Arial"/>
          <w:lang w:eastAsia="en-GB"/>
        </w:rPr>
        <w:t xml:space="preserve"> </w:t>
      </w:r>
    </w:p>
    <w:p w14:paraId="6603919C" w14:textId="41F76F4E" w:rsidR="00E95908" w:rsidRPr="00996E8A" w:rsidRDefault="00E95908" w:rsidP="00396299">
      <w:pPr>
        <w:pStyle w:val="ListNumber"/>
        <w:numPr>
          <w:ilvl w:val="0"/>
          <w:numId w:val="0"/>
        </w:numPr>
        <w:tabs>
          <w:tab w:val="clear" w:pos="567"/>
        </w:tabs>
        <w:spacing w:after="60"/>
        <w:rPr>
          <w:rFonts w:cs="Arial"/>
          <w:lang w:eastAsia="en-GB"/>
        </w:rPr>
      </w:pPr>
    </w:p>
    <w:p w14:paraId="4924BFDF" w14:textId="4C468823" w:rsidR="00BF39EB" w:rsidRPr="00C57942" w:rsidRDefault="00BF39EB" w:rsidP="00BE2BBA">
      <w:pPr>
        <w:pStyle w:val="ListNumber"/>
        <w:numPr>
          <w:ilvl w:val="0"/>
          <w:numId w:val="0"/>
        </w:numPr>
        <w:rPr>
          <w:b/>
          <w:bCs/>
          <w:lang w:eastAsia="en-GB"/>
        </w:rPr>
      </w:pPr>
      <w:r>
        <w:rPr>
          <w:b/>
          <w:bCs/>
          <w:lang w:eastAsia="en-GB"/>
        </w:rPr>
        <w:t>What is Changing</w:t>
      </w:r>
      <w:r w:rsidRPr="00C57942">
        <w:rPr>
          <w:b/>
          <w:bCs/>
          <w:lang w:eastAsia="en-GB"/>
        </w:rPr>
        <w:t>?</w:t>
      </w:r>
    </w:p>
    <w:p w14:paraId="23F6249B" w14:textId="03A194CB" w:rsidR="0079354B" w:rsidRDefault="001F7696" w:rsidP="00996E8A">
      <w:pPr>
        <w:pStyle w:val="ListNumber"/>
        <w:ind w:left="360"/>
        <w:rPr>
          <w:lang w:eastAsia="en-GB"/>
        </w:rPr>
      </w:pPr>
      <w:r w:rsidRPr="00C57942">
        <w:rPr>
          <w:lang w:eastAsia="en-GB"/>
        </w:rPr>
        <w:t>In June of this year,</w:t>
      </w:r>
      <w:r w:rsidR="0079354B">
        <w:rPr>
          <w:lang w:eastAsia="en-GB"/>
        </w:rPr>
        <w:t xml:space="preserve"> following the </w:t>
      </w:r>
      <w:r w:rsidR="00863560" w:rsidRPr="2CAA7C7B">
        <w:rPr>
          <w:lang w:eastAsia="en-GB"/>
        </w:rPr>
        <w:t>Local</w:t>
      </w:r>
      <w:r w:rsidR="00863560">
        <w:rPr>
          <w:lang w:eastAsia="en-GB"/>
        </w:rPr>
        <w:t xml:space="preserve"> Government elections and the election of new office bearers in COSLA</w:t>
      </w:r>
      <w:r w:rsidR="0079354B">
        <w:rPr>
          <w:lang w:eastAsia="en-GB"/>
        </w:rPr>
        <w:t>,</w:t>
      </w:r>
      <w:r w:rsidRPr="00C57942">
        <w:rPr>
          <w:lang w:eastAsia="en-GB"/>
        </w:rPr>
        <w:t xml:space="preserve"> Cllr Macgregor was appointed</w:t>
      </w:r>
      <w:r w:rsidR="00F32878" w:rsidRPr="00C57942">
        <w:rPr>
          <w:lang w:eastAsia="en-GB"/>
        </w:rPr>
        <w:t xml:space="preserve"> as</w:t>
      </w:r>
      <w:r w:rsidRPr="00C57942">
        <w:rPr>
          <w:lang w:eastAsia="en-GB"/>
        </w:rPr>
        <w:t xml:space="preserve"> COSLA’s Environment and Economy Spokesperson.</w:t>
      </w:r>
    </w:p>
    <w:p w14:paraId="324D282D" w14:textId="550B0CC7" w:rsidR="0079354B" w:rsidRDefault="001F7696" w:rsidP="0079354B">
      <w:pPr>
        <w:pStyle w:val="ListNumber"/>
        <w:numPr>
          <w:ilvl w:val="0"/>
          <w:numId w:val="0"/>
        </w:numPr>
        <w:ind w:left="360"/>
        <w:rPr>
          <w:lang w:eastAsia="en-GB"/>
        </w:rPr>
      </w:pPr>
      <w:r w:rsidRPr="00C57942">
        <w:rPr>
          <w:lang w:eastAsia="en-GB"/>
        </w:rPr>
        <w:t xml:space="preserve"> </w:t>
      </w:r>
    </w:p>
    <w:p w14:paraId="1035DCAC" w14:textId="1145135D" w:rsidR="00C57942" w:rsidRDefault="00284B2C" w:rsidP="00996E8A">
      <w:pPr>
        <w:pStyle w:val="ListNumber"/>
        <w:ind w:left="360"/>
        <w:rPr>
          <w:lang w:eastAsia="en-GB"/>
        </w:rPr>
      </w:pPr>
      <w:r w:rsidRPr="00C57942">
        <w:rPr>
          <w:lang w:eastAsia="en-GB"/>
        </w:rPr>
        <w:t xml:space="preserve">Given the </w:t>
      </w:r>
      <w:r w:rsidR="001F7696" w:rsidRPr="00C57942">
        <w:rPr>
          <w:lang w:eastAsia="en-GB"/>
        </w:rPr>
        <w:t xml:space="preserve">induction already undertaken by Cllr Macgregor, and the relevance of LAMIT’s </w:t>
      </w:r>
      <w:r w:rsidR="001D35ED">
        <w:rPr>
          <w:lang w:eastAsia="en-GB"/>
        </w:rPr>
        <w:t xml:space="preserve">work </w:t>
      </w:r>
      <w:r w:rsidR="7B700B7C" w:rsidRPr="2CAA7C7B">
        <w:rPr>
          <w:lang w:eastAsia="en-GB"/>
        </w:rPr>
        <w:t>on</w:t>
      </w:r>
      <w:r w:rsidR="00506BED">
        <w:rPr>
          <w:lang w:eastAsia="en-GB"/>
        </w:rPr>
        <w:t xml:space="preserve"> sustainable investment </w:t>
      </w:r>
      <w:r w:rsidR="001F7696">
        <w:rPr>
          <w:lang w:eastAsia="en-GB"/>
        </w:rPr>
        <w:t xml:space="preserve">to the remit of the Environment and Economy Spokesperson, it is proposed that Cllr Macgregor continue to represent COSLA on the LAMIT Council. </w:t>
      </w:r>
    </w:p>
    <w:p w14:paraId="4EAC6D7D" w14:textId="77777777" w:rsidR="00C57942" w:rsidRDefault="00C57942" w:rsidP="00C57942">
      <w:pPr>
        <w:pStyle w:val="ListNumber"/>
        <w:numPr>
          <w:ilvl w:val="0"/>
          <w:numId w:val="0"/>
        </w:numPr>
        <w:ind w:left="360"/>
        <w:rPr>
          <w:lang w:eastAsia="en-GB"/>
        </w:rPr>
      </w:pPr>
    </w:p>
    <w:p w14:paraId="5375C113" w14:textId="590CC69E" w:rsidR="00BF39EB" w:rsidRDefault="001F7696" w:rsidP="00996E8A">
      <w:pPr>
        <w:pStyle w:val="ListNumber"/>
        <w:ind w:left="360"/>
        <w:rPr>
          <w:lang w:eastAsia="en-GB"/>
        </w:rPr>
      </w:pPr>
      <w:r>
        <w:rPr>
          <w:lang w:eastAsia="en-GB"/>
        </w:rPr>
        <w:t>This</w:t>
      </w:r>
      <w:r w:rsidR="00C57942">
        <w:rPr>
          <w:lang w:eastAsia="en-GB"/>
        </w:rPr>
        <w:t xml:space="preserve"> proposal</w:t>
      </w:r>
      <w:r>
        <w:rPr>
          <w:lang w:eastAsia="en-GB"/>
        </w:rPr>
        <w:t xml:space="preserve"> has been </w:t>
      </w:r>
      <w:r w:rsidR="00F54D77">
        <w:rPr>
          <w:lang w:eastAsia="en-GB"/>
        </w:rPr>
        <w:t xml:space="preserve">the subject of </w:t>
      </w:r>
      <w:r w:rsidR="001D35ED">
        <w:rPr>
          <w:lang w:eastAsia="en-GB"/>
        </w:rPr>
        <w:t>discuss</w:t>
      </w:r>
      <w:r w:rsidR="00F54D77">
        <w:rPr>
          <w:lang w:eastAsia="en-GB"/>
        </w:rPr>
        <w:t>ion</w:t>
      </w:r>
      <w:r w:rsidR="001D35ED">
        <w:rPr>
          <w:lang w:eastAsia="en-GB"/>
        </w:rPr>
        <w:t xml:space="preserve"> with both </w:t>
      </w:r>
      <w:r w:rsidR="001768C3">
        <w:rPr>
          <w:lang w:eastAsia="en-GB"/>
        </w:rPr>
        <w:t xml:space="preserve">Cllr Macgregor and </w:t>
      </w:r>
      <w:r>
        <w:rPr>
          <w:lang w:eastAsia="en-GB"/>
        </w:rPr>
        <w:t xml:space="preserve">COSLA’s </w:t>
      </w:r>
      <w:r w:rsidR="00B05154">
        <w:rPr>
          <w:lang w:eastAsia="en-GB"/>
        </w:rPr>
        <w:t>current Resources Spokesperson, Cllr Katie Hagmann</w:t>
      </w:r>
      <w:r w:rsidR="3CE07D96" w:rsidRPr="2CAA7C7B">
        <w:rPr>
          <w:lang w:eastAsia="en-GB"/>
        </w:rPr>
        <w:t>,</w:t>
      </w:r>
      <w:r w:rsidR="001768C3">
        <w:rPr>
          <w:lang w:eastAsia="en-GB"/>
        </w:rPr>
        <w:t xml:space="preserve"> who are both in agreement with the proposal</w:t>
      </w:r>
      <w:r w:rsidR="00B05154">
        <w:rPr>
          <w:lang w:eastAsia="en-GB"/>
        </w:rPr>
        <w:t>.</w:t>
      </w:r>
      <w:r w:rsidR="001768C3">
        <w:rPr>
          <w:lang w:eastAsia="en-GB"/>
        </w:rPr>
        <w:t xml:space="preserve"> Additionally, LAMIT Council has also indicated that </w:t>
      </w:r>
      <w:r w:rsidR="00043E43">
        <w:rPr>
          <w:lang w:eastAsia="en-GB"/>
        </w:rPr>
        <w:t xml:space="preserve">it is content, there being no prescription as to the </w:t>
      </w:r>
      <w:r w:rsidR="00F54D77">
        <w:rPr>
          <w:lang w:eastAsia="en-GB"/>
        </w:rPr>
        <w:t xml:space="preserve">role of the councillor put forward by each Local Government association, other than that they are there to represent the interests of their </w:t>
      </w:r>
      <w:r w:rsidR="008C125A">
        <w:rPr>
          <w:lang w:eastAsia="en-GB"/>
        </w:rPr>
        <w:t>member organisation</w:t>
      </w:r>
      <w:r w:rsidR="00F54D77">
        <w:rPr>
          <w:lang w:eastAsia="en-GB"/>
        </w:rPr>
        <w:t>.</w:t>
      </w:r>
      <w:r w:rsidR="00B05154">
        <w:rPr>
          <w:lang w:eastAsia="en-GB"/>
        </w:rPr>
        <w:t xml:space="preserve"> </w:t>
      </w:r>
      <w:r>
        <w:rPr>
          <w:lang w:eastAsia="en-GB"/>
        </w:rPr>
        <w:t xml:space="preserve"> </w:t>
      </w:r>
    </w:p>
    <w:p w14:paraId="08AB75B6" w14:textId="77777777" w:rsidR="00996E8A" w:rsidRDefault="00996E8A" w:rsidP="00996E8A">
      <w:pPr>
        <w:pStyle w:val="ListNumber"/>
        <w:numPr>
          <w:ilvl w:val="0"/>
          <w:numId w:val="0"/>
        </w:numPr>
        <w:ind w:left="360"/>
        <w:rPr>
          <w:lang w:eastAsia="en-GB"/>
        </w:rPr>
      </w:pPr>
    </w:p>
    <w:p w14:paraId="13A9A6B3" w14:textId="550E7151" w:rsidR="00BE2BBA" w:rsidRPr="00D425DE" w:rsidRDefault="00BF39EB" w:rsidP="00D425DE">
      <w:pPr>
        <w:pStyle w:val="ListNumber"/>
        <w:numPr>
          <w:ilvl w:val="0"/>
          <w:numId w:val="0"/>
        </w:numPr>
        <w:ind w:left="567" w:hanging="567"/>
        <w:rPr>
          <w:b/>
          <w:bCs/>
          <w:lang w:eastAsia="en-GB"/>
        </w:rPr>
      </w:pPr>
      <w:r>
        <w:rPr>
          <w:b/>
          <w:bCs/>
          <w:lang w:eastAsia="en-GB"/>
        </w:rPr>
        <w:t>Next Steps</w:t>
      </w:r>
    </w:p>
    <w:p w14:paraId="56515B42" w14:textId="1DC9D886" w:rsidR="00EB32CE" w:rsidRPr="00AC1FAE" w:rsidRDefault="00E969AE" w:rsidP="00EB32CE">
      <w:pPr>
        <w:pStyle w:val="ListNumber"/>
        <w:tabs>
          <w:tab w:val="clear" w:pos="567"/>
        </w:tabs>
        <w:ind w:left="426" w:hanging="426"/>
        <w:rPr>
          <w:rFonts w:cs="Arial"/>
          <w:lang w:eastAsia="en-GB"/>
        </w:rPr>
      </w:pPr>
      <w:r>
        <w:rPr>
          <w:rFonts w:cs="Arial"/>
          <w:lang w:eastAsia="en-GB"/>
        </w:rPr>
        <w:t>Subject to agreement from Leaders</w:t>
      </w:r>
      <w:r w:rsidR="009A68B0">
        <w:rPr>
          <w:rFonts w:cs="Arial"/>
          <w:lang w:eastAsia="en-GB"/>
        </w:rPr>
        <w:t xml:space="preserve">, the proposal for Cllr Macgregor to continue in her </w:t>
      </w:r>
      <w:r>
        <w:rPr>
          <w:rFonts w:cs="Arial"/>
          <w:lang w:eastAsia="en-GB"/>
        </w:rPr>
        <w:t xml:space="preserve">role on the LAMIT Council will be put before Convention in October for formal approval. </w:t>
      </w:r>
    </w:p>
    <w:p w14:paraId="3A7C1668" w14:textId="013FA119" w:rsidR="00AC1FAE" w:rsidRPr="00332EBE" w:rsidRDefault="00AC1FAE" w:rsidP="00EB32CE">
      <w:pPr>
        <w:pStyle w:val="ListNumber"/>
        <w:tabs>
          <w:tab w:val="clear" w:pos="567"/>
        </w:tabs>
        <w:ind w:left="426" w:hanging="426"/>
        <w:rPr>
          <w:rFonts w:cs="Arial"/>
          <w:lang w:eastAsia="en-GB"/>
        </w:rPr>
      </w:pPr>
      <w:r>
        <w:rPr>
          <w:rFonts w:cs="Arial"/>
          <w:lang w:eastAsia="en-GB"/>
        </w:rPr>
        <w:lastRenderedPageBreak/>
        <w:t>Going forward,</w:t>
      </w:r>
      <w:r w:rsidR="2A9FC763" w:rsidRPr="2CAA7C7B">
        <w:rPr>
          <w:rFonts w:cs="Arial"/>
          <w:lang w:eastAsia="en-GB"/>
        </w:rPr>
        <w:t xml:space="preserve"> the</w:t>
      </w:r>
      <w:r>
        <w:rPr>
          <w:rFonts w:cs="Arial"/>
          <w:lang w:eastAsia="en-GB"/>
        </w:rPr>
        <w:t xml:space="preserve"> appointment to LAMIT Council will be </w:t>
      </w:r>
      <w:r w:rsidR="009E27E7">
        <w:rPr>
          <w:rFonts w:cs="Arial"/>
          <w:lang w:eastAsia="en-GB"/>
        </w:rPr>
        <w:t>agreed after each Local Government election as part of appointments to outside bodies</w:t>
      </w:r>
      <w:r w:rsidR="00715839">
        <w:rPr>
          <w:rFonts w:cs="Arial"/>
          <w:lang w:eastAsia="en-GB"/>
        </w:rPr>
        <w:t xml:space="preserve"> </w:t>
      </w:r>
      <w:proofErr w:type="gramStart"/>
      <w:r w:rsidR="00715839">
        <w:rPr>
          <w:rFonts w:cs="Arial"/>
          <w:lang w:eastAsia="en-GB"/>
        </w:rPr>
        <w:t>and,</w:t>
      </w:r>
      <w:proofErr w:type="gramEnd"/>
      <w:r w:rsidR="00715839">
        <w:rPr>
          <w:rFonts w:cs="Arial"/>
          <w:lang w:eastAsia="en-GB"/>
        </w:rPr>
        <w:t xml:space="preserve"> as discussed with LAMIT, the </w:t>
      </w:r>
      <w:r w:rsidR="009E27E7">
        <w:rPr>
          <w:rFonts w:cs="Arial"/>
          <w:lang w:eastAsia="en-GB"/>
        </w:rPr>
        <w:t xml:space="preserve">appointment need not be limited to any particular </w:t>
      </w:r>
      <w:r w:rsidR="5477384B" w:rsidRPr="2CAA7C7B">
        <w:rPr>
          <w:rFonts w:cs="Arial"/>
          <w:lang w:eastAsia="en-GB"/>
        </w:rPr>
        <w:t>o</w:t>
      </w:r>
      <w:r w:rsidR="009E27E7" w:rsidRPr="2CAA7C7B">
        <w:rPr>
          <w:rFonts w:cs="Arial"/>
          <w:lang w:eastAsia="en-GB"/>
        </w:rPr>
        <w:t xml:space="preserve">ffice </w:t>
      </w:r>
      <w:r w:rsidR="310CD738" w:rsidRPr="2CAA7C7B">
        <w:rPr>
          <w:rFonts w:cs="Arial"/>
          <w:lang w:eastAsia="en-GB"/>
        </w:rPr>
        <w:t>b</w:t>
      </w:r>
      <w:r w:rsidR="009E27E7" w:rsidRPr="2CAA7C7B">
        <w:rPr>
          <w:rFonts w:cs="Arial"/>
          <w:lang w:eastAsia="en-GB"/>
        </w:rPr>
        <w:t>earer</w:t>
      </w:r>
      <w:r w:rsidR="009E27E7">
        <w:rPr>
          <w:rFonts w:cs="Arial"/>
          <w:lang w:eastAsia="en-GB"/>
        </w:rPr>
        <w:t xml:space="preserve"> role</w:t>
      </w:r>
      <w:r w:rsidR="00715839">
        <w:rPr>
          <w:rFonts w:cs="Arial"/>
          <w:lang w:eastAsia="en-GB"/>
        </w:rPr>
        <w:t xml:space="preserve">. </w:t>
      </w:r>
    </w:p>
    <w:p w14:paraId="6C179E85" w14:textId="1212D794" w:rsidR="00EB6FF6" w:rsidRDefault="00EB6FF6">
      <w:pPr>
        <w:rPr>
          <w:b/>
        </w:rPr>
      </w:pPr>
    </w:p>
    <w:p w14:paraId="77E4F4BF" w14:textId="77777777" w:rsidR="00996E8A" w:rsidRPr="000F0DA4" w:rsidRDefault="00996E8A">
      <w:pPr>
        <w:rPr>
          <w:b/>
        </w:rPr>
      </w:pPr>
    </w:p>
    <w:p w14:paraId="3BC06502" w14:textId="3BEC0827" w:rsidR="00B8356C" w:rsidRPr="00EB32CE" w:rsidRDefault="001920F6" w:rsidP="00B25748">
      <w:pPr>
        <w:jc w:val="right"/>
        <w:rPr>
          <w:b/>
        </w:rPr>
      </w:pPr>
      <w:r w:rsidRPr="00EB32CE">
        <w:rPr>
          <w:b/>
        </w:rPr>
        <w:t>Sept</w:t>
      </w:r>
      <w:r w:rsidR="00E877AF" w:rsidRPr="00EB32CE">
        <w:rPr>
          <w:b/>
        </w:rPr>
        <w:t>ember</w:t>
      </w:r>
      <w:r w:rsidR="004C6981" w:rsidRPr="00EB32CE">
        <w:rPr>
          <w:b/>
        </w:rPr>
        <w:t xml:space="preserve"> 202</w:t>
      </w:r>
      <w:r w:rsidR="00EB32CE" w:rsidRPr="00EB32CE">
        <w:rPr>
          <w:b/>
        </w:rPr>
        <w:t>2</w:t>
      </w:r>
    </w:p>
    <w:p w14:paraId="09968453" w14:textId="05208CA9" w:rsidR="00EB6FF6" w:rsidRDefault="00EB6FF6" w:rsidP="00B25748">
      <w:pPr>
        <w:jc w:val="right"/>
        <w:rPr>
          <w:b/>
        </w:rPr>
      </w:pPr>
    </w:p>
    <w:p w14:paraId="5B6B241B" w14:textId="0B3284C2" w:rsidR="00621C9E" w:rsidRPr="000F0DA4" w:rsidRDefault="00621C9E" w:rsidP="00D425DE">
      <w:pPr>
        <w:rPr>
          <w:b/>
        </w:rPr>
      </w:pPr>
    </w:p>
    <w:sectPr w:rsidR="00621C9E" w:rsidRPr="000F0DA4" w:rsidSect="00B25748">
      <w:pgSz w:w="11906" w:h="16838" w:code="9"/>
      <w:pgMar w:top="1151" w:right="1021" w:bottom="720" w:left="12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B16A" w14:textId="77777777" w:rsidR="00FA3D8E" w:rsidRDefault="00FA3D8E">
      <w:r>
        <w:separator/>
      </w:r>
    </w:p>
  </w:endnote>
  <w:endnote w:type="continuationSeparator" w:id="0">
    <w:p w14:paraId="3853B167" w14:textId="77777777" w:rsidR="00FA3D8E" w:rsidRDefault="00FA3D8E">
      <w:r>
        <w:continuationSeparator/>
      </w:r>
    </w:p>
  </w:endnote>
  <w:endnote w:type="continuationNotice" w:id="1">
    <w:p w14:paraId="37854B72" w14:textId="77777777" w:rsidR="00FA3D8E" w:rsidRDefault="00FA3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roxima Nova">
    <w:panose1 w:val="00000000000000000000"/>
    <w:charset w:val="00"/>
    <w:family w:val="modern"/>
    <w:notTrueType/>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6004" w14:textId="77777777" w:rsidR="00FA3D8E" w:rsidRDefault="00FA3D8E">
      <w:r>
        <w:separator/>
      </w:r>
    </w:p>
  </w:footnote>
  <w:footnote w:type="continuationSeparator" w:id="0">
    <w:p w14:paraId="5DEF4678" w14:textId="77777777" w:rsidR="00FA3D8E" w:rsidRDefault="00FA3D8E">
      <w:r>
        <w:continuationSeparator/>
      </w:r>
    </w:p>
  </w:footnote>
  <w:footnote w:type="continuationNotice" w:id="1">
    <w:p w14:paraId="2EB95A1D" w14:textId="77777777" w:rsidR="00FA3D8E" w:rsidRDefault="00FA3D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2822784"/>
    <w:lvl w:ilvl="0">
      <w:start w:val="1"/>
      <w:numFmt w:val="lowerRoman"/>
      <w:pStyle w:val="ListNumber2"/>
      <w:lvlText w:val="%1."/>
      <w:lvlJc w:val="right"/>
      <w:pPr>
        <w:tabs>
          <w:tab w:val="num" w:pos="643"/>
        </w:tabs>
        <w:ind w:left="643" w:hanging="360"/>
      </w:pPr>
    </w:lvl>
  </w:abstractNum>
  <w:abstractNum w:abstractNumId="1" w15:restartNumberingAfterBreak="0">
    <w:nsid w:val="FFFFFF88"/>
    <w:multiLevelType w:val="multilevel"/>
    <w:tmpl w:val="43E29F8A"/>
    <w:lvl w:ilvl="0">
      <w:start w:val="1"/>
      <w:numFmt w:val="decimal"/>
      <w:pStyle w:val="ListNumber"/>
      <w:lvlText w:val="%1."/>
      <w:lvlJc w:val="left"/>
      <w:pPr>
        <w:tabs>
          <w:tab w:val="num" w:pos="1070"/>
        </w:tabs>
        <w:ind w:left="1070" w:hanging="360"/>
      </w:pPr>
    </w:lvl>
    <w:lvl w:ilvl="1">
      <w:start w:val="1"/>
      <w:numFmt w:val="bullet"/>
      <w:lvlText w:val=""/>
      <w:lvlJc w:val="left"/>
      <w:pPr>
        <w:ind w:left="1070" w:hanging="360"/>
      </w:pPr>
      <w:rPr>
        <w:rFonts w:ascii="Symbol" w:hAnsi="Symbol" w:hint="default"/>
      </w:rPr>
    </w:lvl>
    <w:lvl w:ilvl="2">
      <w:start w:val="2"/>
      <w:numFmt w:val="decimal"/>
      <w:lvlText w:val="%3"/>
      <w:lvlJc w:val="left"/>
      <w:pPr>
        <w:ind w:left="1980" w:hanging="360"/>
      </w:pPr>
      <w:rPr>
        <w:rFonts w:hint="default"/>
      </w:rPr>
    </w:lvl>
    <w:lvl w:ilvl="3">
      <w:start w:val="1"/>
      <w:numFmt w:val="lowerLetter"/>
      <w:lvlText w:val="%4)"/>
      <w:lvlJc w:val="left"/>
      <w:pPr>
        <w:ind w:left="2520" w:hanging="360"/>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6E81E4A"/>
    <w:multiLevelType w:val="hybridMultilevel"/>
    <w:tmpl w:val="C7C69CE2"/>
    <w:lvl w:ilvl="0" w:tplc="FFFFFFFF">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4FD6E29"/>
    <w:multiLevelType w:val="hybridMultilevel"/>
    <w:tmpl w:val="AEC07B2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E839AC"/>
    <w:multiLevelType w:val="multilevel"/>
    <w:tmpl w:val="7826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120F0"/>
    <w:multiLevelType w:val="hybridMultilevel"/>
    <w:tmpl w:val="C4BE4F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32A3095"/>
    <w:multiLevelType w:val="hybridMultilevel"/>
    <w:tmpl w:val="05F87496"/>
    <w:lvl w:ilvl="0" w:tplc="019E453A">
      <w:start w:val="1"/>
      <w:numFmt w:val="bullet"/>
      <w:lvlRestart w:val="0"/>
      <w:lvlText w:val=""/>
      <w:lvlJc w:val="left"/>
      <w:pPr>
        <w:tabs>
          <w:tab w:val="num" w:pos="306"/>
        </w:tabs>
        <w:ind w:left="306" w:hanging="363"/>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7" w15:restartNumberingAfterBreak="0">
    <w:nsid w:val="24E40834"/>
    <w:multiLevelType w:val="hybridMultilevel"/>
    <w:tmpl w:val="1324B15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FEF2AA4"/>
    <w:multiLevelType w:val="hybridMultilevel"/>
    <w:tmpl w:val="2FF8CC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D2762E"/>
    <w:multiLevelType w:val="hybridMultilevel"/>
    <w:tmpl w:val="0002B566"/>
    <w:lvl w:ilvl="0" w:tplc="2BC81DF6">
      <w:start w:val="1"/>
      <w:numFmt w:val="decimal"/>
      <w:lvlText w:val="%1."/>
      <w:lvlJc w:val="left"/>
      <w:pPr>
        <w:ind w:left="360" w:hanging="360"/>
      </w:pPr>
      <w:rPr>
        <w:rFonts w:ascii="Arial" w:hAnsi="Arial" w:cs="Arial" w:hint="default"/>
      </w:rPr>
    </w:lvl>
    <w:lvl w:ilvl="1" w:tplc="10CC9FA6">
      <w:start w:val="4"/>
      <w:numFmt w:val="bullet"/>
      <w:lvlText w:val="•"/>
      <w:lvlJc w:val="left"/>
      <w:pPr>
        <w:ind w:left="1080" w:hanging="360"/>
      </w:pPr>
      <w:rPr>
        <w:rFonts w:ascii="HelveticaNeue" w:eastAsia="Times New Roman" w:hAnsi="HelveticaNeue"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3D5A99"/>
    <w:multiLevelType w:val="hybridMultilevel"/>
    <w:tmpl w:val="71C4F6E4"/>
    <w:lvl w:ilvl="0" w:tplc="22CA008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0233B"/>
    <w:multiLevelType w:val="hybridMultilevel"/>
    <w:tmpl w:val="A42CB6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5344818"/>
    <w:multiLevelType w:val="hybridMultilevel"/>
    <w:tmpl w:val="2F78593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CEA2CCF"/>
    <w:multiLevelType w:val="hybridMultilevel"/>
    <w:tmpl w:val="7B5C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55E9C"/>
    <w:multiLevelType w:val="hybridMultilevel"/>
    <w:tmpl w:val="83EE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2462A"/>
    <w:multiLevelType w:val="hybridMultilevel"/>
    <w:tmpl w:val="DA06B166"/>
    <w:lvl w:ilvl="0" w:tplc="9A60C67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414E65"/>
    <w:multiLevelType w:val="hybridMultilevel"/>
    <w:tmpl w:val="9CBA25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1E46052"/>
    <w:multiLevelType w:val="hybridMultilevel"/>
    <w:tmpl w:val="06D42C8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863688"/>
    <w:multiLevelType w:val="hybridMultilevel"/>
    <w:tmpl w:val="68C4B5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047888"/>
    <w:multiLevelType w:val="hybridMultilevel"/>
    <w:tmpl w:val="18249568"/>
    <w:lvl w:ilvl="0" w:tplc="48788992">
      <w:start w:val="1"/>
      <w:numFmt w:val="lowerRoman"/>
      <w:lvlText w:val="%1."/>
      <w:lvlJc w:val="right"/>
      <w:pPr>
        <w:ind w:left="783" w:hanging="360"/>
      </w:pPr>
    </w:lvl>
    <w:lvl w:ilvl="1" w:tplc="08090019">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0" w15:restartNumberingAfterBreak="0">
    <w:nsid w:val="54296082"/>
    <w:multiLevelType w:val="hybridMultilevel"/>
    <w:tmpl w:val="4C3C1B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552F4626"/>
    <w:multiLevelType w:val="multilevel"/>
    <w:tmpl w:val="ADCAC8EC"/>
    <w:lvl w:ilvl="0">
      <w:start w:val="1"/>
      <w:numFmt w:val="decimal"/>
      <w:lvlText w:val="%1."/>
      <w:lvlJc w:val="left"/>
      <w:pPr>
        <w:tabs>
          <w:tab w:val="num" w:pos="1070"/>
        </w:tabs>
        <w:ind w:left="1070" w:hanging="360"/>
      </w:pPr>
    </w:lvl>
    <w:lvl w:ilvl="1">
      <w:start w:val="1"/>
      <w:numFmt w:val="bullet"/>
      <w:lvlText w:val=""/>
      <w:lvlJc w:val="left"/>
      <w:pPr>
        <w:ind w:left="1070" w:hanging="360"/>
      </w:pPr>
      <w:rPr>
        <w:rFonts w:ascii="Wingdings" w:hAnsi="Wingdings" w:hint="default"/>
      </w:rPr>
    </w:lvl>
    <w:lvl w:ilvl="2">
      <w:start w:val="2"/>
      <w:numFmt w:val="decimal"/>
      <w:lvlText w:val="%3"/>
      <w:lvlJc w:val="left"/>
      <w:pPr>
        <w:ind w:left="1980" w:hanging="360"/>
      </w:pPr>
      <w:rPr>
        <w:rFonts w:hint="default"/>
      </w:rPr>
    </w:lvl>
    <w:lvl w:ilvl="3">
      <w:start w:val="1"/>
      <w:numFmt w:val="lowerLetter"/>
      <w:lvlText w:val="%4)"/>
      <w:lvlJc w:val="left"/>
      <w:pPr>
        <w:ind w:left="2520" w:hanging="360"/>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568873A7"/>
    <w:multiLevelType w:val="hybridMultilevel"/>
    <w:tmpl w:val="187462CC"/>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23" w15:restartNumberingAfterBreak="0">
    <w:nsid w:val="64C766E8"/>
    <w:multiLevelType w:val="hybridMultilevel"/>
    <w:tmpl w:val="C7C69CE2"/>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86056B"/>
    <w:multiLevelType w:val="hybridMultilevel"/>
    <w:tmpl w:val="3626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777A03"/>
    <w:multiLevelType w:val="hybridMultilevel"/>
    <w:tmpl w:val="15E2D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68521E8"/>
    <w:multiLevelType w:val="hybridMultilevel"/>
    <w:tmpl w:val="D9648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A46019"/>
    <w:multiLevelType w:val="multilevel"/>
    <w:tmpl w:val="DA36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E4946"/>
    <w:multiLevelType w:val="hybridMultilevel"/>
    <w:tmpl w:val="6D5C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7561398">
    <w:abstractNumId w:val="1"/>
  </w:num>
  <w:num w:numId="2" w16cid:durableId="1210611772">
    <w:abstractNumId w:val="1"/>
  </w:num>
  <w:num w:numId="3" w16cid:durableId="1798527525">
    <w:abstractNumId w:val="0"/>
  </w:num>
  <w:num w:numId="4" w16cid:durableId="1122382864">
    <w:abstractNumId w:val="6"/>
  </w:num>
  <w:num w:numId="5" w16cid:durableId="278341016">
    <w:abstractNumId w:val="19"/>
  </w:num>
  <w:num w:numId="6" w16cid:durableId="1299185995">
    <w:abstractNumId w:val="24"/>
  </w:num>
  <w:num w:numId="7" w16cid:durableId="290599079">
    <w:abstractNumId w:val="10"/>
  </w:num>
  <w:num w:numId="8" w16cid:durableId="571040164">
    <w:abstractNumId w:val="27"/>
  </w:num>
  <w:num w:numId="9" w16cid:durableId="1599368752">
    <w:abstractNumId w:val="14"/>
  </w:num>
  <w:num w:numId="10" w16cid:durableId="1455253111">
    <w:abstractNumId w:val="28"/>
  </w:num>
  <w:num w:numId="11" w16cid:durableId="331108820">
    <w:abstractNumId w:val="4"/>
  </w:num>
  <w:num w:numId="12" w16cid:durableId="1009328844">
    <w:abstractNumId w:val="15"/>
  </w:num>
  <w:num w:numId="13" w16cid:durableId="521667646">
    <w:abstractNumId w:val="9"/>
  </w:num>
  <w:num w:numId="14" w16cid:durableId="420957018">
    <w:abstractNumId w:val="22"/>
  </w:num>
  <w:num w:numId="15" w16cid:durableId="273171446">
    <w:abstractNumId w:val="21"/>
  </w:num>
  <w:num w:numId="16" w16cid:durableId="1129202609">
    <w:abstractNumId w:val="23"/>
  </w:num>
  <w:num w:numId="17" w16cid:durableId="2053308980">
    <w:abstractNumId w:val="20"/>
  </w:num>
  <w:num w:numId="18" w16cid:durableId="94908151">
    <w:abstractNumId w:val="12"/>
  </w:num>
  <w:num w:numId="19" w16cid:durableId="1867522548">
    <w:abstractNumId w:val="3"/>
  </w:num>
  <w:num w:numId="20" w16cid:durableId="400950008">
    <w:abstractNumId w:val="13"/>
  </w:num>
  <w:num w:numId="21" w16cid:durableId="2100979460">
    <w:abstractNumId w:val="18"/>
  </w:num>
  <w:num w:numId="22" w16cid:durableId="61757020">
    <w:abstractNumId w:val="8"/>
  </w:num>
  <w:num w:numId="23" w16cid:durableId="949430999">
    <w:abstractNumId w:val="2"/>
  </w:num>
  <w:num w:numId="24" w16cid:durableId="221602958">
    <w:abstractNumId w:val="26"/>
  </w:num>
  <w:num w:numId="25" w16cid:durableId="1429350941">
    <w:abstractNumId w:val="17"/>
  </w:num>
  <w:num w:numId="26" w16cid:durableId="1045911668">
    <w:abstractNumId w:val="5"/>
  </w:num>
  <w:num w:numId="27" w16cid:durableId="696125362">
    <w:abstractNumId w:val="25"/>
  </w:num>
  <w:num w:numId="28" w16cid:durableId="634797257">
    <w:abstractNumId w:val="11"/>
  </w:num>
  <w:num w:numId="29" w16cid:durableId="1080711749">
    <w:abstractNumId w:val="16"/>
  </w:num>
  <w:num w:numId="30" w16cid:durableId="194002232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6F"/>
    <w:rsid w:val="00000C2B"/>
    <w:rsid w:val="00000C4A"/>
    <w:rsid w:val="00001616"/>
    <w:rsid w:val="00001B11"/>
    <w:rsid w:val="00001C84"/>
    <w:rsid w:val="00001CB7"/>
    <w:rsid w:val="00002715"/>
    <w:rsid w:val="00003090"/>
    <w:rsid w:val="000038CC"/>
    <w:rsid w:val="00004122"/>
    <w:rsid w:val="00004AA3"/>
    <w:rsid w:val="00004B8C"/>
    <w:rsid w:val="00005199"/>
    <w:rsid w:val="00005258"/>
    <w:rsid w:val="00005506"/>
    <w:rsid w:val="00005A3D"/>
    <w:rsid w:val="00007ACF"/>
    <w:rsid w:val="00010D7C"/>
    <w:rsid w:val="0001111D"/>
    <w:rsid w:val="00011AC4"/>
    <w:rsid w:val="00012B32"/>
    <w:rsid w:val="00013E29"/>
    <w:rsid w:val="000141A5"/>
    <w:rsid w:val="00015102"/>
    <w:rsid w:val="0001601A"/>
    <w:rsid w:val="0001694C"/>
    <w:rsid w:val="00017215"/>
    <w:rsid w:val="00020230"/>
    <w:rsid w:val="000219CF"/>
    <w:rsid w:val="00021B69"/>
    <w:rsid w:val="00022306"/>
    <w:rsid w:val="000224C3"/>
    <w:rsid w:val="00023438"/>
    <w:rsid w:val="0002382C"/>
    <w:rsid w:val="0002398D"/>
    <w:rsid w:val="000242B2"/>
    <w:rsid w:val="00024344"/>
    <w:rsid w:val="00024402"/>
    <w:rsid w:val="00024CA3"/>
    <w:rsid w:val="00025A6A"/>
    <w:rsid w:val="00025A79"/>
    <w:rsid w:val="00026558"/>
    <w:rsid w:val="0002658E"/>
    <w:rsid w:val="000265BC"/>
    <w:rsid w:val="00027AE6"/>
    <w:rsid w:val="00027B55"/>
    <w:rsid w:val="00027F50"/>
    <w:rsid w:val="00031B8B"/>
    <w:rsid w:val="0003210B"/>
    <w:rsid w:val="0003232D"/>
    <w:rsid w:val="00032A60"/>
    <w:rsid w:val="00033ACC"/>
    <w:rsid w:val="000345A7"/>
    <w:rsid w:val="00034E05"/>
    <w:rsid w:val="00035DBD"/>
    <w:rsid w:val="00040298"/>
    <w:rsid w:val="00040C7D"/>
    <w:rsid w:val="000421B8"/>
    <w:rsid w:val="00043C25"/>
    <w:rsid w:val="00043E43"/>
    <w:rsid w:val="00043EB1"/>
    <w:rsid w:val="00044451"/>
    <w:rsid w:val="00044746"/>
    <w:rsid w:val="000454F5"/>
    <w:rsid w:val="00045ABA"/>
    <w:rsid w:val="00046629"/>
    <w:rsid w:val="000467DE"/>
    <w:rsid w:val="00047142"/>
    <w:rsid w:val="00047DF7"/>
    <w:rsid w:val="00051344"/>
    <w:rsid w:val="00051524"/>
    <w:rsid w:val="0005163A"/>
    <w:rsid w:val="000517EF"/>
    <w:rsid w:val="00051A6C"/>
    <w:rsid w:val="0005241A"/>
    <w:rsid w:val="00052D93"/>
    <w:rsid w:val="00053F5A"/>
    <w:rsid w:val="00054050"/>
    <w:rsid w:val="00056047"/>
    <w:rsid w:val="00057F48"/>
    <w:rsid w:val="00060139"/>
    <w:rsid w:val="000603A4"/>
    <w:rsid w:val="00061A97"/>
    <w:rsid w:val="00063031"/>
    <w:rsid w:val="00063507"/>
    <w:rsid w:val="00063A3F"/>
    <w:rsid w:val="0006430F"/>
    <w:rsid w:val="000646F8"/>
    <w:rsid w:val="00065D23"/>
    <w:rsid w:val="000665DD"/>
    <w:rsid w:val="000705FA"/>
    <w:rsid w:val="00071298"/>
    <w:rsid w:val="000718CE"/>
    <w:rsid w:val="0007236A"/>
    <w:rsid w:val="0007326A"/>
    <w:rsid w:val="0007389A"/>
    <w:rsid w:val="00074002"/>
    <w:rsid w:val="000742D2"/>
    <w:rsid w:val="00074A78"/>
    <w:rsid w:val="00076FF6"/>
    <w:rsid w:val="00077159"/>
    <w:rsid w:val="000771DB"/>
    <w:rsid w:val="000777E4"/>
    <w:rsid w:val="0008188A"/>
    <w:rsid w:val="0008268A"/>
    <w:rsid w:val="00082E33"/>
    <w:rsid w:val="00083107"/>
    <w:rsid w:val="00084EC0"/>
    <w:rsid w:val="00085013"/>
    <w:rsid w:val="000857C5"/>
    <w:rsid w:val="0008623E"/>
    <w:rsid w:val="00087290"/>
    <w:rsid w:val="00087D81"/>
    <w:rsid w:val="00090351"/>
    <w:rsid w:val="0009082E"/>
    <w:rsid w:val="00091D4E"/>
    <w:rsid w:val="000920BF"/>
    <w:rsid w:val="0009265C"/>
    <w:rsid w:val="00092AA7"/>
    <w:rsid w:val="00093084"/>
    <w:rsid w:val="000965BB"/>
    <w:rsid w:val="00097DAB"/>
    <w:rsid w:val="000A07BA"/>
    <w:rsid w:val="000A086C"/>
    <w:rsid w:val="000A0A27"/>
    <w:rsid w:val="000A136C"/>
    <w:rsid w:val="000A1BE9"/>
    <w:rsid w:val="000A1ED1"/>
    <w:rsid w:val="000A3B20"/>
    <w:rsid w:val="000A46DD"/>
    <w:rsid w:val="000A4FF8"/>
    <w:rsid w:val="000A5EA8"/>
    <w:rsid w:val="000A6E7D"/>
    <w:rsid w:val="000B0298"/>
    <w:rsid w:val="000B0899"/>
    <w:rsid w:val="000B0C76"/>
    <w:rsid w:val="000B1152"/>
    <w:rsid w:val="000B1618"/>
    <w:rsid w:val="000B233B"/>
    <w:rsid w:val="000B33FC"/>
    <w:rsid w:val="000B52AB"/>
    <w:rsid w:val="000B575E"/>
    <w:rsid w:val="000B6540"/>
    <w:rsid w:val="000B683A"/>
    <w:rsid w:val="000B70EF"/>
    <w:rsid w:val="000B79D9"/>
    <w:rsid w:val="000C04F8"/>
    <w:rsid w:val="000C126A"/>
    <w:rsid w:val="000C18B4"/>
    <w:rsid w:val="000C1FC4"/>
    <w:rsid w:val="000C26B9"/>
    <w:rsid w:val="000C3DB2"/>
    <w:rsid w:val="000C60DA"/>
    <w:rsid w:val="000C6237"/>
    <w:rsid w:val="000C7257"/>
    <w:rsid w:val="000D19EF"/>
    <w:rsid w:val="000D3097"/>
    <w:rsid w:val="000D39BA"/>
    <w:rsid w:val="000D3E57"/>
    <w:rsid w:val="000D47A9"/>
    <w:rsid w:val="000D4E27"/>
    <w:rsid w:val="000D5495"/>
    <w:rsid w:val="000D5950"/>
    <w:rsid w:val="000D5D45"/>
    <w:rsid w:val="000D6553"/>
    <w:rsid w:val="000D657B"/>
    <w:rsid w:val="000D68A5"/>
    <w:rsid w:val="000D7394"/>
    <w:rsid w:val="000D7925"/>
    <w:rsid w:val="000E054A"/>
    <w:rsid w:val="000E1F67"/>
    <w:rsid w:val="000E2961"/>
    <w:rsid w:val="000E4360"/>
    <w:rsid w:val="000E5459"/>
    <w:rsid w:val="000E5C3C"/>
    <w:rsid w:val="000E6868"/>
    <w:rsid w:val="000E6A42"/>
    <w:rsid w:val="000E6A68"/>
    <w:rsid w:val="000F0DA4"/>
    <w:rsid w:val="000F16CB"/>
    <w:rsid w:val="000F22C9"/>
    <w:rsid w:val="000F27D7"/>
    <w:rsid w:val="000F3724"/>
    <w:rsid w:val="000F37B4"/>
    <w:rsid w:val="000F4427"/>
    <w:rsid w:val="000F4E8D"/>
    <w:rsid w:val="000F511B"/>
    <w:rsid w:val="000F68AE"/>
    <w:rsid w:val="000F7AC4"/>
    <w:rsid w:val="001006BE"/>
    <w:rsid w:val="0010095B"/>
    <w:rsid w:val="00101C5A"/>
    <w:rsid w:val="00102AFB"/>
    <w:rsid w:val="00102C15"/>
    <w:rsid w:val="00102DA7"/>
    <w:rsid w:val="0010401A"/>
    <w:rsid w:val="00105C4C"/>
    <w:rsid w:val="00106A08"/>
    <w:rsid w:val="00107BF2"/>
    <w:rsid w:val="00107C3A"/>
    <w:rsid w:val="0011138B"/>
    <w:rsid w:val="00111925"/>
    <w:rsid w:val="00111BF2"/>
    <w:rsid w:val="0011377F"/>
    <w:rsid w:val="001139C6"/>
    <w:rsid w:val="00113D91"/>
    <w:rsid w:val="001149A5"/>
    <w:rsid w:val="00114BD3"/>
    <w:rsid w:val="00114FD5"/>
    <w:rsid w:val="0011501D"/>
    <w:rsid w:val="001152A6"/>
    <w:rsid w:val="001164ED"/>
    <w:rsid w:val="0011667C"/>
    <w:rsid w:val="00116EAC"/>
    <w:rsid w:val="00117AC1"/>
    <w:rsid w:val="00117C05"/>
    <w:rsid w:val="00121721"/>
    <w:rsid w:val="001221C3"/>
    <w:rsid w:val="00123DA2"/>
    <w:rsid w:val="00123FE5"/>
    <w:rsid w:val="00124042"/>
    <w:rsid w:val="001242BE"/>
    <w:rsid w:val="00124AA2"/>
    <w:rsid w:val="0012540D"/>
    <w:rsid w:val="00125D38"/>
    <w:rsid w:val="00125E59"/>
    <w:rsid w:val="001270CF"/>
    <w:rsid w:val="00127ADB"/>
    <w:rsid w:val="00127F0F"/>
    <w:rsid w:val="0013033D"/>
    <w:rsid w:val="00130B20"/>
    <w:rsid w:val="00131DA6"/>
    <w:rsid w:val="001328E7"/>
    <w:rsid w:val="001332B6"/>
    <w:rsid w:val="00133757"/>
    <w:rsid w:val="0013389F"/>
    <w:rsid w:val="001342AD"/>
    <w:rsid w:val="00134579"/>
    <w:rsid w:val="00135C79"/>
    <w:rsid w:val="00136140"/>
    <w:rsid w:val="001364A0"/>
    <w:rsid w:val="0013717C"/>
    <w:rsid w:val="00137A3B"/>
    <w:rsid w:val="00137C85"/>
    <w:rsid w:val="001401E6"/>
    <w:rsid w:val="001401EE"/>
    <w:rsid w:val="00141331"/>
    <w:rsid w:val="00141BB9"/>
    <w:rsid w:val="001424EE"/>
    <w:rsid w:val="0014370E"/>
    <w:rsid w:val="00143F31"/>
    <w:rsid w:val="001455BD"/>
    <w:rsid w:val="00145723"/>
    <w:rsid w:val="00146AFD"/>
    <w:rsid w:val="001471CD"/>
    <w:rsid w:val="00147B1A"/>
    <w:rsid w:val="00147D83"/>
    <w:rsid w:val="00147F74"/>
    <w:rsid w:val="0015082A"/>
    <w:rsid w:val="001525C1"/>
    <w:rsid w:val="001525FD"/>
    <w:rsid w:val="00152AB9"/>
    <w:rsid w:val="00152AF7"/>
    <w:rsid w:val="00153F97"/>
    <w:rsid w:val="00153FE2"/>
    <w:rsid w:val="00154DFA"/>
    <w:rsid w:val="0015528C"/>
    <w:rsid w:val="001558CE"/>
    <w:rsid w:val="00156409"/>
    <w:rsid w:val="001566B4"/>
    <w:rsid w:val="001567FF"/>
    <w:rsid w:val="00156C38"/>
    <w:rsid w:val="00156E6B"/>
    <w:rsid w:val="001571E8"/>
    <w:rsid w:val="001602C7"/>
    <w:rsid w:val="0016072F"/>
    <w:rsid w:val="001616D7"/>
    <w:rsid w:val="00162575"/>
    <w:rsid w:val="00163F6C"/>
    <w:rsid w:val="00164525"/>
    <w:rsid w:val="00165033"/>
    <w:rsid w:val="00165C4B"/>
    <w:rsid w:val="0016608F"/>
    <w:rsid w:val="001667C5"/>
    <w:rsid w:val="00166E66"/>
    <w:rsid w:val="0016746D"/>
    <w:rsid w:val="00171457"/>
    <w:rsid w:val="00171627"/>
    <w:rsid w:val="00172C08"/>
    <w:rsid w:val="00172C44"/>
    <w:rsid w:val="00172F4D"/>
    <w:rsid w:val="00173671"/>
    <w:rsid w:val="00173FDF"/>
    <w:rsid w:val="00174170"/>
    <w:rsid w:val="001747AD"/>
    <w:rsid w:val="00174A1D"/>
    <w:rsid w:val="00175906"/>
    <w:rsid w:val="001768C3"/>
    <w:rsid w:val="00177116"/>
    <w:rsid w:val="00177FC5"/>
    <w:rsid w:val="001807DC"/>
    <w:rsid w:val="001813E2"/>
    <w:rsid w:val="00181750"/>
    <w:rsid w:val="001819FB"/>
    <w:rsid w:val="00182509"/>
    <w:rsid w:val="0018312F"/>
    <w:rsid w:val="00183532"/>
    <w:rsid w:val="00183FC8"/>
    <w:rsid w:val="00184E55"/>
    <w:rsid w:val="001855B2"/>
    <w:rsid w:val="00185948"/>
    <w:rsid w:val="0018766C"/>
    <w:rsid w:val="00187F7B"/>
    <w:rsid w:val="00190C7B"/>
    <w:rsid w:val="00191651"/>
    <w:rsid w:val="00191A15"/>
    <w:rsid w:val="00191C5E"/>
    <w:rsid w:val="00191E3A"/>
    <w:rsid w:val="001920F6"/>
    <w:rsid w:val="00192C41"/>
    <w:rsid w:val="00193760"/>
    <w:rsid w:val="00193B50"/>
    <w:rsid w:val="00193BF4"/>
    <w:rsid w:val="001942EE"/>
    <w:rsid w:val="00194CB3"/>
    <w:rsid w:val="0019509A"/>
    <w:rsid w:val="001950E8"/>
    <w:rsid w:val="00195779"/>
    <w:rsid w:val="001970DD"/>
    <w:rsid w:val="001A1289"/>
    <w:rsid w:val="001A1D4C"/>
    <w:rsid w:val="001A21B9"/>
    <w:rsid w:val="001A5775"/>
    <w:rsid w:val="001A57B1"/>
    <w:rsid w:val="001A68A9"/>
    <w:rsid w:val="001A6EDA"/>
    <w:rsid w:val="001B163A"/>
    <w:rsid w:val="001B1D9A"/>
    <w:rsid w:val="001B2573"/>
    <w:rsid w:val="001B266D"/>
    <w:rsid w:val="001B2D6E"/>
    <w:rsid w:val="001B44D8"/>
    <w:rsid w:val="001B5EA5"/>
    <w:rsid w:val="001B5FCC"/>
    <w:rsid w:val="001B6158"/>
    <w:rsid w:val="001B661E"/>
    <w:rsid w:val="001B706F"/>
    <w:rsid w:val="001B77BB"/>
    <w:rsid w:val="001B785B"/>
    <w:rsid w:val="001C0339"/>
    <w:rsid w:val="001C225D"/>
    <w:rsid w:val="001C365E"/>
    <w:rsid w:val="001C3A0E"/>
    <w:rsid w:val="001C3E14"/>
    <w:rsid w:val="001C5E59"/>
    <w:rsid w:val="001C5F72"/>
    <w:rsid w:val="001C6341"/>
    <w:rsid w:val="001C6F04"/>
    <w:rsid w:val="001C7244"/>
    <w:rsid w:val="001D0E3A"/>
    <w:rsid w:val="001D1215"/>
    <w:rsid w:val="001D1F4C"/>
    <w:rsid w:val="001D2490"/>
    <w:rsid w:val="001D35ED"/>
    <w:rsid w:val="001D425D"/>
    <w:rsid w:val="001D4B17"/>
    <w:rsid w:val="001D56A9"/>
    <w:rsid w:val="001D575B"/>
    <w:rsid w:val="001D5D5C"/>
    <w:rsid w:val="001D5EC8"/>
    <w:rsid w:val="001E1811"/>
    <w:rsid w:val="001E1A88"/>
    <w:rsid w:val="001E2B6B"/>
    <w:rsid w:val="001E3A7D"/>
    <w:rsid w:val="001E3D84"/>
    <w:rsid w:val="001E4B10"/>
    <w:rsid w:val="001E5052"/>
    <w:rsid w:val="001E5F27"/>
    <w:rsid w:val="001E6626"/>
    <w:rsid w:val="001E7900"/>
    <w:rsid w:val="001E7B3B"/>
    <w:rsid w:val="001F206D"/>
    <w:rsid w:val="001F232A"/>
    <w:rsid w:val="001F3150"/>
    <w:rsid w:val="001F40E2"/>
    <w:rsid w:val="001F5368"/>
    <w:rsid w:val="001F7696"/>
    <w:rsid w:val="001F7A3E"/>
    <w:rsid w:val="00200057"/>
    <w:rsid w:val="002004BD"/>
    <w:rsid w:val="00200AB0"/>
    <w:rsid w:val="00200E24"/>
    <w:rsid w:val="002014A5"/>
    <w:rsid w:val="00201DB2"/>
    <w:rsid w:val="002022AE"/>
    <w:rsid w:val="0020298E"/>
    <w:rsid w:val="00203EC8"/>
    <w:rsid w:val="00204263"/>
    <w:rsid w:val="0020475A"/>
    <w:rsid w:val="00205005"/>
    <w:rsid w:val="002052C2"/>
    <w:rsid w:val="002059A2"/>
    <w:rsid w:val="0020612E"/>
    <w:rsid w:val="00206E94"/>
    <w:rsid w:val="00207516"/>
    <w:rsid w:val="00207983"/>
    <w:rsid w:val="0021059C"/>
    <w:rsid w:val="00210D01"/>
    <w:rsid w:val="00210D81"/>
    <w:rsid w:val="00211836"/>
    <w:rsid w:val="00211908"/>
    <w:rsid w:val="00211AB0"/>
    <w:rsid w:val="00213188"/>
    <w:rsid w:val="00213A5E"/>
    <w:rsid w:val="00213C83"/>
    <w:rsid w:val="0021439A"/>
    <w:rsid w:val="002149EF"/>
    <w:rsid w:val="00215B50"/>
    <w:rsid w:val="00217516"/>
    <w:rsid w:val="00220255"/>
    <w:rsid w:val="0022141A"/>
    <w:rsid w:val="00221621"/>
    <w:rsid w:val="002219AF"/>
    <w:rsid w:val="002242DB"/>
    <w:rsid w:val="00225332"/>
    <w:rsid w:val="002257EE"/>
    <w:rsid w:val="00225B40"/>
    <w:rsid w:val="00225C06"/>
    <w:rsid w:val="00225FC1"/>
    <w:rsid w:val="00226A18"/>
    <w:rsid w:val="002307E4"/>
    <w:rsid w:val="0023130D"/>
    <w:rsid w:val="00231F6E"/>
    <w:rsid w:val="00232CAA"/>
    <w:rsid w:val="00234C4E"/>
    <w:rsid w:val="00235016"/>
    <w:rsid w:val="0023538F"/>
    <w:rsid w:val="00235E6B"/>
    <w:rsid w:val="00236F05"/>
    <w:rsid w:val="00237DDD"/>
    <w:rsid w:val="00243211"/>
    <w:rsid w:val="0024380B"/>
    <w:rsid w:val="00243CAD"/>
    <w:rsid w:val="00243DA7"/>
    <w:rsid w:val="002449FE"/>
    <w:rsid w:val="00244A08"/>
    <w:rsid w:val="00246D4C"/>
    <w:rsid w:val="002479F4"/>
    <w:rsid w:val="00247E69"/>
    <w:rsid w:val="00247F7A"/>
    <w:rsid w:val="002502B6"/>
    <w:rsid w:val="00250E4C"/>
    <w:rsid w:val="002511F5"/>
    <w:rsid w:val="002517EF"/>
    <w:rsid w:val="00252485"/>
    <w:rsid w:val="002525C7"/>
    <w:rsid w:val="002528A0"/>
    <w:rsid w:val="002535F1"/>
    <w:rsid w:val="00253944"/>
    <w:rsid w:val="00253C56"/>
    <w:rsid w:val="00253DE6"/>
    <w:rsid w:val="00254692"/>
    <w:rsid w:val="00254ECA"/>
    <w:rsid w:val="002552B5"/>
    <w:rsid w:val="00255A2D"/>
    <w:rsid w:val="0025688C"/>
    <w:rsid w:val="002573DF"/>
    <w:rsid w:val="00257884"/>
    <w:rsid w:val="00257B2D"/>
    <w:rsid w:val="00260CD5"/>
    <w:rsid w:val="00260FAA"/>
    <w:rsid w:val="00262321"/>
    <w:rsid w:val="00262441"/>
    <w:rsid w:val="002627AF"/>
    <w:rsid w:val="00262AD2"/>
    <w:rsid w:val="00262C41"/>
    <w:rsid w:val="00262D53"/>
    <w:rsid w:val="00262FBB"/>
    <w:rsid w:val="0026371F"/>
    <w:rsid w:val="00263C6E"/>
    <w:rsid w:val="002645BA"/>
    <w:rsid w:val="00264FEF"/>
    <w:rsid w:val="002671A0"/>
    <w:rsid w:val="00267AF5"/>
    <w:rsid w:val="00267F39"/>
    <w:rsid w:val="002702A1"/>
    <w:rsid w:val="0027105B"/>
    <w:rsid w:val="00272370"/>
    <w:rsid w:val="00273876"/>
    <w:rsid w:val="00274AE0"/>
    <w:rsid w:val="002752A2"/>
    <w:rsid w:val="00275423"/>
    <w:rsid w:val="00275938"/>
    <w:rsid w:val="002760E1"/>
    <w:rsid w:val="00277516"/>
    <w:rsid w:val="002808FC"/>
    <w:rsid w:val="00280AFA"/>
    <w:rsid w:val="00280C79"/>
    <w:rsid w:val="002828CD"/>
    <w:rsid w:val="00282A46"/>
    <w:rsid w:val="002831C3"/>
    <w:rsid w:val="00283C96"/>
    <w:rsid w:val="00284B2C"/>
    <w:rsid w:val="00284B77"/>
    <w:rsid w:val="00285F09"/>
    <w:rsid w:val="002871FF"/>
    <w:rsid w:val="00290BAD"/>
    <w:rsid w:val="002927B5"/>
    <w:rsid w:val="00292F84"/>
    <w:rsid w:val="002930F0"/>
    <w:rsid w:val="002931F2"/>
    <w:rsid w:val="00293D85"/>
    <w:rsid w:val="00294BC2"/>
    <w:rsid w:val="00296C10"/>
    <w:rsid w:val="00296FEA"/>
    <w:rsid w:val="00297404"/>
    <w:rsid w:val="00297858"/>
    <w:rsid w:val="002979D6"/>
    <w:rsid w:val="002A171B"/>
    <w:rsid w:val="002A22A2"/>
    <w:rsid w:val="002A2FF7"/>
    <w:rsid w:val="002A3567"/>
    <w:rsid w:val="002A3715"/>
    <w:rsid w:val="002A3878"/>
    <w:rsid w:val="002A39DD"/>
    <w:rsid w:val="002A3CBF"/>
    <w:rsid w:val="002A4ECC"/>
    <w:rsid w:val="002A5926"/>
    <w:rsid w:val="002A5AAF"/>
    <w:rsid w:val="002A64BF"/>
    <w:rsid w:val="002B0C4A"/>
    <w:rsid w:val="002B0D13"/>
    <w:rsid w:val="002B0F27"/>
    <w:rsid w:val="002B182A"/>
    <w:rsid w:val="002B3C94"/>
    <w:rsid w:val="002B60D0"/>
    <w:rsid w:val="002B6437"/>
    <w:rsid w:val="002B6525"/>
    <w:rsid w:val="002B65E8"/>
    <w:rsid w:val="002B6A07"/>
    <w:rsid w:val="002B76F8"/>
    <w:rsid w:val="002B7A1E"/>
    <w:rsid w:val="002B7CFE"/>
    <w:rsid w:val="002C1047"/>
    <w:rsid w:val="002C2BA4"/>
    <w:rsid w:val="002C2F78"/>
    <w:rsid w:val="002C4333"/>
    <w:rsid w:val="002C49F2"/>
    <w:rsid w:val="002C4F8C"/>
    <w:rsid w:val="002C4FFF"/>
    <w:rsid w:val="002C5672"/>
    <w:rsid w:val="002C5F09"/>
    <w:rsid w:val="002C6330"/>
    <w:rsid w:val="002D0738"/>
    <w:rsid w:val="002D1A6A"/>
    <w:rsid w:val="002D1EFE"/>
    <w:rsid w:val="002D2801"/>
    <w:rsid w:val="002D38C0"/>
    <w:rsid w:val="002D3952"/>
    <w:rsid w:val="002D39B2"/>
    <w:rsid w:val="002D3E68"/>
    <w:rsid w:val="002D4AEE"/>
    <w:rsid w:val="002D5BCA"/>
    <w:rsid w:val="002D661E"/>
    <w:rsid w:val="002D739A"/>
    <w:rsid w:val="002D7AC2"/>
    <w:rsid w:val="002E0B1A"/>
    <w:rsid w:val="002E159A"/>
    <w:rsid w:val="002E166C"/>
    <w:rsid w:val="002E1D21"/>
    <w:rsid w:val="002E224B"/>
    <w:rsid w:val="002E3259"/>
    <w:rsid w:val="002E36F7"/>
    <w:rsid w:val="002E3952"/>
    <w:rsid w:val="002E4CDD"/>
    <w:rsid w:val="002E4FC3"/>
    <w:rsid w:val="002E4FCB"/>
    <w:rsid w:val="002E5274"/>
    <w:rsid w:val="002E6012"/>
    <w:rsid w:val="002E65D4"/>
    <w:rsid w:val="002E69EF"/>
    <w:rsid w:val="002F06EF"/>
    <w:rsid w:val="002F0708"/>
    <w:rsid w:val="002F17EC"/>
    <w:rsid w:val="002F1BE2"/>
    <w:rsid w:val="002F221E"/>
    <w:rsid w:val="002F2251"/>
    <w:rsid w:val="002F22C8"/>
    <w:rsid w:val="002F25C5"/>
    <w:rsid w:val="002F2AE0"/>
    <w:rsid w:val="002F2F0E"/>
    <w:rsid w:val="002F4257"/>
    <w:rsid w:val="002F4552"/>
    <w:rsid w:val="002F48A2"/>
    <w:rsid w:val="002F4F71"/>
    <w:rsid w:val="002F507F"/>
    <w:rsid w:val="002F5332"/>
    <w:rsid w:val="002F544A"/>
    <w:rsid w:val="002F761B"/>
    <w:rsid w:val="00300F09"/>
    <w:rsid w:val="00301525"/>
    <w:rsid w:val="00302613"/>
    <w:rsid w:val="003026C7"/>
    <w:rsid w:val="00302DDA"/>
    <w:rsid w:val="00310137"/>
    <w:rsid w:val="00310706"/>
    <w:rsid w:val="00310C8C"/>
    <w:rsid w:val="00311F55"/>
    <w:rsid w:val="0031254A"/>
    <w:rsid w:val="003132F0"/>
    <w:rsid w:val="00313618"/>
    <w:rsid w:val="0031389E"/>
    <w:rsid w:val="003145A0"/>
    <w:rsid w:val="003160F3"/>
    <w:rsid w:val="00316482"/>
    <w:rsid w:val="00316D5E"/>
    <w:rsid w:val="00316DF9"/>
    <w:rsid w:val="00317C4D"/>
    <w:rsid w:val="00317CE4"/>
    <w:rsid w:val="00320312"/>
    <w:rsid w:val="003206B4"/>
    <w:rsid w:val="00321422"/>
    <w:rsid w:val="00321979"/>
    <w:rsid w:val="003228B8"/>
    <w:rsid w:val="00324360"/>
    <w:rsid w:val="00324ACD"/>
    <w:rsid w:val="00324FD3"/>
    <w:rsid w:val="003252F1"/>
    <w:rsid w:val="003260B1"/>
    <w:rsid w:val="0032778A"/>
    <w:rsid w:val="00327FE2"/>
    <w:rsid w:val="00330539"/>
    <w:rsid w:val="00331D64"/>
    <w:rsid w:val="00332EBE"/>
    <w:rsid w:val="00333D46"/>
    <w:rsid w:val="00335B1D"/>
    <w:rsid w:val="00335FD8"/>
    <w:rsid w:val="00336D52"/>
    <w:rsid w:val="00336DA5"/>
    <w:rsid w:val="003370F1"/>
    <w:rsid w:val="00340856"/>
    <w:rsid w:val="00340B1E"/>
    <w:rsid w:val="00341852"/>
    <w:rsid w:val="00341C13"/>
    <w:rsid w:val="003421EE"/>
    <w:rsid w:val="00343748"/>
    <w:rsid w:val="00343AB6"/>
    <w:rsid w:val="00345F0A"/>
    <w:rsid w:val="00346DB7"/>
    <w:rsid w:val="00346E1F"/>
    <w:rsid w:val="0034702B"/>
    <w:rsid w:val="003470B4"/>
    <w:rsid w:val="00347F64"/>
    <w:rsid w:val="003516EC"/>
    <w:rsid w:val="0035201D"/>
    <w:rsid w:val="003548D5"/>
    <w:rsid w:val="003557AD"/>
    <w:rsid w:val="00355A2D"/>
    <w:rsid w:val="00355D8D"/>
    <w:rsid w:val="00355E1C"/>
    <w:rsid w:val="003562BD"/>
    <w:rsid w:val="0035630A"/>
    <w:rsid w:val="00356A55"/>
    <w:rsid w:val="00357040"/>
    <w:rsid w:val="0035769B"/>
    <w:rsid w:val="003577AA"/>
    <w:rsid w:val="003604CE"/>
    <w:rsid w:val="003605C3"/>
    <w:rsid w:val="0036145B"/>
    <w:rsid w:val="00362185"/>
    <w:rsid w:val="0036227D"/>
    <w:rsid w:val="00363568"/>
    <w:rsid w:val="00364592"/>
    <w:rsid w:val="003647CF"/>
    <w:rsid w:val="003647E5"/>
    <w:rsid w:val="00364A62"/>
    <w:rsid w:val="00365523"/>
    <w:rsid w:val="0036554B"/>
    <w:rsid w:val="00367C3B"/>
    <w:rsid w:val="00367E70"/>
    <w:rsid w:val="0037089D"/>
    <w:rsid w:val="003716B1"/>
    <w:rsid w:val="0037196B"/>
    <w:rsid w:val="00371E33"/>
    <w:rsid w:val="003724F0"/>
    <w:rsid w:val="00373EC1"/>
    <w:rsid w:val="00373F9B"/>
    <w:rsid w:val="0037479C"/>
    <w:rsid w:val="00374C00"/>
    <w:rsid w:val="00374CC0"/>
    <w:rsid w:val="003769AE"/>
    <w:rsid w:val="00380984"/>
    <w:rsid w:val="00382078"/>
    <w:rsid w:val="003824F3"/>
    <w:rsid w:val="0038288F"/>
    <w:rsid w:val="00382D85"/>
    <w:rsid w:val="0038346A"/>
    <w:rsid w:val="003839FD"/>
    <w:rsid w:val="00384029"/>
    <w:rsid w:val="00384061"/>
    <w:rsid w:val="0038449B"/>
    <w:rsid w:val="003845A5"/>
    <w:rsid w:val="00384F49"/>
    <w:rsid w:val="0038520A"/>
    <w:rsid w:val="0038532C"/>
    <w:rsid w:val="003861E0"/>
    <w:rsid w:val="003869A3"/>
    <w:rsid w:val="00387024"/>
    <w:rsid w:val="0039116A"/>
    <w:rsid w:val="00391F83"/>
    <w:rsid w:val="00392C05"/>
    <w:rsid w:val="0039437D"/>
    <w:rsid w:val="003945E1"/>
    <w:rsid w:val="00394638"/>
    <w:rsid w:val="003951A1"/>
    <w:rsid w:val="00396012"/>
    <w:rsid w:val="00396299"/>
    <w:rsid w:val="003972E4"/>
    <w:rsid w:val="003972F5"/>
    <w:rsid w:val="00397468"/>
    <w:rsid w:val="00397FD9"/>
    <w:rsid w:val="003A0159"/>
    <w:rsid w:val="003A01FA"/>
    <w:rsid w:val="003A0EAE"/>
    <w:rsid w:val="003A1779"/>
    <w:rsid w:val="003A1787"/>
    <w:rsid w:val="003A2702"/>
    <w:rsid w:val="003A3A48"/>
    <w:rsid w:val="003A3FA0"/>
    <w:rsid w:val="003A3FCE"/>
    <w:rsid w:val="003A623A"/>
    <w:rsid w:val="003A74F2"/>
    <w:rsid w:val="003B0183"/>
    <w:rsid w:val="003B1A99"/>
    <w:rsid w:val="003B1AAA"/>
    <w:rsid w:val="003B2372"/>
    <w:rsid w:val="003B2793"/>
    <w:rsid w:val="003B2BE7"/>
    <w:rsid w:val="003B2E84"/>
    <w:rsid w:val="003B3262"/>
    <w:rsid w:val="003B3B8B"/>
    <w:rsid w:val="003B479A"/>
    <w:rsid w:val="003B55BF"/>
    <w:rsid w:val="003B5A1E"/>
    <w:rsid w:val="003B5DA8"/>
    <w:rsid w:val="003B7093"/>
    <w:rsid w:val="003B73F7"/>
    <w:rsid w:val="003C0DCD"/>
    <w:rsid w:val="003C1AC1"/>
    <w:rsid w:val="003C32C2"/>
    <w:rsid w:val="003C5FD9"/>
    <w:rsid w:val="003C724A"/>
    <w:rsid w:val="003D139C"/>
    <w:rsid w:val="003D146A"/>
    <w:rsid w:val="003D156B"/>
    <w:rsid w:val="003D1C05"/>
    <w:rsid w:val="003D1E64"/>
    <w:rsid w:val="003D203A"/>
    <w:rsid w:val="003D433D"/>
    <w:rsid w:val="003E01F7"/>
    <w:rsid w:val="003E073D"/>
    <w:rsid w:val="003E1036"/>
    <w:rsid w:val="003E21A0"/>
    <w:rsid w:val="003E2244"/>
    <w:rsid w:val="003E2673"/>
    <w:rsid w:val="003E29EA"/>
    <w:rsid w:val="003E2C05"/>
    <w:rsid w:val="003E5079"/>
    <w:rsid w:val="003E560E"/>
    <w:rsid w:val="003E575C"/>
    <w:rsid w:val="003E6446"/>
    <w:rsid w:val="003E6596"/>
    <w:rsid w:val="003E73CC"/>
    <w:rsid w:val="003E7704"/>
    <w:rsid w:val="003E7AF8"/>
    <w:rsid w:val="003F0047"/>
    <w:rsid w:val="003F0FC4"/>
    <w:rsid w:val="003F1D5C"/>
    <w:rsid w:val="003F2300"/>
    <w:rsid w:val="003F3195"/>
    <w:rsid w:val="003F3B22"/>
    <w:rsid w:val="003F3E23"/>
    <w:rsid w:val="003F4111"/>
    <w:rsid w:val="003F4C64"/>
    <w:rsid w:val="003F7319"/>
    <w:rsid w:val="003F7B13"/>
    <w:rsid w:val="00400565"/>
    <w:rsid w:val="0040122D"/>
    <w:rsid w:val="00401D9E"/>
    <w:rsid w:val="00401DB3"/>
    <w:rsid w:val="00402167"/>
    <w:rsid w:val="00402748"/>
    <w:rsid w:val="004029A6"/>
    <w:rsid w:val="00402FCE"/>
    <w:rsid w:val="00403213"/>
    <w:rsid w:val="0040321B"/>
    <w:rsid w:val="00403BEE"/>
    <w:rsid w:val="00404B71"/>
    <w:rsid w:val="004059E6"/>
    <w:rsid w:val="00406122"/>
    <w:rsid w:val="00407168"/>
    <w:rsid w:val="004079F4"/>
    <w:rsid w:val="00407A67"/>
    <w:rsid w:val="004106C4"/>
    <w:rsid w:val="00411402"/>
    <w:rsid w:val="004129CC"/>
    <w:rsid w:val="00413512"/>
    <w:rsid w:val="0041415C"/>
    <w:rsid w:val="00414289"/>
    <w:rsid w:val="00414708"/>
    <w:rsid w:val="00415F12"/>
    <w:rsid w:val="00416FC1"/>
    <w:rsid w:val="0041701B"/>
    <w:rsid w:val="00417D8F"/>
    <w:rsid w:val="00421387"/>
    <w:rsid w:val="004217D7"/>
    <w:rsid w:val="00422D5D"/>
    <w:rsid w:val="00422EF7"/>
    <w:rsid w:val="00424944"/>
    <w:rsid w:val="00425B7C"/>
    <w:rsid w:val="00425F6D"/>
    <w:rsid w:val="0042676F"/>
    <w:rsid w:val="00426AB3"/>
    <w:rsid w:val="00426D6E"/>
    <w:rsid w:val="00426DF0"/>
    <w:rsid w:val="00427912"/>
    <w:rsid w:val="00427D01"/>
    <w:rsid w:val="00430011"/>
    <w:rsid w:val="004304D4"/>
    <w:rsid w:val="00432465"/>
    <w:rsid w:val="00432897"/>
    <w:rsid w:val="00432B08"/>
    <w:rsid w:val="004352CC"/>
    <w:rsid w:val="00435CC6"/>
    <w:rsid w:val="0043647F"/>
    <w:rsid w:val="00436FC6"/>
    <w:rsid w:val="00437B1A"/>
    <w:rsid w:val="00437CAF"/>
    <w:rsid w:val="00437F87"/>
    <w:rsid w:val="00440CC2"/>
    <w:rsid w:val="0044116B"/>
    <w:rsid w:val="00442296"/>
    <w:rsid w:val="004435AB"/>
    <w:rsid w:val="0044448D"/>
    <w:rsid w:val="004448BD"/>
    <w:rsid w:val="00444E00"/>
    <w:rsid w:val="004457F8"/>
    <w:rsid w:val="00445B80"/>
    <w:rsid w:val="0044661A"/>
    <w:rsid w:val="00446B3E"/>
    <w:rsid w:val="00450302"/>
    <w:rsid w:val="0045142B"/>
    <w:rsid w:val="00451933"/>
    <w:rsid w:val="00452E0E"/>
    <w:rsid w:val="00455893"/>
    <w:rsid w:val="00456732"/>
    <w:rsid w:val="00456BD9"/>
    <w:rsid w:val="00457618"/>
    <w:rsid w:val="00457B0D"/>
    <w:rsid w:val="00460543"/>
    <w:rsid w:val="00460579"/>
    <w:rsid w:val="00460C40"/>
    <w:rsid w:val="004619E0"/>
    <w:rsid w:val="00461C13"/>
    <w:rsid w:val="004624F1"/>
    <w:rsid w:val="00462505"/>
    <w:rsid w:val="004641DF"/>
    <w:rsid w:val="00464AC9"/>
    <w:rsid w:val="0046559C"/>
    <w:rsid w:val="0046657B"/>
    <w:rsid w:val="00466B7C"/>
    <w:rsid w:val="0047010D"/>
    <w:rsid w:val="00470375"/>
    <w:rsid w:val="00470845"/>
    <w:rsid w:val="004709C2"/>
    <w:rsid w:val="00470EAA"/>
    <w:rsid w:val="0047128A"/>
    <w:rsid w:val="004712B6"/>
    <w:rsid w:val="00471F25"/>
    <w:rsid w:val="00473938"/>
    <w:rsid w:val="004746A0"/>
    <w:rsid w:val="004754BA"/>
    <w:rsid w:val="004772A7"/>
    <w:rsid w:val="00480183"/>
    <w:rsid w:val="00480598"/>
    <w:rsid w:val="00480749"/>
    <w:rsid w:val="00480F7D"/>
    <w:rsid w:val="00481062"/>
    <w:rsid w:val="0048106A"/>
    <w:rsid w:val="00481152"/>
    <w:rsid w:val="00481497"/>
    <w:rsid w:val="00483CE2"/>
    <w:rsid w:val="0048421A"/>
    <w:rsid w:val="0048489D"/>
    <w:rsid w:val="0048539E"/>
    <w:rsid w:val="00485E5A"/>
    <w:rsid w:val="00486B40"/>
    <w:rsid w:val="00486B9D"/>
    <w:rsid w:val="00487B00"/>
    <w:rsid w:val="004904E2"/>
    <w:rsid w:val="0049157A"/>
    <w:rsid w:val="00491924"/>
    <w:rsid w:val="00491BE7"/>
    <w:rsid w:val="00491F0B"/>
    <w:rsid w:val="00492CD2"/>
    <w:rsid w:val="004930C1"/>
    <w:rsid w:val="00493D88"/>
    <w:rsid w:val="004947C9"/>
    <w:rsid w:val="004948B7"/>
    <w:rsid w:val="00495B0A"/>
    <w:rsid w:val="004971DD"/>
    <w:rsid w:val="00497770"/>
    <w:rsid w:val="00497A16"/>
    <w:rsid w:val="004A02F8"/>
    <w:rsid w:val="004A17FB"/>
    <w:rsid w:val="004A2B8B"/>
    <w:rsid w:val="004A3548"/>
    <w:rsid w:val="004A3951"/>
    <w:rsid w:val="004A3FE8"/>
    <w:rsid w:val="004A5F0B"/>
    <w:rsid w:val="004A70DE"/>
    <w:rsid w:val="004B0A37"/>
    <w:rsid w:val="004B12D4"/>
    <w:rsid w:val="004B1446"/>
    <w:rsid w:val="004B14E7"/>
    <w:rsid w:val="004B369F"/>
    <w:rsid w:val="004B39EE"/>
    <w:rsid w:val="004B3E9E"/>
    <w:rsid w:val="004B3EA6"/>
    <w:rsid w:val="004B42A4"/>
    <w:rsid w:val="004B4488"/>
    <w:rsid w:val="004B4C0E"/>
    <w:rsid w:val="004B5110"/>
    <w:rsid w:val="004B59F8"/>
    <w:rsid w:val="004B6B05"/>
    <w:rsid w:val="004B7D68"/>
    <w:rsid w:val="004B7EBE"/>
    <w:rsid w:val="004B7FF9"/>
    <w:rsid w:val="004C0C28"/>
    <w:rsid w:val="004C12F7"/>
    <w:rsid w:val="004C164F"/>
    <w:rsid w:val="004C2BE1"/>
    <w:rsid w:val="004C32A8"/>
    <w:rsid w:val="004C3991"/>
    <w:rsid w:val="004C5C5F"/>
    <w:rsid w:val="004C6037"/>
    <w:rsid w:val="004C62F6"/>
    <w:rsid w:val="004C6981"/>
    <w:rsid w:val="004C70D0"/>
    <w:rsid w:val="004D0334"/>
    <w:rsid w:val="004D17CC"/>
    <w:rsid w:val="004D1CDD"/>
    <w:rsid w:val="004D1DC6"/>
    <w:rsid w:val="004D1F2E"/>
    <w:rsid w:val="004D3AD2"/>
    <w:rsid w:val="004D4A51"/>
    <w:rsid w:val="004D5AD1"/>
    <w:rsid w:val="004D6837"/>
    <w:rsid w:val="004D6945"/>
    <w:rsid w:val="004D71D0"/>
    <w:rsid w:val="004D7C08"/>
    <w:rsid w:val="004D7DBB"/>
    <w:rsid w:val="004D7E28"/>
    <w:rsid w:val="004E02F9"/>
    <w:rsid w:val="004E1A70"/>
    <w:rsid w:val="004E2142"/>
    <w:rsid w:val="004E274C"/>
    <w:rsid w:val="004E27EE"/>
    <w:rsid w:val="004E3E84"/>
    <w:rsid w:val="004E4409"/>
    <w:rsid w:val="004E46BB"/>
    <w:rsid w:val="004E4D87"/>
    <w:rsid w:val="004E587C"/>
    <w:rsid w:val="004E73D2"/>
    <w:rsid w:val="004E7A5F"/>
    <w:rsid w:val="004F1EC7"/>
    <w:rsid w:val="004F21D8"/>
    <w:rsid w:val="004F223B"/>
    <w:rsid w:val="004F27B3"/>
    <w:rsid w:val="004F27D3"/>
    <w:rsid w:val="004F2800"/>
    <w:rsid w:val="004F292D"/>
    <w:rsid w:val="004F2F12"/>
    <w:rsid w:val="004F36AA"/>
    <w:rsid w:val="004F3D1A"/>
    <w:rsid w:val="004F4477"/>
    <w:rsid w:val="004F4C9B"/>
    <w:rsid w:val="004F505D"/>
    <w:rsid w:val="004F54D2"/>
    <w:rsid w:val="004F57F5"/>
    <w:rsid w:val="004F625C"/>
    <w:rsid w:val="004F6486"/>
    <w:rsid w:val="004F7C16"/>
    <w:rsid w:val="00500E0C"/>
    <w:rsid w:val="00500F09"/>
    <w:rsid w:val="0050182A"/>
    <w:rsid w:val="005018AC"/>
    <w:rsid w:val="00501E0E"/>
    <w:rsid w:val="00501EFD"/>
    <w:rsid w:val="00502A35"/>
    <w:rsid w:val="00502C6B"/>
    <w:rsid w:val="00502CDE"/>
    <w:rsid w:val="00504F0C"/>
    <w:rsid w:val="00505D7C"/>
    <w:rsid w:val="00505D8B"/>
    <w:rsid w:val="00506BED"/>
    <w:rsid w:val="00507D73"/>
    <w:rsid w:val="00510245"/>
    <w:rsid w:val="00511562"/>
    <w:rsid w:val="00511632"/>
    <w:rsid w:val="005116B3"/>
    <w:rsid w:val="005116DA"/>
    <w:rsid w:val="005117A5"/>
    <w:rsid w:val="005124F9"/>
    <w:rsid w:val="00512FDA"/>
    <w:rsid w:val="005133C5"/>
    <w:rsid w:val="00513465"/>
    <w:rsid w:val="005134B7"/>
    <w:rsid w:val="005134C4"/>
    <w:rsid w:val="00513A23"/>
    <w:rsid w:val="00515C7F"/>
    <w:rsid w:val="00516662"/>
    <w:rsid w:val="00516910"/>
    <w:rsid w:val="005170B1"/>
    <w:rsid w:val="00520289"/>
    <w:rsid w:val="005225DA"/>
    <w:rsid w:val="00522F79"/>
    <w:rsid w:val="00523A7A"/>
    <w:rsid w:val="00526F20"/>
    <w:rsid w:val="00527583"/>
    <w:rsid w:val="005300B3"/>
    <w:rsid w:val="00530E19"/>
    <w:rsid w:val="00531465"/>
    <w:rsid w:val="0053188C"/>
    <w:rsid w:val="00531A5B"/>
    <w:rsid w:val="00531BBC"/>
    <w:rsid w:val="00531BC7"/>
    <w:rsid w:val="00532142"/>
    <w:rsid w:val="00532AB1"/>
    <w:rsid w:val="00532CD3"/>
    <w:rsid w:val="00533754"/>
    <w:rsid w:val="00533D0F"/>
    <w:rsid w:val="0053455A"/>
    <w:rsid w:val="00534704"/>
    <w:rsid w:val="00534C76"/>
    <w:rsid w:val="005354E4"/>
    <w:rsid w:val="00535851"/>
    <w:rsid w:val="00535C12"/>
    <w:rsid w:val="00537777"/>
    <w:rsid w:val="0054004B"/>
    <w:rsid w:val="00540113"/>
    <w:rsid w:val="005401A8"/>
    <w:rsid w:val="00540984"/>
    <w:rsid w:val="005417D3"/>
    <w:rsid w:val="00542202"/>
    <w:rsid w:val="00542FBC"/>
    <w:rsid w:val="00543AF3"/>
    <w:rsid w:val="00543FFF"/>
    <w:rsid w:val="00544064"/>
    <w:rsid w:val="00544410"/>
    <w:rsid w:val="00545387"/>
    <w:rsid w:val="00545B70"/>
    <w:rsid w:val="00546560"/>
    <w:rsid w:val="0054798C"/>
    <w:rsid w:val="00550128"/>
    <w:rsid w:val="005506AE"/>
    <w:rsid w:val="00551473"/>
    <w:rsid w:val="00552A86"/>
    <w:rsid w:val="00552C4B"/>
    <w:rsid w:val="00553476"/>
    <w:rsid w:val="0055431A"/>
    <w:rsid w:val="005543C5"/>
    <w:rsid w:val="005549C6"/>
    <w:rsid w:val="005551F6"/>
    <w:rsid w:val="00556302"/>
    <w:rsid w:val="00556DA4"/>
    <w:rsid w:val="00557FCE"/>
    <w:rsid w:val="005612B8"/>
    <w:rsid w:val="00563D42"/>
    <w:rsid w:val="00566BDA"/>
    <w:rsid w:val="00567E1E"/>
    <w:rsid w:val="005701B0"/>
    <w:rsid w:val="00570376"/>
    <w:rsid w:val="00570EE9"/>
    <w:rsid w:val="00570F1B"/>
    <w:rsid w:val="0057109E"/>
    <w:rsid w:val="00572304"/>
    <w:rsid w:val="00574C0D"/>
    <w:rsid w:val="00575807"/>
    <w:rsid w:val="00580237"/>
    <w:rsid w:val="00580B83"/>
    <w:rsid w:val="00581AE2"/>
    <w:rsid w:val="00581C0B"/>
    <w:rsid w:val="0058249F"/>
    <w:rsid w:val="00583EEB"/>
    <w:rsid w:val="0058405F"/>
    <w:rsid w:val="005855B4"/>
    <w:rsid w:val="00585618"/>
    <w:rsid w:val="00585F3A"/>
    <w:rsid w:val="0058623A"/>
    <w:rsid w:val="00586FBD"/>
    <w:rsid w:val="00587427"/>
    <w:rsid w:val="00590082"/>
    <w:rsid w:val="00590352"/>
    <w:rsid w:val="0059165A"/>
    <w:rsid w:val="005935C0"/>
    <w:rsid w:val="00593CF1"/>
    <w:rsid w:val="00594304"/>
    <w:rsid w:val="005949BE"/>
    <w:rsid w:val="00594BE7"/>
    <w:rsid w:val="005955E1"/>
    <w:rsid w:val="0059581C"/>
    <w:rsid w:val="00596145"/>
    <w:rsid w:val="005977F0"/>
    <w:rsid w:val="005977F3"/>
    <w:rsid w:val="005A0051"/>
    <w:rsid w:val="005A0DD5"/>
    <w:rsid w:val="005A0FC8"/>
    <w:rsid w:val="005A1773"/>
    <w:rsid w:val="005A2D54"/>
    <w:rsid w:val="005A3F03"/>
    <w:rsid w:val="005A4EA4"/>
    <w:rsid w:val="005A540B"/>
    <w:rsid w:val="005A540D"/>
    <w:rsid w:val="005A592F"/>
    <w:rsid w:val="005A5972"/>
    <w:rsid w:val="005A6F83"/>
    <w:rsid w:val="005A703A"/>
    <w:rsid w:val="005A72F3"/>
    <w:rsid w:val="005B146D"/>
    <w:rsid w:val="005B14F8"/>
    <w:rsid w:val="005B1510"/>
    <w:rsid w:val="005B1B12"/>
    <w:rsid w:val="005B2316"/>
    <w:rsid w:val="005B2EBC"/>
    <w:rsid w:val="005B3C6C"/>
    <w:rsid w:val="005B409D"/>
    <w:rsid w:val="005B4888"/>
    <w:rsid w:val="005B568B"/>
    <w:rsid w:val="005B6B05"/>
    <w:rsid w:val="005B72ED"/>
    <w:rsid w:val="005B7988"/>
    <w:rsid w:val="005B79F3"/>
    <w:rsid w:val="005C0595"/>
    <w:rsid w:val="005C1001"/>
    <w:rsid w:val="005C1A3E"/>
    <w:rsid w:val="005C228E"/>
    <w:rsid w:val="005C2350"/>
    <w:rsid w:val="005C245B"/>
    <w:rsid w:val="005C2465"/>
    <w:rsid w:val="005C2636"/>
    <w:rsid w:val="005C2AA1"/>
    <w:rsid w:val="005C328A"/>
    <w:rsid w:val="005C50B8"/>
    <w:rsid w:val="005C5202"/>
    <w:rsid w:val="005C55FD"/>
    <w:rsid w:val="005C5A7A"/>
    <w:rsid w:val="005C6082"/>
    <w:rsid w:val="005C667A"/>
    <w:rsid w:val="005D0B6D"/>
    <w:rsid w:val="005D1F15"/>
    <w:rsid w:val="005D4518"/>
    <w:rsid w:val="005D66ED"/>
    <w:rsid w:val="005D6E12"/>
    <w:rsid w:val="005D6F63"/>
    <w:rsid w:val="005D79E2"/>
    <w:rsid w:val="005D7CED"/>
    <w:rsid w:val="005D7E3D"/>
    <w:rsid w:val="005E0262"/>
    <w:rsid w:val="005E06CB"/>
    <w:rsid w:val="005E1759"/>
    <w:rsid w:val="005E1D1A"/>
    <w:rsid w:val="005E1F8E"/>
    <w:rsid w:val="005E267C"/>
    <w:rsid w:val="005E2B2B"/>
    <w:rsid w:val="005E3298"/>
    <w:rsid w:val="005E43C1"/>
    <w:rsid w:val="005E48DA"/>
    <w:rsid w:val="005E4CB1"/>
    <w:rsid w:val="005E4DE9"/>
    <w:rsid w:val="005E524E"/>
    <w:rsid w:val="005E5424"/>
    <w:rsid w:val="005E55F5"/>
    <w:rsid w:val="005E58A1"/>
    <w:rsid w:val="005E7780"/>
    <w:rsid w:val="005F0E1D"/>
    <w:rsid w:val="005F2C58"/>
    <w:rsid w:val="005F3427"/>
    <w:rsid w:val="005F34A7"/>
    <w:rsid w:val="005F3A65"/>
    <w:rsid w:val="005F46E5"/>
    <w:rsid w:val="005F4EFD"/>
    <w:rsid w:val="005F5802"/>
    <w:rsid w:val="005F65ED"/>
    <w:rsid w:val="005F6728"/>
    <w:rsid w:val="0060026D"/>
    <w:rsid w:val="00600B86"/>
    <w:rsid w:val="00600C15"/>
    <w:rsid w:val="00601EE4"/>
    <w:rsid w:val="00602EAE"/>
    <w:rsid w:val="00603059"/>
    <w:rsid w:val="0060360C"/>
    <w:rsid w:val="00603DCC"/>
    <w:rsid w:val="00604331"/>
    <w:rsid w:val="00604524"/>
    <w:rsid w:val="00604570"/>
    <w:rsid w:val="00604974"/>
    <w:rsid w:val="00604C9B"/>
    <w:rsid w:val="00604CDC"/>
    <w:rsid w:val="006060C5"/>
    <w:rsid w:val="00607092"/>
    <w:rsid w:val="006079E7"/>
    <w:rsid w:val="00607F7F"/>
    <w:rsid w:val="00610498"/>
    <w:rsid w:val="00610BA1"/>
    <w:rsid w:val="00611FD6"/>
    <w:rsid w:val="006138D9"/>
    <w:rsid w:val="00613D19"/>
    <w:rsid w:val="00613DFC"/>
    <w:rsid w:val="00614989"/>
    <w:rsid w:val="00614BAC"/>
    <w:rsid w:val="00614C9B"/>
    <w:rsid w:val="0061514C"/>
    <w:rsid w:val="00615509"/>
    <w:rsid w:val="00616013"/>
    <w:rsid w:val="00616B65"/>
    <w:rsid w:val="00617AF3"/>
    <w:rsid w:val="00617D21"/>
    <w:rsid w:val="00617F05"/>
    <w:rsid w:val="006203EF"/>
    <w:rsid w:val="006211E5"/>
    <w:rsid w:val="00621A82"/>
    <w:rsid w:val="00621C9E"/>
    <w:rsid w:val="00622E80"/>
    <w:rsid w:val="00624C27"/>
    <w:rsid w:val="00626989"/>
    <w:rsid w:val="00626D30"/>
    <w:rsid w:val="00627EC2"/>
    <w:rsid w:val="00634D49"/>
    <w:rsid w:val="006357A2"/>
    <w:rsid w:val="00635E7B"/>
    <w:rsid w:val="00636D45"/>
    <w:rsid w:val="00636F32"/>
    <w:rsid w:val="00637CAC"/>
    <w:rsid w:val="00637D29"/>
    <w:rsid w:val="00640208"/>
    <w:rsid w:val="006406BD"/>
    <w:rsid w:val="006413DE"/>
    <w:rsid w:val="00641AB4"/>
    <w:rsid w:val="00642548"/>
    <w:rsid w:val="0064272B"/>
    <w:rsid w:val="00642C8D"/>
    <w:rsid w:val="00642D7F"/>
    <w:rsid w:val="00642F5B"/>
    <w:rsid w:val="00643159"/>
    <w:rsid w:val="006437FF"/>
    <w:rsid w:val="006452D3"/>
    <w:rsid w:val="00645516"/>
    <w:rsid w:val="006456FD"/>
    <w:rsid w:val="006457CF"/>
    <w:rsid w:val="00645DA6"/>
    <w:rsid w:val="00647EEB"/>
    <w:rsid w:val="0065027C"/>
    <w:rsid w:val="006524E1"/>
    <w:rsid w:val="006524F9"/>
    <w:rsid w:val="00652969"/>
    <w:rsid w:val="0065352D"/>
    <w:rsid w:val="00654F71"/>
    <w:rsid w:val="00655066"/>
    <w:rsid w:val="006561F3"/>
    <w:rsid w:val="0065663A"/>
    <w:rsid w:val="00656B79"/>
    <w:rsid w:val="00656D01"/>
    <w:rsid w:val="006571A3"/>
    <w:rsid w:val="00660081"/>
    <w:rsid w:val="00660220"/>
    <w:rsid w:val="00660BD1"/>
    <w:rsid w:val="00661F0D"/>
    <w:rsid w:val="006623F8"/>
    <w:rsid w:val="00662A3D"/>
    <w:rsid w:val="00662AB3"/>
    <w:rsid w:val="00663322"/>
    <w:rsid w:val="006636CD"/>
    <w:rsid w:val="0066455B"/>
    <w:rsid w:val="0066485C"/>
    <w:rsid w:val="00665ABB"/>
    <w:rsid w:val="00665CB6"/>
    <w:rsid w:val="00665CCA"/>
    <w:rsid w:val="0066629D"/>
    <w:rsid w:val="006669C2"/>
    <w:rsid w:val="006674FD"/>
    <w:rsid w:val="00667DD8"/>
    <w:rsid w:val="006705DA"/>
    <w:rsid w:val="00670B15"/>
    <w:rsid w:val="00670C4D"/>
    <w:rsid w:val="00672318"/>
    <w:rsid w:val="006723CE"/>
    <w:rsid w:val="006732CE"/>
    <w:rsid w:val="0067642C"/>
    <w:rsid w:val="00676C5B"/>
    <w:rsid w:val="006771B3"/>
    <w:rsid w:val="00677A1F"/>
    <w:rsid w:val="00677B61"/>
    <w:rsid w:val="00680ED2"/>
    <w:rsid w:val="006810D7"/>
    <w:rsid w:val="00681A49"/>
    <w:rsid w:val="00681FA7"/>
    <w:rsid w:val="006824CC"/>
    <w:rsid w:val="00682B4D"/>
    <w:rsid w:val="00682ED0"/>
    <w:rsid w:val="00684085"/>
    <w:rsid w:val="006840B8"/>
    <w:rsid w:val="00684819"/>
    <w:rsid w:val="0068514F"/>
    <w:rsid w:val="0068536A"/>
    <w:rsid w:val="00685DC0"/>
    <w:rsid w:val="006862CD"/>
    <w:rsid w:val="00686B9B"/>
    <w:rsid w:val="00687DCE"/>
    <w:rsid w:val="006909D3"/>
    <w:rsid w:val="00693E1E"/>
    <w:rsid w:val="00694ACE"/>
    <w:rsid w:val="00694B6A"/>
    <w:rsid w:val="00695040"/>
    <w:rsid w:val="00695310"/>
    <w:rsid w:val="006955FB"/>
    <w:rsid w:val="00695A9C"/>
    <w:rsid w:val="00697BCE"/>
    <w:rsid w:val="006A10AE"/>
    <w:rsid w:val="006A16B6"/>
    <w:rsid w:val="006A1FE3"/>
    <w:rsid w:val="006A2725"/>
    <w:rsid w:val="006A2A4F"/>
    <w:rsid w:val="006A2DD1"/>
    <w:rsid w:val="006A2F68"/>
    <w:rsid w:val="006A3081"/>
    <w:rsid w:val="006A33C2"/>
    <w:rsid w:val="006A3D8D"/>
    <w:rsid w:val="006A3DDF"/>
    <w:rsid w:val="006A422E"/>
    <w:rsid w:val="006A42C2"/>
    <w:rsid w:val="006A4428"/>
    <w:rsid w:val="006A4DBF"/>
    <w:rsid w:val="006A5010"/>
    <w:rsid w:val="006A706C"/>
    <w:rsid w:val="006A7C17"/>
    <w:rsid w:val="006A7C2F"/>
    <w:rsid w:val="006A7D90"/>
    <w:rsid w:val="006B0057"/>
    <w:rsid w:val="006B044D"/>
    <w:rsid w:val="006B1FCE"/>
    <w:rsid w:val="006B461F"/>
    <w:rsid w:val="006B504E"/>
    <w:rsid w:val="006B5389"/>
    <w:rsid w:val="006B583E"/>
    <w:rsid w:val="006B60E2"/>
    <w:rsid w:val="006B66F7"/>
    <w:rsid w:val="006B6F63"/>
    <w:rsid w:val="006B6FBD"/>
    <w:rsid w:val="006B70C3"/>
    <w:rsid w:val="006C04B0"/>
    <w:rsid w:val="006C1B01"/>
    <w:rsid w:val="006C2274"/>
    <w:rsid w:val="006C2567"/>
    <w:rsid w:val="006C302A"/>
    <w:rsid w:val="006C30B3"/>
    <w:rsid w:val="006C35DC"/>
    <w:rsid w:val="006C60F8"/>
    <w:rsid w:val="006C633F"/>
    <w:rsid w:val="006D1A83"/>
    <w:rsid w:val="006D21FF"/>
    <w:rsid w:val="006D2695"/>
    <w:rsid w:val="006D27A0"/>
    <w:rsid w:val="006D2E9E"/>
    <w:rsid w:val="006D2FF8"/>
    <w:rsid w:val="006D4AEB"/>
    <w:rsid w:val="006D4B1A"/>
    <w:rsid w:val="006D4BEB"/>
    <w:rsid w:val="006D5AAE"/>
    <w:rsid w:val="006D5BF3"/>
    <w:rsid w:val="006D5D7F"/>
    <w:rsid w:val="006D6A17"/>
    <w:rsid w:val="006D7D99"/>
    <w:rsid w:val="006E00FE"/>
    <w:rsid w:val="006E061D"/>
    <w:rsid w:val="006E0B90"/>
    <w:rsid w:val="006E1807"/>
    <w:rsid w:val="006E224C"/>
    <w:rsid w:val="006E26EB"/>
    <w:rsid w:val="006E379D"/>
    <w:rsid w:val="006E3D91"/>
    <w:rsid w:val="006E4978"/>
    <w:rsid w:val="006E55B0"/>
    <w:rsid w:val="006E6B2C"/>
    <w:rsid w:val="006F020C"/>
    <w:rsid w:val="006F03FA"/>
    <w:rsid w:val="006F2962"/>
    <w:rsid w:val="006F2FCE"/>
    <w:rsid w:val="006F37BC"/>
    <w:rsid w:val="006F4318"/>
    <w:rsid w:val="006F6B33"/>
    <w:rsid w:val="006F73C4"/>
    <w:rsid w:val="0070167D"/>
    <w:rsid w:val="00702107"/>
    <w:rsid w:val="00703145"/>
    <w:rsid w:val="00704B99"/>
    <w:rsid w:val="00704BA8"/>
    <w:rsid w:val="00704CE3"/>
    <w:rsid w:val="007051E2"/>
    <w:rsid w:val="00705E9D"/>
    <w:rsid w:val="0070620B"/>
    <w:rsid w:val="00706F08"/>
    <w:rsid w:val="007070E2"/>
    <w:rsid w:val="007102E8"/>
    <w:rsid w:val="00711178"/>
    <w:rsid w:val="00712128"/>
    <w:rsid w:val="00713252"/>
    <w:rsid w:val="00713360"/>
    <w:rsid w:val="00713660"/>
    <w:rsid w:val="00714278"/>
    <w:rsid w:val="007143E2"/>
    <w:rsid w:val="00714EFE"/>
    <w:rsid w:val="007153F6"/>
    <w:rsid w:val="00715492"/>
    <w:rsid w:val="00715839"/>
    <w:rsid w:val="007159DA"/>
    <w:rsid w:val="00715E1C"/>
    <w:rsid w:val="00716EC9"/>
    <w:rsid w:val="00720038"/>
    <w:rsid w:val="00721461"/>
    <w:rsid w:val="00721852"/>
    <w:rsid w:val="007238F3"/>
    <w:rsid w:val="00724107"/>
    <w:rsid w:val="00724517"/>
    <w:rsid w:val="00724A55"/>
    <w:rsid w:val="0072589C"/>
    <w:rsid w:val="0072637F"/>
    <w:rsid w:val="007263E3"/>
    <w:rsid w:val="00726FEC"/>
    <w:rsid w:val="007273F8"/>
    <w:rsid w:val="007277FF"/>
    <w:rsid w:val="007278AE"/>
    <w:rsid w:val="00730C89"/>
    <w:rsid w:val="00731430"/>
    <w:rsid w:val="00731574"/>
    <w:rsid w:val="00731794"/>
    <w:rsid w:val="00732B35"/>
    <w:rsid w:val="00732BDC"/>
    <w:rsid w:val="00734198"/>
    <w:rsid w:val="0073429A"/>
    <w:rsid w:val="007359CE"/>
    <w:rsid w:val="00735D33"/>
    <w:rsid w:val="00736559"/>
    <w:rsid w:val="00736650"/>
    <w:rsid w:val="00737638"/>
    <w:rsid w:val="0074085E"/>
    <w:rsid w:val="00740916"/>
    <w:rsid w:val="00740BF4"/>
    <w:rsid w:val="00741BFA"/>
    <w:rsid w:val="007427E7"/>
    <w:rsid w:val="00742B43"/>
    <w:rsid w:val="00742ED7"/>
    <w:rsid w:val="007430F6"/>
    <w:rsid w:val="00743512"/>
    <w:rsid w:val="00743C07"/>
    <w:rsid w:val="00743F5E"/>
    <w:rsid w:val="00744687"/>
    <w:rsid w:val="00747888"/>
    <w:rsid w:val="00747AA0"/>
    <w:rsid w:val="00751131"/>
    <w:rsid w:val="007511F0"/>
    <w:rsid w:val="00751510"/>
    <w:rsid w:val="007517AD"/>
    <w:rsid w:val="007521D3"/>
    <w:rsid w:val="0075315A"/>
    <w:rsid w:val="00753DF0"/>
    <w:rsid w:val="00753FAE"/>
    <w:rsid w:val="007541BC"/>
    <w:rsid w:val="00754A70"/>
    <w:rsid w:val="00754B7A"/>
    <w:rsid w:val="00755795"/>
    <w:rsid w:val="00756F5E"/>
    <w:rsid w:val="007606B3"/>
    <w:rsid w:val="00760758"/>
    <w:rsid w:val="00760EB8"/>
    <w:rsid w:val="00760EC2"/>
    <w:rsid w:val="00760FAD"/>
    <w:rsid w:val="0076136F"/>
    <w:rsid w:val="00762B89"/>
    <w:rsid w:val="0076439F"/>
    <w:rsid w:val="007644B5"/>
    <w:rsid w:val="0076492E"/>
    <w:rsid w:val="00764D36"/>
    <w:rsid w:val="00766958"/>
    <w:rsid w:val="00766DA3"/>
    <w:rsid w:val="00767035"/>
    <w:rsid w:val="00767DDB"/>
    <w:rsid w:val="00770FE0"/>
    <w:rsid w:val="0077169C"/>
    <w:rsid w:val="007720E9"/>
    <w:rsid w:val="007723F4"/>
    <w:rsid w:val="00772CDE"/>
    <w:rsid w:val="00773447"/>
    <w:rsid w:val="00773EE2"/>
    <w:rsid w:val="007744C5"/>
    <w:rsid w:val="00774BC8"/>
    <w:rsid w:val="007751C3"/>
    <w:rsid w:val="00775430"/>
    <w:rsid w:val="007760CC"/>
    <w:rsid w:val="00776499"/>
    <w:rsid w:val="00777681"/>
    <w:rsid w:val="0077770C"/>
    <w:rsid w:val="00777B24"/>
    <w:rsid w:val="00777EC3"/>
    <w:rsid w:val="0078042F"/>
    <w:rsid w:val="007812A7"/>
    <w:rsid w:val="0078184B"/>
    <w:rsid w:val="0078265D"/>
    <w:rsid w:val="00783537"/>
    <w:rsid w:val="00784BF2"/>
    <w:rsid w:val="007853EA"/>
    <w:rsid w:val="00785C86"/>
    <w:rsid w:val="00787605"/>
    <w:rsid w:val="00787CB6"/>
    <w:rsid w:val="00791A48"/>
    <w:rsid w:val="0079280F"/>
    <w:rsid w:val="0079281B"/>
    <w:rsid w:val="0079354B"/>
    <w:rsid w:val="00795388"/>
    <w:rsid w:val="00795D0B"/>
    <w:rsid w:val="0079651A"/>
    <w:rsid w:val="00796DF7"/>
    <w:rsid w:val="007A01FE"/>
    <w:rsid w:val="007A02F1"/>
    <w:rsid w:val="007A0D89"/>
    <w:rsid w:val="007A14C5"/>
    <w:rsid w:val="007A169E"/>
    <w:rsid w:val="007A207C"/>
    <w:rsid w:val="007A29BD"/>
    <w:rsid w:val="007A2B21"/>
    <w:rsid w:val="007A2E52"/>
    <w:rsid w:val="007A35E5"/>
    <w:rsid w:val="007A3D75"/>
    <w:rsid w:val="007A44D5"/>
    <w:rsid w:val="007A55DF"/>
    <w:rsid w:val="007A6AAF"/>
    <w:rsid w:val="007A6D0A"/>
    <w:rsid w:val="007A7B08"/>
    <w:rsid w:val="007B0BED"/>
    <w:rsid w:val="007B0F51"/>
    <w:rsid w:val="007B1A9A"/>
    <w:rsid w:val="007B1BC0"/>
    <w:rsid w:val="007B258E"/>
    <w:rsid w:val="007B2838"/>
    <w:rsid w:val="007B2F5F"/>
    <w:rsid w:val="007B341D"/>
    <w:rsid w:val="007B3492"/>
    <w:rsid w:val="007B38F0"/>
    <w:rsid w:val="007B4067"/>
    <w:rsid w:val="007B46F5"/>
    <w:rsid w:val="007B4F14"/>
    <w:rsid w:val="007B5551"/>
    <w:rsid w:val="007B64C5"/>
    <w:rsid w:val="007B6860"/>
    <w:rsid w:val="007B6EC5"/>
    <w:rsid w:val="007B718C"/>
    <w:rsid w:val="007B7683"/>
    <w:rsid w:val="007C002E"/>
    <w:rsid w:val="007C01E6"/>
    <w:rsid w:val="007C09F9"/>
    <w:rsid w:val="007C1485"/>
    <w:rsid w:val="007C2166"/>
    <w:rsid w:val="007C2896"/>
    <w:rsid w:val="007C2BE2"/>
    <w:rsid w:val="007C4A7A"/>
    <w:rsid w:val="007C54CF"/>
    <w:rsid w:val="007C5E4E"/>
    <w:rsid w:val="007C5F4D"/>
    <w:rsid w:val="007C6636"/>
    <w:rsid w:val="007C712F"/>
    <w:rsid w:val="007C7761"/>
    <w:rsid w:val="007C77EA"/>
    <w:rsid w:val="007C7B65"/>
    <w:rsid w:val="007D04C0"/>
    <w:rsid w:val="007D108D"/>
    <w:rsid w:val="007D1DB5"/>
    <w:rsid w:val="007D2613"/>
    <w:rsid w:val="007D351D"/>
    <w:rsid w:val="007D3F4B"/>
    <w:rsid w:val="007D4356"/>
    <w:rsid w:val="007D4768"/>
    <w:rsid w:val="007D4AD3"/>
    <w:rsid w:val="007D4E6D"/>
    <w:rsid w:val="007D554A"/>
    <w:rsid w:val="007D5A37"/>
    <w:rsid w:val="007D5BDD"/>
    <w:rsid w:val="007D5C32"/>
    <w:rsid w:val="007D66C0"/>
    <w:rsid w:val="007D7806"/>
    <w:rsid w:val="007D7EF4"/>
    <w:rsid w:val="007E0129"/>
    <w:rsid w:val="007E0164"/>
    <w:rsid w:val="007E0A0F"/>
    <w:rsid w:val="007E1619"/>
    <w:rsid w:val="007E185E"/>
    <w:rsid w:val="007E2246"/>
    <w:rsid w:val="007E3774"/>
    <w:rsid w:val="007E39DE"/>
    <w:rsid w:val="007E4862"/>
    <w:rsid w:val="007E4BBB"/>
    <w:rsid w:val="007E5952"/>
    <w:rsid w:val="007E6215"/>
    <w:rsid w:val="007E7BBC"/>
    <w:rsid w:val="007E7BC5"/>
    <w:rsid w:val="007E7E3B"/>
    <w:rsid w:val="007F0E1A"/>
    <w:rsid w:val="007F2408"/>
    <w:rsid w:val="007F376D"/>
    <w:rsid w:val="007F3BD5"/>
    <w:rsid w:val="007F3C7F"/>
    <w:rsid w:val="007F4169"/>
    <w:rsid w:val="007F42DE"/>
    <w:rsid w:val="007F44D9"/>
    <w:rsid w:val="007F4759"/>
    <w:rsid w:val="007F5081"/>
    <w:rsid w:val="007F600B"/>
    <w:rsid w:val="007F66E9"/>
    <w:rsid w:val="007F7718"/>
    <w:rsid w:val="008004BD"/>
    <w:rsid w:val="00800EE5"/>
    <w:rsid w:val="008014D0"/>
    <w:rsid w:val="008018E1"/>
    <w:rsid w:val="008022D5"/>
    <w:rsid w:val="00802354"/>
    <w:rsid w:val="0080240F"/>
    <w:rsid w:val="00804E60"/>
    <w:rsid w:val="008059B7"/>
    <w:rsid w:val="00805E9A"/>
    <w:rsid w:val="008101A4"/>
    <w:rsid w:val="0081036C"/>
    <w:rsid w:val="0081154F"/>
    <w:rsid w:val="008130F8"/>
    <w:rsid w:val="00814849"/>
    <w:rsid w:val="00814B0B"/>
    <w:rsid w:val="00814F8A"/>
    <w:rsid w:val="008153B9"/>
    <w:rsid w:val="0081587E"/>
    <w:rsid w:val="00816059"/>
    <w:rsid w:val="00816205"/>
    <w:rsid w:val="0081733D"/>
    <w:rsid w:val="00817A33"/>
    <w:rsid w:val="00817B6B"/>
    <w:rsid w:val="008202F2"/>
    <w:rsid w:val="008222E9"/>
    <w:rsid w:val="0082463E"/>
    <w:rsid w:val="00824DFF"/>
    <w:rsid w:val="00825FA3"/>
    <w:rsid w:val="00826599"/>
    <w:rsid w:val="00827273"/>
    <w:rsid w:val="008277F7"/>
    <w:rsid w:val="00830B1E"/>
    <w:rsid w:val="008319CB"/>
    <w:rsid w:val="00832136"/>
    <w:rsid w:val="00832AB2"/>
    <w:rsid w:val="0083352D"/>
    <w:rsid w:val="0083387E"/>
    <w:rsid w:val="00835198"/>
    <w:rsid w:val="00835418"/>
    <w:rsid w:val="008356A4"/>
    <w:rsid w:val="00836D24"/>
    <w:rsid w:val="0083796A"/>
    <w:rsid w:val="00841D73"/>
    <w:rsid w:val="0084212D"/>
    <w:rsid w:val="00843076"/>
    <w:rsid w:val="00844259"/>
    <w:rsid w:val="0084613C"/>
    <w:rsid w:val="00846263"/>
    <w:rsid w:val="008468D8"/>
    <w:rsid w:val="00846AAD"/>
    <w:rsid w:val="00847328"/>
    <w:rsid w:val="00847D0A"/>
    <w:rsid w:val="008502FE"/>
    <w:rsid w:val="008512BC"/>
    <w:rsid w:val="00851C90"/>
    <w:rsid w:val="00851E85"/>
    <w:rsid w:val="0085358D"/>
    <w:rsid w:val="00853669"/>
    <w:rsid w:val="008536C2"/>
    <w:rsid w:val="008544AA"/>
    <w:rsid w:val="00854570"/>
    <w:rsid w:val="00854A78"/>
    <w:rsid w:val="00855692"/>
    <w:rsid w:val="00855B41"/>
    <w:rsid w:val="00856065"/>
    <w:rsid w:val="00856442"/>
    <w:rsid w:val="0085676E"/>
    <w:rsid w:val="008576A9"/>
    <w:rsid w:val="0086014F"/>
    <w:rsid w:val="008601AB"/>
    <w:rsid w:val="00860CD9"/>
    <w:rsid w:val="008612FC"/>
    <w:rsid w:val="008619B4"/>
    <w:rsid w:val="00862E84"/>
    <w:rsid w:val="00863311"/>
    <w:rsid w:val="00863560"/>
    <w:rsid w:val="00863D37"/>
    <w:rsid w:val="00864680"/>
    <w:rsid w:val="0086548B"/>
    <w:rsid w:val="0086623F"/>
    <w:rsid w:val="00866BCB"/>
    <w:rsid w:val="008671E7"/>
    <w:rsid w:val="00867C97"/>
    <w:rsid w:val="0086BCD7"/>
    <w:rsid w:val="00870757"/>
    <w:rsid w:val="00871719"/>
    <w:rsid w:val="00872F81"/>
    <w:rsid w:val="00873178"/>
    <w:rsid w:val="00873A63"/>
    <w:rsid w:val="00873DDB"/>
    <w:rsid w:val="00873DF2"/>
    <w:rsid w:val="00874D60"/>
    <w:rsid w:val="00876346"/>
    <w:rsid w:val="00876800"/>
    <w:rsid w:val="00876FE1"/>
    <w:rsid w:val="008774B2"/>
    <w:rsid w:val="0087758F"/>
    <w:rsid w:val="00877678"/>
    <w:rsid w:val="0088019D"/>
    <w:rsid w:val="00880551"/>
    <w:rsid w:val="00880B80"/>
    <w:rsid w:val="008810C6"/>
    <w:rsid w:val="00881BFA"/>
    <w:rsid w:val="00881EA8"/>
    <w:rsid w:val="0088288B"/>
    <w:rsid w:val="00882D6C"/>
    <w:rsid w:val="008836F0"/>
    <w:rsid w:val="008849BF"/>
    <w:rsid w:val="008859FE"/>
    <w:rsid w:val="00886349"/>
    <w:rsid w:val="00886582"/>
    <w:rsid w:val="008869DC"/>
    <w:rsid w:val="008870B8"/>
    <w:rsid w:val="0089023F"/>
    <w:rsid w:val="00890B46"/>
    <w:rsid w:val="00890E40"/>
    <w:rsid w:val="00892707"/>
    <w:rsid w:val="00892715"/>
    <w:rsid w:val="00892ACC"/>
    <w:rsid w:val="00892DE4"/>
    <w:rsid w:val="00892EDA"/>
    <w:rsid w:val="008941A5"/>
    <w:rsid w:val="008954E0"/>
    <w:rsid w:val="00895A26"/>
    <w:rsid w:val="008A17B3"/>
    <w:rsid w:val="008A1AF9"/>
    <w:rsid w:val="008A33B7"/>
    <w:rsid w:val="008A3717"/>
    <w:rsid w:val="008A3FCA"/>
    <w:rsid w:val="008A488F"/>
    <w:rsid w:val="008A48EE"/>
    <w:rsid w:val="008A5047"/>
    <w:rsid w:val="008A5B0F"/>
    <w:rsid w:val="008A6BF7"/>
    <w:rsid w:val="008B04BC"/>
    <w:rsid w:val="008B461F"/>
    <w:rsid w:val="008B5014"/>
    <w:rsid w:val="008B5A1E"/>
    <w:rsid w:val="008B5B6D"/>
    <w:rsid w:val="008B6C1E"/>
    <w:rsid w:val="008C125A"/>
    <w:rsid w:val="008C1BF3"/>
    <w:rsid w:val="008C1D3B"/>
    <w:rsid w:val="008C4A32"/>
    <w:rsid w:val="008C58EF"/>
    <w:rsid w:val="008C63B7"/>
    <w:rsid w:val="008C751F"/>
    <w:rsid w:val="008C79B1"/>
    <w:rsid w:val="008C7BB2"/>
    <w:rsid w:val="008C7FF9"/>
    <w:rsid w:val="008D0BC2"/>
    <w:rsid w:val="008D11CF"/>
    <w:rsid w:val="008D1D7A"/>
    <w:rsid w:val="008D1EA6"/>
    <w:rsid w:val="008D23B8"/>
    <w:rsid w:val="008D2C70"/>
    <w:rsid w:val="008D3472"/>
    <w:rsid w:val="008D393B"/>
    <w:rsid w:val="008D3A63"/>
    <w:rsid w:val="008D3EC2"/>
    <w:rsid w:val="008D4376"/>
    <w:rsid w:val="008D44F7"/>
    <w:rsid w:val="008D4A2B"/>
    <w:rsid w:val="008D54F5"/>
    <w:rsid w:val="008D626C"/>
    <w:rsid w:val="008D7202"/>
    <w:rsid w:val="008D72B2"/>
    <w:rsid w:val="008D74A1"/>
    <w:rsid w:val="008E06D1"/>
    <w:rsid w:val="008E0773"/>
    <w:rsid w:val="008E2EA6"/>
    <w:rsid w:val="008E2F39"/>
    <w:rsid w:val="008E3895"/>
    <w:rsid w:val="008E49C7"/>
    <w:rsid w:val="008E5C26"/>
    <w:rsid w:val="008E61C9"/>
    <w:rsid w:val="008F0C49"/>
    <w:rsid w:val="008F1556"/>
    <w:rsid w:val="008F2339"/>
    <w:rsid w:val="008F467F"/>
    <w:rsid w:val="008F6B9D"/>
    <w:rsid w:val="008F747D"/>
    <w:rsid w:val="009007CC"/>
    <w:rsid w:val="00900927"/>
    <w:rsid w:val="009013A6"/>
    <w:rsid w:val="0090156B"/>
    <w:rsid w:val="0090169F"/>
    <w:rsid w:val="009018D1"/>
    <w:rsid w:val="00902155"/>
    <w:rsid w:val="00902BD1"/>
    <w:rsid w:val="00902DFE"/>
    <w:rsid w:val="00904099"/>
    <w:rsid w:val="00905D64"/>
    <w:rsid w:val="0090715E"/>
    <w:rsid w:val="00912741"/>
    <w:rsid w:val="009136CD"/>
    <w:rsid w:val="00913F24"/>
    <w:rsid w:val="009145D1"/>
    <w:rsid w:val="00917252"/>
    <w:rsid w:val="0091733F"/>
    <w:rsid w:val="00920A05"/>
    <w:rsid w:val="009218B5"/>
    <w:rsid w:val="00921C8E"/>
    <w:rsid w:val="009221A2"/>
    <w:rsid w:val="00922958"/>
    <w:rsid w:val="009237FD"/>
    <w:rsid w:val="00923C43"/>
    <w:rsid w:val="009264A8"/>
    <w:rsid w:val="009267F0"/>
    <w:rsid w:val="00926825"/>
    <w:rsid w:val="00927C6D"/>
    <w:rsid w:val="009302B5"/>
    <w:rsid w:val="00930F5A"/>
    <w:rsid w:val="0093154A"/>
    <w:rsid w:val="00931C47"/>
    <w:rsid w:val="00936622"/>
    <w:rsid w:val="00937255"/>
    <w:rsid w:val="00937821"/>
    <w:rsid w:val="00940698"/>
    <w:rsid w:val="00941357"/>
    <w:rsid w:val="009428FE"/>
    <w:rsid w:val="00942927"/>
    <w:rsid w:val="00943A19"/>
    <w:rsid w:val="0094416C"/>
    <w:rsid w:val="00947EF7"/>
    <w:rsid w:val="00950389"/>
    <w:rsid w:val="00950B7E"/>
    <w:rsid w:val="00950F63"/>
    <w:rsid w:val="0095335A"/>
    <w:rsid w:val="00953B98"/>
    <w:rsid w:val="00953E31"/>
    <w:rsid w:val="00954286"/>
    <w:rsid w:val="009551FD"/>
    <w:rsid w:val="009552F1"/>
    <w:rsid w:val="009561CE"/>
    <w:rsid w:val="00956374"/>
    <w:rsid w:val="0095666E"/>
    <w:rsid w:val="00960320"/>
    <w:rsid w:val="00960FC3"/>
    <w:rsid w:val="00962188"/>
    <w:rsid w:val="00962AFC"/>
    <w:rsid w:val="00962CBC"/>
    <w:rsid w:val="0096385F"/>
    <w:rsid w:val="009639BF"/>
    <w:rsid w:val="00963E7B"/>
    <w:rsid w:val="00964815"/>
    <w:rsid w:val="0096532B"/>
    <w:rsid w:val="0096580D"/>
    <w:rsid w:val="00965810"/>
    <w:rsid w:val="00966994"/>
    <w:rsid w:val="00966ABE"/>
    <w:rsid w:val="009672E0"/>
    <w:rsid w:val="00967762"/>
    <w:rsid w:val="00970056"/>
    <w:rsid w:val="00970343"/>
    <w:rsid w:val="00970A71"/>
    <w:rsid w:val="00970C56"/>
    <w:rsid w:val="00971461"/>
    <w:rsid w:val="0097211F"/>
    <w:rsid w:val="009726D0"/>
    <w:rsid w:val="009732C5"/>
    <w:rsid w:val="00973BA0"/>
    <w:rsid w:val="00973BE1"/>
    <w:rsid w:val="00975CC2"/>
    <w:rsid w:val="0097780F"/>
    <w:rsid w:val="009778B8"/>
    <w:rsid w:val="00977A6A"/>
    <w:rsid w:val="00977ABC"/>
    <w:rsid w:val="00983235"/>
    <w:rsid w:val="00983E53"/>
    <w:rsid w:val="00985074"/>
    <w:rsid w:val="00986A93"/>
    <w:rsid w:val="0098708D"/>
    <w:rsid w:val="009877E3"/>
    <w:rsid w:val="009907FB"/>
    <w:rsid w:val="00991814"/>
    <w:rsid w:val="00992DF5"/>
    <w:rsid w:val="00992E24"/>
    <w:rsid w:val="00993BFF"/>
    <w:rsid w:val="00996D22"/>
    <w:rsid w:val="00996E8A"/>
    <w:rsid w:val="00997493"/>
    <w:rsid w:val="009A0156"/>
    <w:rsid w:val="009A0925"/>
    <w:rsid w:val="009A16D9"/>
    <w:rsid w:val="009A1F25"/>
    <w:rsid w:val="009A21C7"/>
    <w:rsid w:val="009A48A2"/>
    <w:rsid w:val="009A4939"/>
    <w:rsid w:val="009A611E"/>
    <w:rsid w:val="009A64FA"/>
    <w:rsid w:val="009A6823"/>
    <w:rsid w:val="009A68B0"/>
    <w:rsid w:val="009A6D3B"/>
    <w:rsid w:val="009A7520"/>
    <w:rsid w:val="009B01B7"/>
    <w:rsid w:val="009B0728"/>
    <w:rsid w:val="009B18D7"/>
    <w:rsid w:val="009B2087"/>
    <w:rsid w:val="009B2826"/>
    <w:rsid w:val="009B41B4"/>
    <w:rsid w:val="009B4863"/>
    <w:rsid w:val="009B77A8"/>
    <w:rsid w:val="009C0018"/>
    <w:rsid w:val="009C05DD"/>
    <w:rsid w:val="009C09CE"/>
    <w:rsid w:val="009C1220"/>
    <w:rsid w:val="009C16BE"/>
    <w:rsid w:val="009C17B8"/>
    <w:rsid w:val="009C189D"/>
    <w:rsid w:val="009C1AD3"/>
    <w:rsid w:val="009C29B6"/>
    <w:rsid w:val="009C29CF"/>
    <w:rsid w:val="009C2C1D"/>
    <w:rsid w:val="009C2EA4"/>
    <w:rsid w:val="009C3D44"/>
    <w:rsid w:val="009C40E8"/>
    <w:rsid w:val="009C43A7"/>
    <w:rsid w:val="009C5461"/>
    <w:rsid w:val="009C5662"/>
    <w:rsid w:val="009C5C04"/>
    <w:rsid w:val="009C5F35"/>
    <w:rsid w:val="009C634F"/>
    <w:rsid w:val="009C7C85"/>
    <w:rsid w:val="009D1C25"/>
    <w:rsid w:val="009D2438"/>
    <w:rsid w:val="009D26DB"/>
    <w:rsid w:val="009D3361"/>
    <w:rsid w:val="009D34B2"/>
    <w:rsid w:val="009D35D8"/>
    <w:rsid w:val="009D3CA0"/>
    <w:rsid w:val="009D3D27"/>
    <w:rsid w:val="009D4462"/>
    <w:rsid w:val="009D492E"/>
    <w:rsid w:val="009D4C87"/>
    <w:rsid w:val="009D5F46"/>
    <w:rsid w:val="009D6CA2"/>
    <w:rsid w:val="009D70CE"/>
    <w:rsid w:val="009D76C3"/>
    <w:rsid w:val="009E0668"/>
    <w:rsid w:val="009E0BA1"/>
    <w:rsid w:val="009E10E7"/>
    <w:rsid w:val="009E1978"/>
    <w:rsid w:val="009E21C7"/>
    <w:rsid w:val="009E2437"/>
    <w:rsid w:val="009E27E7"/>
    <w:rsid w:val="009E2906"/>
    <w:rsid w:val="009E3172"/>
    <w:rsid w:val="009E320F"/>
    <w:rsid w:val="009E38D9"/>
    <w:rsid w:val="009E3E10"/>
    <w:rsid w:val="009E47F0"/>
    <w:rsid w:val="009E52EC"/>
    <w:rsid w:val="009E73A6"/>
    <w:rsid w:val="009E7881"/>
    <w:rsid w:val="009F0999"/>
    <w:rsid w:val="009F112D"/>
    <w:rsid w:val="009F1F61"/>
    <w:rsid w:val="009F245C"/>
    <w:rsid w:val="009F2625"/>
    <w:rsid w:val="009F2921"/>
    <w:rsid w:val="009F3677"/>
    <w:rsid w:val="009F626A"/>
    <w:rsid w:val="009F6C70"/>
    <w:rsid w:val="009F77E5"/>
    <w:rsid w:val="009F7A55"/>
    <w:rsid w:val="00A006DA"/>
    <w:rsid w:val="00A008E3"/>
    <w:rsid w:val="00A0172E"/>
    <w:rsid w:val="00A01A79"/>
    <w:rsid w:val="00A01C32"/>
    <w:rsid w:val="00A02F10"/>
    <w:rsid w:val="00A03971"/>
    <w:rsid w:val="00A03974"/>
    <w:rsid w:val="00A04B8C"/>
    <w:rsid w:val="00A06055"/>
    <w:rsid w:val="00A0680D"/>
    <w:rsid w:val="00A07034"/>
    <w:rsid w:val="00A074D0"/>
    <w:rsid w:val="00A0781C"/>
    <w:rsid w:val="00A07955"/>
    <w:rsid w:val="00A07B09"/>
    <w:rsid w:val="00A10069"/>
    <w:rsid w:val="00A11012"/>
    <w:rsid w:val="00A11062"/>
    <w:rsid w:val="00A11B9B"/>
    <w:rsid w:val="00A11CAE"/>
    <w:rsid w:val="00A11E83"/>
    <w:rsid w:val="00A12A8C"/>
    <w:rsid w:val="00A135B6"/>
    <w:rsid w:val="00A1371C"/>
    <w:rsid w:val="00A13BAB"/>
    <w:rsid w:val="00A14EE0"/>
    <w:rsid w:val="00A15107"/>
    <w:rsid w:val="00A1531A"/>
    <w:rsid w:val="00A20285"/>
    <w:rsid w:val="00A204DD"/>
    <w:rsid w:val="00A2081A"/>
    <w:rsid w:val="00A21886"/>
    <w:rsid w:val="00A21A55"/>
    <w:rsid w:val="00A2268D"/>
    <w:rsid w:val="00A23B9A"/>
    <w:rsid w:val="00A23CE4"/>
    <w:rsid w:val="00A2651E"/>
    <w:rsid w:val="00A2716B"/>
    <w:rsid w:val="00A27892"/>
    <w:rsid w:val="00A27F9A"/>
    <w:rsid w:val="00A3021E"/>
    <w:rsid w:val="00A30278"/>
    <w:rsid w:val="00A30F9B"/>
    <w:rsid w:val="00A32EB2"/>
    <w:rsid w:val="00A33665"/>
    <w:rsid w:val="00A3389F"/>
    <w:rsid w:val="00A34204"/>
    <w:rsid w:val="00A3445E"/>
    <w:rsid w:val="00A347FC"/>
    <w:rsid w:val="00A34CE9"/>
    <w:rsid w:val="00A35477"/>
    <w:rsid w:val="00A359B9"/>
    <w:rsid w:val="00A35A1C"/>
    <w:rsid w:val="00A36343"/>
    <w:rsid w:val="00A37091"/>
    <w:rsid w:val="00A3728C"/>
    <w:rsid w:val="00A37694"/>
    <w:rsid w:val="00A37768"/>
    <w:rsid w:val="00A37892"/>
    <w:rsid w:val="00A37AAA"/>
    <w:rsid w:val="00A37C02"/>
    <w:rsid w:val="00A4065D"/>
    <w:rsid w:val="00A413A1"/>
    <w:rsid w:val="00A41978"/>
    <w:rsid w:val="00A41AEE"/>
    <w:rsid w:val="00A42005"/>
    <w:rsid w:val="00A42E4C"/>
    <w:rsid w:val="00A43231"/>
    <w:rsid w:val="00A43BCA"/>
    <w:rsid w:val="00A442FA"/>
    <w:rsid w:val="00A4434F"/>
    <w:rsid w:val="00A44766"/>
    <w:rsid w:val="00A44989"/>
    <w:rsid w:val="00A44D6E"/>
    <w:rsid w:val="00A45DCE"/>
    <w:rsid w:val="00A4663C"/>
    <w:rsid w:val="00A468AF"/>
    <w:rsid w:val="00A4696E"/>
    <w:rsid w:val="00A473AB"/>
    <w:rsid w:val="00A50DE3"/>
    <w:rsid w:val="00A511BE"/>
    <w:rsid w:val="00A51FF2"/>
    <w:rsid w:val="00A5257D"/>
    <w:rsid w:val="00A52AD8"/>
    <w:rsid w:val="00A53EDA"/>
    <w:rsid w:val="00A5447B"/>
    <w:rsid w:val="00A549C0"/>
    <w:rsid w:val="00A55D13"/>
    <w:rsid w:val="00A56122"/>
    <w:rsid w:val="00A5639D"/>
    <w:rsid w:val="00A56E14"/>
    <w:rsid w:val="00A574D9"/>
    <w:rsid w:val="00A60E78"/>
    <w:rsid w:val="00A618BC"/>
    <w:rsid w:val="00A62173"/>
    <w:rsid w:val="00A64C87"/>
    <w:rsid w:val="00A64F19"/>
    <w:rsid w:val="00A654AA"/>
    <w:rsid w:val="00A65EB2"/>
    <w:rsid w:val="00A66F92"/>
    <w:rsid w:val="00A67343"/>
    <w:rsid w:val="00A67647"/>
    <w:rsid w:val="00A70AE8"/>
    <w:rsid w:val="00A7153A"/>
    <w:rsid w:val="00A717A5"/>
    <w:rsid w:val="00A722A7"/>
    <w:rsid w:val="00A723B2"/>
    <w:rsid w:val="00A73C5A"/>
    <w:rsid w:val="00A75566"/>
    <w:rsid w:val="00A75BF1"/>
    <w:rsid w:val="00A75D3D"/>
    <w:rsid w:val="00A75DB8"/>
    <w:rsid w:val="00A77F7F"/>
    <w:rsid w:val="00A8016B"/>
    <w:rsid w:val="00A81EBB"/>
    <w:rsid w:val="00A83055"/>
    <w:rsid w:val="00A8372C"/>
    <w:rsid w:val="00A83AFC"/>
    <w:rsid w:val="00A84D0A"/>
    <w:rsid w:val="00A85FB4"/>
    <w:rsid w:val="00A8638A"/>
    <w:rsid w:val="00A86E79"/>
    <w:rsid w:val="00A877A6"/>
    <w:rsid w:val="00A905F5"/>
    <w:rsid w:val="00A90A5B"/>
    <w:rsid w:val="00A90EC1"/>
    <w:rsid w:val="00A91C21"/>
    <w:rsid w:val="00A92A3A"/>
    <w:rsid w:val="00A92EED"/>
    <w:rsid w:val="00A93B94"/>
    <w:rsid w:val="00A957FF"/>
    <w:rsid w:val="00A96B9E"/>
    <w:rsid w:val="00AA086E"/>
    <w:rsid w:val="00AA091F"/>
    <w:rsid w:val="00AA0B01"/>
    <w:rsid w:val="00AA0B8D"/>
    <w:rsid w:val="00AA0BBC"/>
    <w:rsid w:val="00AA0E1A"/>
    <w:rsid w:val="00AA2C46"/>
    <w:rsid w:val="00AA2E9E"/>
    <w:rsid w:val="00AA3221"/>
    <w:rsid w:val="00AA6108"/>
    <w:rsid w:val="00AA62AA"/>
    <w:rsid w:val="00AA6E68"/>
    <w:rsid w:val="00AA73C8"/>
    <w:rsid w:val="00AA7D24"/>
    <w:rsid w:val="00AB005E"/>
    <w:rsid w:val="00AB29DE"/>
    <w:rsid w:val="00AB2B22"/>
    <w:rsid w:val="00AB2CAD"/>
    <w:rsid w:val="00AB770F"/>
    <w:rsid w:val="00AB7ACD"/>
    <w:rsid w:val="00AC1439"/>
    <w:rsid w:val="00AC1478"/>
    <w:rsid w:val="00AC1D07"/>
    <w:rsid w:val="00AC1FAE"/>
    <w:rsid w:val="00AC342D"/>
    <w:rsid w:val="00AC412A"/>
    <w:rsid w:val="00AC46A5"/>
    <w:rsid w:val="00AC623D"/>
    <w:rsid w:val="00AC7B56"/>
    <w:rsid w:val="00AD07AC"/>
    <w:rsid w:val="00AD1A2B"/>
    <w:rsid w:val="00AD337C"/>
    <w:rsid w:val="00AD3605"/>
    <w:rsid w:val="00AD399C"/>
    <w:rsid w:val="00AD3E9A"/>
    <w:rsid w:val="00AD46DD"/>
    <w:rsid w:val="00AD64BC"/>
    <w:rsid w:val="00AD701F"/>
    <w:rsid w:val="00AD70E7"/>
    <w:rsid w:val="00AD795D"/>
    <w:rsid w:val="00AD7C22"/>
    <w:rsid w:val="00AD7CC1"/>
    <w:rsid w:val="00AD7D11"/>
    <w:rsid w:val="00AE0FBE"/>
    <w:rsid w:val="00AE1232"/>
    <w:rsid w:val="00AE124D"/>
    <w:rsid w:val="00AE1FA2"/>
    <w:rsid w:val="00AE2872"/>
    <w:rsid w:val="00AE2887"/>
    <w:rsid w:val="00AE3F92"/>
    <w:rsid w:val="00AE47AE"/>
    <w:rsid w:val="00AE530C"/>
    <w:rsid w:val="00AE623A"/>
    <w:rsid w:val="00AE7024"/>
    <w:rsid w:val="00AE75AE"/>
    <w:rsid w:val="00AE79F0"/>
    <w:rsid w:val="00AF0580"/>
    <w:rsid w:val="00AF0DC0"/>
    <w:rsid w:val="00AF0E7B"/>
    <w:rsid w:val="00AF101F"/>
    <w:rsid w:val="00AF1A22"/>
    <w:rsid w:val="00AF22EA"/>
    <w:rsid w:val="00AF2624"/>
    <w:rsid w:val="00AF2DB0"/>
    <w:rsid w:val="00AF3097"/>
    <w:rsid w:val="00AF5F60"/>
    <w:rsid w:val="00AF6066"/>
    <w:rsid w:val="00AF6DEF"/>
    <w:rsid w:val="00AF6E5E"/>
    <w:rsid w:val="00AF6F3F"/>
    <w:rsid w:val="00AF7E65"/>
    <w:rsid w:val="00B0196A"/>
    <w:rsid w:val="00B02580"/>
    <w:rsid w:val="00B04087"/>
    <w:rsid w:val="00B040F7"/>
    <w:rsid w:val="00B0416F"/>
    <w:rsid w:val="00B04A38"/>
    <w:rsid w:val="00B04D56"/>
    <w:rsid w:val="00B05154"/>
    <w:rsid w:val="00B05C0A"/>
    <w:rsid w:val="00B05D7C"/>
    <w:rsid w:val="00B05E8E"/>
    <w:rsid w:val="00B1004C"/>
    <w:rsid w:val="00B10CB1"/>
    <w:rsid w:val="00B11780"/>
    <w:rsid w:val="00B12147"/>
    <w:rsid w:val="00B12471"/>
    <w:rsid w:val="00B1264A"/>
    <w:rsid w:val="00B14C6E"/>
    <w:rsid w:val="00B1559E"/>
    <w:rsid w:val="00B1574F"/>
    <w:rsid w:val="00B16E5B"/>
    <w:rsid w:val="00B175EC"/>
    <w:rsid w:val="00B17C14"/>
    <w:rsid w:val="00B210A3"/>
    <w:rsid w:val="00B2124F"/>
    <w:rsid w:val="00B21E89"/>
    <w:rsid w:val="00B223CD"/>
    <w:rsid w:val="00B227A1"/>
    <w:rsid w:val="00B23934"/>
    <w:rsid w:val="00B23C78"/>
    <w:rsid w:val="00B24CFD"/>
    <w:rsid w:val="00B24E3F"/>
    <w:rsid w:val="00B25680"/>
    <w:rsid w:val="00B25748"/>
    <w:rsid w:val="00B261D0"/>
    <w:rsid w:val="00B262B6"/>
    <w:rsid w:val="00B26403"/>
    <w:rsid w:val="00B26518"/>
    <w:rsid w:val="00B27853"/>
    <w:rsid w:val="00B308C0"/>
    <w:rsid w:val="00B30AD8"/>
    <w:rsid w:val="00B3216D"/>
    <w:rsid w:val="00B329B9"/>
    <w:rsid w:val="00B32C73"/>
    <w:rsid w:val="00B32D2C"/>
    <w:rsid w:val="00B33996"/>
    <w:rsid w:val="00B33F79"/>
    <w:rsid w:val="00B342E4"/>
    <w:rsid w:val="00B3564A"/>
    <w:rsid w:val="00B359AD"/>
    <w:rsid w:val="00B35DCA"/>
    <w:rsid w:val="00B362F8"/>
    <w:rsid w:val="00B3631F"/>
    <w:rsid w:val="00B363A3"/>
    <w:rsid w:val="00B36875"/>
    <w:rsid w:val="00B36EB3"/>
    <w:rsid w:val="00B37FFA"/>
    <w:rsid w:val="00B40274"/>
    <w:rsid w:val="00B41045"/>
    <w:rsid w:val="00B41A34"/>
    <w:rsid w:val="00B42049"/>
    <w:rsid w:val="00B42268"/>
    <w:rsid w:val="00B42E41"/>
    <w:rsid w:val="00B4300E"/>
    <w:rsid w:val="00B43974"/>
    <w:rsid w:val="00B43AED"/>
    <w:rsid w:val="00B44B53"/>
    <w:rsid w:val="00B45058"/>
    <w:rsid w:val="00B451E1"/>
    <w:rsid w:val="00B46B7B"/>
    <w:rsid w:val="00B46CD1"/>
    <w:rsid w:val="00B47433"/>
    <w:rsid w:val="00B478C9"/>
    <w:rsid w:val="00B47BBE"/>
    <w:rsid w:val="00B51590"/>
    <w:rsid w:val="00B51D17"/>
    <w:rsid w:val="00B51DF2"/>
    <w:rsid w:val="00B541A9"/>
    <w:rsid w:val="00B57BFE"/>
    <w:rsid w:val="00B615C9"/>
    <w:rsid w:val="00B61F06"/>
    <w:rsid w:val="00B6236D"/>
    <w:rsid w:val="00B626AC"/>
    <w:rsid w:val="00B63122"/>
    <w:rsid w:val="00B63D5C"/>
    <w:rsid w:val="00B651C4"/>
    <w:rsid w:val="00B70C7D"/>
    <w:rsid w:val="00B716C3"/>
    <w:rsid w:val="00B716CF"/>
    <w:rsid w:val="00B71F8A"/>
    <w:rsid w:val="00B723B8"/>
    <w:rsid w:val="00B727E9"/>
    <w:rsid w:val="00B73D47"/>
    <w:rsid w:val="00B73E63"/>
    <w:rsid w:val="00B746E9"/>
    <w:rsid w:val="00B75144"/>
    <w:rsid w:val="00B755A4"/>
    <w:rsid w:val="00B7613B"/>
    <w:rsid w:val="00B763A0"/>
    <w:rsid w:val="00B80061"/>
    <w:rsid w:val="00B80BF1"/>
    <w:rsid w:val="00B816D6"/>
    <w:rsid w:val="00B8298C"/>
    <w:rsid w:val="00B82D8B"/>
    <w:rsid w:val="00B82F4E"/>
    <w:rsid w:val="00B83236"/>
    <w:rsid w:val="00B8356C"/>
    <w:rsid w:val="00B835DF"/>
    <w:rsid w:val="00B83CF5"/>
    <w:rsid w:val="00B83E5F"/>
    <w:rsid w:val="00B85BDB"/>
    <w:rsid w:val="00B85C60"/>
    <w:rsid w:val="00B8647C"/>
    <w:rsid w:val="00B86D0D"/>
    <w:rsid w:val="00B86DD1"/>
    <w:rsid w:val="00B87909"/>
    <w:rsid w:val="00B87FB0"/>
    <w:rsid w:val="00B900A8"/>
    <w:rsid w:val="00B900C7"/>
    <w:rsid w:val="00B90C7E"/>
    <w:rsid w:val="00B90C9C"/>
    <w:rsid w:val="00B91928"/>
    <w:rsid w:val="00B921F5"/>
    <w:rsid w:val="00B92E67"/>
    <w:rsid w:val="00B93707"/>
    <w:rsid w:val="00B93914"/>
    <w:rsid w:val="00B9420E"/>
    <w:rsid w:val="00B9522D"/>
    <w:rsid w:val="00BA018D"/>
    <w:rsid w:val="00BA0963"/>
    <w:rsid w:val="00BA0B1E"/>
    <w:rsid w:val="00BA2A94"/>
    <w:rsid w:val="00BA35FC"/>
    <w:rsid w:val="00BA4D07"/>
    <w:rsid w:val="00BA59B2"/>
    <w:rsid w:val="00BA5AB9"/>
    <w:rsid w:val="00BA682A"/>
    <w:rsid w:val="00BA718F"/>
    <w:rsid w:val="00BA7B00"/>
    <w:rsid w:val="00BA7CB8"/>
    <w:rsid w:val="00BA7FE5"/>
    <w:rsid w:val="00BB028A"/>
    <w:rsid w:val="00BB10E0"/>
    <w:rsid w:val="00BB16C2"/>
    <w:rsid w:val="00BB1AEB"/>
    <w:rsid w:val="00BB20D2"/>
    <w:rsid w:val="00BB269B"/>
    <w:rsid w:val="00BB26F9"/>
    <w:rsid w:val="00BB2C26"/>
    <w:rsid w:val="00BB2DC7"/>
    <w:rsid w:val="00BB32B4"/>
    <w:rsid w:val="00BB3C09"/>
    <w:rsid w:val="00BB3EE1"/>
    <w:rsid w:val="00BB3F4E"/>
    <w:rsid w:val="00BB41A4"/>
    <w:rsid w:val="00BB443F"/>
    <w:rsid w:val="00BB45F7"/>
    <w:rsid w:val="00BB484B"/>
    <w:rsid w:val="00BB4EFD"/>
    <w:rsid w:val="00BB518E"/>
    <w:rsid w:val="00BB5EBE"/>
    <w:rsid w:val="00BB6924"/>
    <w:rsid w:val="00BB6F8E"/>
    <w:rsid w:val="00BB73FB"/>
    <w:rsid w:val="00BC01BE"/>
    <w:rsid w:val="00BC036F"/>
    <w:rsid w:val="00BC0C23"/>
    <w:rsid w:val="00BC1A46"/>
    <w:rsid w:val="00BC2686"/>
    <w:rsid w:val="00BC2759"/>
    <w:rsid w:val="00BC3B7F"/>
    <w:rsid w:val="00BC4768"/>
    <w:rsid w:val="00BC49F0"/>
    <w:rsid w:val="00BC4C1C"/>
    <w:rsid w:val="00BC5176"/>
    <w:rsid w:val="00BC5325"/>
    <w:rsid w:val="00BC56A2"/>
    <w:rsid w:val="00BC5D00"/>
    <w:rsid w:val="00BC60EF"/>
    <w:rsid w:val="00BC6502"/>
    <w:rsid w:val="00BC78A7"/>
    <w:rsid w:val="00BD0E44"/>
    <w:rsid w:val="00BD1AF5"/>
    <w:rsid w:val="00BD1DCB"/>
    <w:rsid w:val="00BD23D1"/>
    <w:rsid w:val="00BD26B5"/>
    <w:rsid w:val="00BD2EA7"/>
    <w:rsid w:val="00BD3014"/>
    <w:rsid w:val="00BD42C5"/>
    <w:rsid w:val="00BD4F7B"/>
    <w:rsid w:val="00BD50E0"/>
    <w:rsid w:val="00BD54DD"/>
    <w:rsid w:val="00BD63D6"/>
    <w:rsid w:val="00BE07AF"/>
    <w:rsid w:val="00BE0D6E"/>
    <w:rsid w:val="00BE1D44"/>
    <w:rsid w:val="00BE200C"/>
    <w:rsid w:val="00BE2BBA"/>
    <w:rsid w:val="00BE570A"/>
    <w:rsid w:val="00BE5E47"/>
    <w:rsid w:val="00BE6505"/>
    <w:rsid w:val="00BE7336"/>
    <w:rsid w:val="00BF2128"/>
    <w:rsid w:val="00BF21B1"/>
    <w:rsid w:val="00BF39EB"/>
    <w:rsid w:val="00BF4510"/>
    <w:rsid w:val="00BF4F1C"/>
    <w:rsid w:val="00BF5116"/>
    <w:rsid w:val="00BF5F7A"/>
    <w:rsid w:val="00BF6196"/>
    <w:rsid w:val="00BF6DBD"/>
    <w:rsid w:val="00BF776A"/>
    <w:rsid w:val="00BF7970"/>
    <w:rsid w:val="00BF7D67"/>
    <w:rsid w:val="00BF7FFC"/>
    <w:rsid w:val="00C006F6"/>
    <w:rsid w:val="00C01578"/>
    <w:rsid w:val="00C033CB"/>
    <w:rsid w:val="00C045D5"/>
    <w:rsid w:val="00C0482F"/>
    <w:rsid w:val="00C04CF5"/>
    <w:rsid w:val="00C05FE7"/>
    <w:rsid w:val="00C06129"/>
    <w:rsid w:val="00C06A12"/>
    <w:rsid w:val="00C06B18"/>
    <w:rsid w:val="00C07974"/>
    <w:rsid w:val="00C10631"/>
    <w:rsid w:val="00C10EC5"/>
    <w:rsid w:val="00C110A8"/>
    <w:rsid w:val="00C13614"/>
    <w:rsid w:val="00C13AAE"/>
    <w:rsid w:val="00C1412D"/>
    <w:rsid w:val="00C14608"/>
    <w:rsid w:val="00C17006"/>
    <w:rsid w:val="00C175A2"/>
    <w:rsid w:val="00C1794A"/>
    <w:rsid w:val="00C211C6"/>
    <w:rsid w:val="00C2131D"/>
    <w:rsid w:val="00C219F5"/>
    <w:rsid w:val="00C22228"/>
    <w:rsid w:val="00C22E5D"/>
    <w:rsid w:val="00C2383B"/>
    <w:rsid w:val="00C24DA6"/>
    <w:rsid w:val="00C24E4E"/>
    <w:rsid w:val="00C263DA"/>
    <w:rsid w:val="00C26DEE"/>
    <w:rsid w:val="00C3055C"/>
    <w:rsid w:val="00C308D1"/>
    <w:rsid w:val="00C31AA6"/>
    <w:rsid w:val="00C31E80"/>
    <w:rsid w:val="00C32554"/>
    <w:rsid w:val="00C32CFB"/>
    <w:rsid w:val="00C32ECB"/>
    <w:rsid w:val="00C33E5F"/>
    <w:rsid w:val="00C33F7B"/>
    <w:rsid w:val="00C34009"/>
    <w:rsid w:val="00C34A1B"/>
    <w:rsid w:val="00C35AE4"/>
    <w:rsid w:val="00C369C9"/>
    <w:rsid w:val="00C36F18"/>
    <w:rsid w:val="00C37099"/>
    <w:rsid w:val="00C371F2"/>
    <w:rsid w:val="00C372A3"/>
    <w:rsid w:val="00C41E3F"/>
    <w:rsid w:val="00C421F3"/>
    <w:rsid w:val="00C43A4B"/>
    <w:rsid w:val="00C4405B"/>
    <w:rsid w:val="00C44378"/>
    <w:rsid w:val="00C44E30"/>
    <w:rsid w:val="00C45582"/>
    <w:rsid w:val="00C478D7"/>
    <w:rsid w:val="00C509A6"/>
    <w:rsid w:val="00C5259D"/>
    <w:rsid w:val="00C528BF"/>
    <w:rsid w:val="00C5487C"/>
    <w:rsid w:val="00C54E06"/>
    <w:rsid w:val="00C5574E"/>
    <w:rsid w:val="00C559C7"/>
    <w:rsid w:val="00C55C19"/>
    <w:rsid w:val="00C577BE"/>
    <w:rsid w:val="00C57942"/>
    <w:rsid w:val="00C57FB3"/>
    <w:rsid w:val="00C60866"/>
    <w:rsid w:val="00C623A9"/>
    <w:rsid w:val="00C632A8"/>
    <w:rsid w:val="00C639E6"/>
    <w:rsid w:val="00C6489A"/>
    <w:rsid w:val="00C64C9E"/>
    <w:rsid w:val="00C64EEC"/>
    <w:rsid w:val="00C661B2"/>
    <w:rsid w:val="00C6644C"/>
    <w:rsid w:val="00C6651E"/>
    <w:rsid w:val="00C67CD7"/>
    <w:rsid w:val="00C7146D"/>
    <w:rsid w:val="00C719BE"/>
    <w:rsid w:val="00C71A21"/>
    <w:rsid w:val="00C71A29"/>
    <w:rsid w:val="00C72182"/>
    <w:rsid w:val="00C73823"/>
    <w:rsid w:val="00C73E28"/>
    <w:rsid w:val="00C741F0"/>
    <w:rsid w:val="00C74DD5"/>
    <w:rsid w:val="00C76374"/>
    <w:rsid w:val="00C76C5B"/>
    <w:rsid w:val="00C77DB3"/>
    <w:rsid w:val="00C80048"/>
    <w:rsid w:val="00C8046D"/>
    <w:rsid w:val="00C80722"/>
    <w:rsid w:val="00C80BD3"/>
    <w:rsid w:val="00C80FB3"/>
    <w:rsid w:val="00C812B3"/>
    <w:rsid w:val="00C81C3A"/>
    <w:rsid w:val="00C81FC4"/>
    <w:rsid w:val="00C820B6"/>
    <w:rsid w:val="00C827FE"/>
    <w:rsid w:val="00C83C4A"/>
    <w:rsid w:val="00C84866"/>
    <w:rsid w:val="00C84A74"/>
    <w:rsid w:val="00C84E3E"/>
    <w:rsid w:val="00C86959"/>
    <w:rsid w:val="00C87296"/>
    <w:rsid w:val="00C903AA"/>
    <w:rsid w:val="00C91326"/>
    <w:rsid w:val="00C91A93"/>
    <w:rsid w:val="00C92682"/>
    <w:rsid w:val="00C927AC"/>
    <w:rsid w:val="00C94451"/>
    <w:rsid w:val="00C960C5"/>
    <w:rsid w:val="00C96ACC"/>
    <w:rsid w:val="00C97361"/>
    <w:rsid w:val="00C97615"/>
    <w:rsid w:val="00C97735"/>
    <w:rsid w:val="00C97ED4"/>
    <w:rsid w:val="00CA0475"/>
    <w:rsid w:val="00CA0639"/>
    <w:rsid w:val="00CA1DE1"/>
    <w:rsid w:val="00CA2828"/>
    <w:rsid w:val="00CA2ADF"/>
    <w:rsid w:val="00CA2C73"/>
    <w:rsid w:val="00CA3602"/>
    <w:rsid w:val="00CA362A"/>
    <w:rsid w:val="00CA3E9A"/>
    <w:rsid w:val="00CA4C8D"/>
    <w:rsid w:val="00CA4FE4"/>
    <w:rsid w:val="00CA64EB"/>
    <w:rsid w:val="00CA655D"/>
    <w:rsid w:val="00CA6747"/>
    <w:rsid w:val="00CA6F0C"/>
    <w:rsid w:val="00CA7AB6"/>
    <w:rsid w:val="00CB0F44"/>
    <w:rsid w:val="00CB0FF6"/>
    <w:rsid w:val="00CB148D"/>
    <w:rsid w:val="00CB171D"/>
    <w:rsid w:val="00CB288D"/>
    <w:rsid w:val="00CB32AA"/>
    <w:rsid w:val="00CB3B07"/>
    <w:rsid w:val="00CB4487"/>
    <w:rsid w:val="00CB44CD"/>
    <w:rsid w:val="00CB4727"/>
    <w:rsid w:val="00CB507A"/>
    <w:rsid w:val="00CB5B92"/>
    <w:rsid w:val="00CB6697"/>
    <w:rsid w:val="00CB66F7"/>
    <w:rsid w:val="00CC1BE8"/>
    <w:rsid w:val="00CC36D8"/>
    <w:rsid w:val="00CC3B22"/>
    <w:rsid w:val="00CC3DF9"/>
    <w:rsid w:val="00CC50C3"/>
    <w:rsid w:val="00CC58AA"/>
    <w:rsid w:val="00CC5C38"/>
    <w:rsid w:val="00CC5DB2"/>
    <w:rsid w:val="00CC5FA1"/>
    <w:rsid w:val="00CC675E"/>
    <w:rsid w:val="00CC6A25"/>
    <w:rsid w:val="00CC7232"/>
    <w:rsid w:val="00CC729F"/>
    <w:rsid w:val="00CC7401"/>
    <w:rsid w:val="00CD083F"/>
    <w:rsid w:val="00CD0E5D"/>
    <w:rsid w:val="00CD174E"/>
    <w:rsid w:val="00CD1785"/>
    <w:rsid w:val="00CD218F"/>
    <w:rsid w:val="00CD29A5"/>
    <w:rsid w:val="00CD2BEC"/>
    <w:rsid w:val="00CD3345"/>
    <w:rsid w:val="00CD48F2"/>
    <w:rsid w:val="00CD4EC1"/>
    <w:rsid w:val="00CD6936"/>
    <w:rsid w:val="00CD6C6C"/>
    <w:rsid w:val="00CD7D38"/>
    <w:rsid w:val="00CE1E6C"/>
    <w:rsid w:val="00CE308E"/>
    <w:rsid w:val="00CE395C"/>
    <w:rsid w:val="00CE3C6C"/>
    <w:rsid w:val="00CE5EFA"/>
    <w:rsid w:val="00CE61CE"/>
    <w:rsid w:val="00CE61F0"/>
    <w:rsid w:val="00CE71AC"/>
    <w:rsid w:val="00CF06CC"/>
    <w:rsid w:val="00CF0F41"/>
    <w:rsid w:val="00CF15AA"/>
    <w:rsid w:val="00CF1956"/>
    <w:rsid w:val="00CF1D2C"/>
    <w:rsid w:val="00CF2312"/>
    <w:rsid w:val="00CF2652"/>
    <w:rsid w:val="00CF269B"/>
    <w:rsid w:val="00CF27E8"/>
    <w:rsid w:val="00CF2893"/>
    <w:rsid w:val="00CF2C88"/>
    <w:rsid w:val="00CF4DB4"/>
    <w:rsid w:val="00CF57A7"/>
    <w:rsid w:val="00CF6555"/>
    <w:rsid w:val="00CF6967"/>
    <w:rsid w:val="00CF7752"/>
    <w:rsid w:val="00CF7A79"/>
    <w:rsid w:val="00D02C43"/>
    <w:rsid w:val="00D03605"/>
    <w:rsid w:val="00D036A2"/>
    <w:rsid w:val="00D0435E"/>
    <w:rsid w:val="00D04A26"/>
    <w:rsid w:val="00D05ECA"/>
    <w:rsid w:val="00D06C18"/>
    <w:rsid w:val="00D06E2A"/>
    <w:rsid w:val="00D073F0"/>
    <w:rsid w:val="00D120EC"/>
    <w:rsid w:val="00D134E1"/>
    <w:rsid w:val="00D13513"/>
    <w:rsid w:val="00D13545"/>
    <w:rsid w:val="00D13A9A"/>
    <w:rsid w:val="00D13DAD"/>
    <w:rsid w:val="00D14754"/>
    <w:rsid w:val="00D14DB2"/>
    <w:rsid w:val="00D157D2"/>
    <w:rsid w:val="00D162FF"/>
    <w:rsid w:val="00D176CD"/>
    <w:rsid w:val="00D17C54"/>
    <w:rsid w:val="00D20AE1"/>
    <w:rsid w:val="00D211E4"/>
    <w:rsid w:val="00D212B0"/>
    <w:rsid w:val="00D214B4"/>
    <w:rsid w:val="00D219AC"/>
    <w:rsid w:val="00D2260E"/>
    <w:rsid w:val="00D22AA3"/>
    <w:rsid w:val="00D23C71"/>
    <w:rsid w:val="00D23E3A"/>
    <w:rsid w:val="00D24281"/>
    <w:rsid w:val="00D2428E"/>
    <w:rsid w:val="00D248AB"/>
    <w:rsid w:val="00D260A9"/>
    <w:rsid w:val="00D262EC"/>
    <w:rsid w:val="00D26CD9"/>
    <w:rsid w:val="00D26EF7"/>
    <w:rsid w:val="00D26F0F"/>
    <w:rsid w:val="00D2748F"/>
    <w:rsid w:val="00D276A4"/>
    <w:rsid w:val="00D27EEF"/>
    <w:rsid w:val="00D307DF"/>
    <w:rsid w:val="00D31420"/>
    <w:rsid w:val="00D31E08"/>
    <w:rsid w:val="00D36032"/>
    <w:rsid w:val="00D36321"/>
    <w:rsid w:val="00D371B1"/>
    <w:rsid w:val="00D3725A"/>
    <w:rsid w:val="00D416F6"/>
    <w:rsid w:val="00D425DE"/>
    <w:rsid w:val="00D42FAD"/>
    <w:rsid w:val="00D43CDA"/>
    <w:rsid w:val="00D44978"/>
    <w:rsid w:val="00D44DED"/>
    <w:rsid w:val="00D45B03"/>
    <w:rsid w:val="00D45DC2"/>
    <w:rsid w:val="00D46F52"/>
    <w:rsid w:val="00D471D6"/>
    <w:rsid w:val="00D475D3"/>
    <w:rsid w:val="00D478E6"/>
    <w:rsid w:val="00D47DDE"/>
    <w:rsid w:val="00D5006A"/>
    <w:rsid w:val="00D50CC9"/>
    <w:rsid w:val="00D50F8E"/>
    <w:rsid w:val="00D52F2A"/>
    <w:rsid w:val="00D53976"/>
    <w:rsid w:val="00D53AC4"/>
    <w:rsid w:val="00D55657"/>
    <w:rsid w:val="00D55AE9"/>
    <w:rsid w:val="00D55B7A"/>
    <w:rsid w:val="00D5629C"/>
    <w:rsid w:val="00D56A9C"/>
    <w:rsid w:val="00D56DA4"/>
    <w:rsid w:val="00D56E76"/>
    <w:rsid w:val="00D57638"/>
    <w:rsid w:val="00D57AA2"/>
    <w:rsid w:val="00D57C1D"/>
    <w:rsid w:val="00D57C65"/>
    <w:rsid w:val="00D64933"/>
    <w:rsid w:val="00D650D8"/>
    <w:rsid w:val="00D66575"/>
    <w:rsid w:val="00D669D4"/>
    <w:rsid w:val="00D7080B"/>
    <w:rsid w:val="00D70D5A"/>
    <w:rsid w:val="00D71BAE"/>
    <w:rsid w:val="00D72014"/>
    <w:rsid w:val="00D73151"/>
    <w:rsid w:val="00D73C53"/>
    <w:rsid w:val="00D74118"/>
    <w:rsid w:val="00D74553"/>
    <w:rsid w:val="00D76CE5"/>
    <w:rsid w:val="00D778D0"/>
    <w:rsid w:val="00D80ED8"/>
    <w:rsid w:val="00D81043"/>
    <w:rsid w:val="00D81183"/>
    <w:rsid w:val="00D81315"/>
    <w:rsid w:val="00D816A0"/>
    <w:rsid w:val="00D817AC"/>
    <w:rsid w:val="00D8243B"/>
    <w:rsid w:val="00D82EBC"/>
    <w:rsid w:val="00D836A5"/>
    <w:rsid w:val="00D83A8F"/>
    <w:rsid w:val="00D84C3E"/>
    <w:rsid w:val="00D8503F"/>
    <w:rsid w:val="00D850FA"/>
    <w:rsid w:val="00D861A8"/>
    <w:rsid w:val="00D87961"/>
    <w:rsid w:val="00D91EAE"/>
    <w:rsid w:val="00D920E5"/>
    <w:rsid w:val="00D949EE"/>
    <w:rsid w:val="00D95C20"/>
    <w:rsid w:val="00D963C7"/>
    <w:rsid w:val="00D9729F"/>
    <w:rsid w:val="00DA04BC"/>
    <w:rsid w:val="00DA1844"/>
    <w:rsid w:val="00DA20AA"/>
    <w:rsid w:val="00DA25E3"/>
    <w:rsid w:val="00DA3544"/>
    <w:rsid w:val="00DA4D43"/>
    <w:rsid w:val="00DA4DD8"/>
    <w:rsid w:val="00DA65EB"/>
    <w:rsid w:val="00DA6BB9"/>
    <w:rsid w:val="00DA6E72"/>
    <w:rsid w:val="00DA7676"/>
    <w:rsid w:val="00DA76EB"/>
    <w:rsid w:val="00DB0006"/>
    <w:rsid w:val="00DB1329"/>
    <w:rsid w:val="00DB173E"/>
    <w:rsid w:val="00DB1FEE"/>
    <w:rsid w:val="00DB248F"/>
    <w:rsid w:val="00DB289B"/>
    <w:rsid w:val="00DB2C5F"/>
    <w:rsid w:val="00DB4292"/>
    <w:rsid w:val="00DB4B23"/>
    <w:rsid w:val="00DB4C32"/>
    <w:rsid w:val="00DB770C"/>
    <w:rsid w:val="00DB7D94"/>
    <w:rsid w:val="00DC191B"/>
    <w:rsid w:val="00DC1A13"/>
    <w:rsid w:val="00DC1A1C"/>
    <w:rsid w:val="00DC1ED4"/>
    <w:rsid w:val="00DC2E7A"/>
    <w:rsid w:val="00DC4567"/>
    <w:rsid w:val="00DC46FF"/>
    <w:rsid w:val="00DC5B87"/>
    <w:rsid w:val="00DC601F"/>
    <w:rsid w:val="00DC674B"/>
    <w:rsid w:val="00DC7867"/>
    <w:rsid w:val="00DC7D5B"/>
    <w:rsid w:val="00DD12B2"/>
    <w:rsid w:val="00DD145A"/>
    <w:rsid w:val="00DD24AE"/>
    <w:rsid w:val="00DD4711"/>
    <w:rsid w:val="00DD4B27"/>
    <w:rsid w:val="00DD6030"/>
    <w:rsid w:val="00DD714E"/>
    <w:rsid w:val="00DE00F3"/>
    <w:rsid w:val="00DE0387"/>
    <w:rsid w:val="00DE1084"/>
    <w:rsid w:val="00DE2164"/>
    <w:rsid w:val="00DE26A6"/>
    <w:rsid w:val="00DE2B10"/>
    <w:rsid w:val="00DE4027"/>
    <w:rsid w:val="00DE4E21"/>
    <w:rsid w:val="00DE5231"/>
    <w:rsid w:val="00DE6024"/>
    <w:rsid w:val="00DE6218"/>
    <w:rsid w:val="00DE787C"/>
    <w:rsid w:val="00DF0746"/>
    <w:rsid w:val="00DF13EC"/>
    <w:rsid w:val="00DF2402"/>
    <w:rsid w:val="00DF2435"/>
    <w:rsid w:val="00DF31E9"/>
    <w:rsid w:val="00DF49C6"/>
    <w:rsid w:val="00DF4D25"/>
    <w:rsid w:val="00DF5736"/>
    <w:rsid w:val="00DF5A70"/>
    <w:rsid w:val="00DF628D"/>
    <w:rsid w:val="00DF73A9"/>
    <w:rsid w:val="00DF73E2"/>
    <w:rsid w:val="00DF749C"/>
    <w:rsid w:val="00DF7AB5"/>
    <w:rsid w:val="00E0166F"/>
    <w:rsid w:val="00E01ECB"/>
    <w:rsid w:val="00E034DD"/>
    <w:rsid w:val="00E038ED"/>
    <w:rsid w:val="00E03C3D"/>
    <w:rsid w:val="00E04055"/>
    <w:rsid w:val="00E051CF"/>
    <w:rsid w:val="00E055DD"/>
    <w:rsid w:val="00E05F8E"/>
    <w:rsid w:val="00E062FF"/>
    <w:rsid w:val="00E07477"/>
    <w:rsid w:val="00E07D84"/>
    <w:rsid w:val="00E10D76"/>
    <w:rsid w:val="00E10EED"/>
    <w:rsid w:val="00E110B7"/>
    <w:rsid w:val="00E11A9B"/>
    <w:rsid w:val="00E11D53"/>
    <w:rsid w:val="00E1223C"/>
    <w:rsid w:val="00E12C93"/>
    <w:rsid w:val="00E13AE9"/>
    <w:rsid w:val="00E151C4"/>
    <w:rsid w:val="00E159A7"/>
    <w:rsid w:val="00E15B7B"/>
    <w:rsid w:val="00E15CFB"/>
    <w:rsid w:val="00E16010"/>
    <w:rsid w:val="00E16340"/>
    <w:rsid w:val="00E16416"/>
    <w:rsid w:val="00E173AE"/>
    <w:rsid w:val="00E204EF"/>
    <w:rsid w:val="00E21432"/>
    <w:rsid w:val="00E217E4"/>
    <w:rsid w:val="00E21D5D"/>
    <w:rsid w:val="00E2264A"/>
    <w:rsid w:val="00E226FE"/>
    <w:rsid w:val="00E22D12"/>
    <w:rsid w:val="00E2352A"/>
    <w:rsid w:val="00E23CB2"/>
    <w:rsid w:val="00E24AB0"/>
    <w:rsid w:val="00E254B1"/>
    <w:rsid w:val="00E25FE1"/>
    <w:rsid w:val="00E27916"/>
    <w:rsid w:val="00E33084"/>
    <w:rsid w:val="00E334E7"/>
    <w:rsid w:val="00E33570"/>
    <w:rsid w:val="00E33A6C"/>
    <w:rsid w:val="00E33AF8"/>
    <w:rsid w:val="00E3438D"/>
    <w:rsid w:val="00E35191"/>
    <w:rsid w:val="00E359CA"/>
    <w:rsid w:val="00E35D31"/>
    <w:rsid w:val="00E3612C"/>
    <w:rsid w:val="00E3693F"/>
    <w:rsid w:val="00E37068"/>
    <w:rsid w:val="00E37561"/>
    <w:rsid w:val="00E37FA3"/>
    <w:rsid w:val="00E4136A"/>
    <w:rsid w:val="00E41446"/>
    <w:rsid w:val="00E41641"/>
    <w:rsid w:val="00E4219E"/>
    <w:rsid w:val="00E423B4"/>
    <w:rsid w:val="00E42943"/>
    <w:rsid w:val="00E432FD"/>
    <w:rsid w:val="00E436C4"/>
    <w:rsid w:val="00E4493F"/>
    <w:rsid w:val="00E45560"/>
    <w:rsid w:val="00E45571"/>
    <w:rsid w:val="00E45E6E"/>
    <w:rsid w:val="00E46448"/>
    <w:rsid w:val="00E46679"/>
    <w:rsid w:val="00E4672D"/>
    <w:rsid w:val="00E46A8C"/>
    <w:rsid w:val="00E4714B"/>
    <w:rsid w:val="00E50266"/>
    <w:rsid w:val="00E5051E"/>
    <w:rsid w:val="00E534A0"/>
    <w:rsid w:val="00E546D5"/>
    <w:rsid w:val="00E54B6C"/>
    <w:rsid w:val="00E55464"/>
    <w:rsid w:val="00E556D8"/>
    <w:rsid w:val="00E56BBC"/>
    <w:rsid w:val="00E57413"/>
    <w:rsid w:val="00E57B25"/>
    <w:rsid w:val="00E57D72"/>
    <w:rsid w:val="00E600F6"/>
    <w:rsid w:val="00E602CC"/>
    <w:rsid w:val="00E61C44"/>
    <w:rsid w:val="00E61DC1"/>
    <w:rsid w:val="00E62767"/>
    <w:rsid w:val="00E632CC"/>
    <w:rsid w:val="00E6397D"/>
    <w:rsid w:val="00E63C68"/>
    <w:rsid w:val="00E64685"/>
    <w:rsid w:val="00E6567A"/>
    <w:rsid w:val="00E6598B"/>
    <w:rsid w:val="00E659C8"/>
    <w:rsid w:val="00E6647C"/>
    <w:rsid w:val="00E6670E"/>
    <w:rsid w:val="00E71036"/>
    <w:rsid w:val="00E72C1E"/>
    <w:rsid w:val="00E72C90"/>
    <w:rsid w:val="00E7408B"/>
    <w:rsid w:val="00E74401"/>
    <w:rsid w:val="00E7473B"/>
    <w:rsid w:val="00E761A5"/>
    <w:rsid w:val="00E767D9"/>
    <w:rsid w:val="00E76CB8"/>
    <w:rsid w:val="00E76F82"/>
    <w:rsid w:val="00E80B0E"/>
    <w:rsid w:val="00E81922"/>
    <w:rsid w:val="00E81A94"/>
    <w:rsid w:val="00E81CCA"/>
    <w:rsid w:val="00E82DED"/>
    <w:rsid w:val="00E83071"/>
    <w:rsid w:val="00E830FC"/>
    <w:rsid w:val="00E83278"/>
    <w:rsid w:val="00E8371D"/>
    <w:rsid w:val="00E85B07"/>
    <w:rsid w:val="00E861D1"/>
    <w:rsid w:val="00E8631C"/>
    <w:rsid w:val="00E86CB1"/>
    <w:rsid w:val="00E87677"/>
    <w:rsid w:val="00E877AF"/>
    <w:rsid w:val="00E90035"/>
    <w:rsid w:val="00E90152"/>
    <w:rsid w:val="00E9080F"/>
    <w:rsid w:val="00E91075"/>
    <w:rsid w:val="00E91091"/>
    <w:rsid w:val="00E93252"/>
    <w:rsid w:val="00E94C03"/>
    <w:rsid w:val="00E95908"/>
    <w:rsid w:val="00E969AE"/>
    <w:rsid w:val="00E96CEA"/>
    <w:rsid w:val="00E96E6D"/>
    <w:rsid w:val="00E96ED7"/>
    <w:rsid w:val="00E970E7"/>
    <w:rsid w:val="00E973D8"/>
    <w:rsid w:val="00E97DDE"/>
    <w:rsid w:val="00EA07BB"/>
    <w:rsid w:val="00EA176C"/>
    <w:rsid w:val="00EA1DF1"/>
    <w:rsid w:val="00EA2089"/>
    <w:rsid w:val="00EA2D2F"/>
    <w:rsid w:val="00EA3A1C"/>
    <w:rsid w:val="00EA3D69"/>
    <w:rsid w:val="00EA4BC7"/>
    <w:rsid w:val="00EA5504"/>
    <w:rsid w:val="00EA56F3"/>
    <w:rsid w:val="00EA7412"/>
    <w:rsid w:val="00EA76B5"/>
    <w:rsid w:val="00EA7B27"/>
    <w:rsid w:val="00EB1C56"/>
    <w:rsid w:val="00EB1EF2"/>
    <w:rsid w:val="00EB32CE"/>
    <w:rsid w:val="00EB3608"/>
    <w:rsid w:val="00EB3FB9"/>
    <w:rsid w:val="00EB51AD"/>
    <w:rsid w:val="00EB520B"/>
    <w:rsid w:val="00EB5919"/>
    <w:rsid w:val="00EB6F21"/>
    <w:rsid w:val="00EB6FF6"/>
    <w:rsid w:val="00EB737C"/>
    <w:rsid w:val="00EB799D"/>
    <w:rsid w:val="00EC1696"/>
    <w:rsid w:val="00EC1DD3"/>
    <w:rsid w:val="00EC21FD"/>
    <w:rsid w:val="00EC23D0"/>
    <w:rsid w:val="00EC286E"/>
    <w:rsid w:val="00EC463D"/>
    <w:rsid w:val="00EC5BDB"/>
    <w:rsid w:val="00EC65EC"/>
    <w:rsid w:val="00ED0459"/>
    <w:rsid w:val="00ED1FA3"/>
    <w:rsid w:val="00ED2B7C"/>
    <w:rsid w:val="00ED2E01"/>
    <w:rsid w:val="00ED34A4"/>
    <w:rsid w:val="00ED35EB"/>
    <w:rsid w:val="00ED3DAC"/>
    <w:rsid w:val="00ED568D"/>
    <w:rsid w:val="00ED5F0B"/>
    <w:rsid w:val="00ED645D"/>
    <w:rsid w:val="00ED6884"/>
    <w:rsid w:val="00ED6F3F"/>
    <w:rsid w:val="00ED7801"/>
    <w:rsid w:val="00ED7FC6"/>
    <w:rsid w:val="00EE0521"/>
    <w:rsid w:val="00EE16CE"/>
    <w:rsid w:val="00EE2A17"/>
    <w:rsid w:val="00EE4FBF"/>
    <w:rsid w:val="00EE6348"/>
    <w:rsid w:val="00EE6DC8"/>
    <w:rsid w:val="00EF0466"/>
    <w:rsid w:val="00EF0605"/>
    <w:rsid w:val="00EF126C"/>
    <w:rsid w:val="00EF203A"/>
    <w:rsid w:val="00EF3095"/>
    <w:rsid w:val="00EF31C0"/>
    <w:rsid w:val="00EF46C7"/>
    <w:rsid w:val="00EF4F2F"/>
    <w:rsid w:val="00EF5199"/>
    <w:rsid w:val="00EF52E5"/>
    <w:rsid w:val="00EF5A58"/>
    <w:rsid w:val="00EF67AC"/>
    <w:rsid w:val="00EF75CB"/>
    <w:rsid w:val="00EF769D"/>
    <w:rsid w:val="00EF7DBA"/>
    <w:rsid w:val="00EF7E61"/>
    <w:rsid w:val="00F01530"/>
    <w:rsid w:val="00F023BC"/>
    <w:rsid w:val="00F039BA"/>
    <w:rsid w:val="00F045E6"/>
    <w:rsid w:val="00F0482F"/>
    <w:rsid w:val="00F04DCA"/>
    <w:rsid w:val="00F05E01"/>
    <w:rsid w:val="00F0662B"/>
    <w:rsid w:val="00F06870"/>
    <w:rsid w:val="00F06BC0"/>
    <w:rsid w:val="00F06F2C"/>
    <w:rsid w:val="00F07269"/>
    <w:rsid w:val="00F07C79"/>
    <w:rsid w:val="00F1006F"/>
    <w:rsid w:val="00F1062B"/>
    <w:rsid w:val="00F10A68"/>
    <w:rsid w:val="00F10A8F"/>
    <w:rsid w:val="00F143B4"/>
    <w:rsid w:val="00F15224"/>
    <w:rsid w:val="00F1562A"/>
    <w:rsid w:val="00F16D4F"/>
    <w:rsid w:val="00F17FD7"/>
    <w:rsid w:val="00F20310"/>
    <w:rsid w:val="00F20649"/>
    <w:rsid w:val="00F21764"/>
    <w:rsid w:val="00F21CFC"/>
    <w:rsid w:val="00F21F91"/>
    <w:rsid w:val="00F221F8"/>
    <w:rsid w:val="00F2279A"/>
    <w:rsid w:val="00F227FD"/>
    <w:rsid w:val="00F2280E"/>
    <w:rsid w:val="00F22BB5"/>
    <w:rsid w:val="00F22EE7"/>
    <w:rsid w:val="00F248A4"/>
    <w:rsid w:val="00F2696B"/>
    <w:rsid w:val="00F26ABF"/>
    <w:rsid w:val="00F26E70"/>
    <w:rsid w:val="00F26E79"/>
    <w:rsid w:val="00F27D29"/>
    <w:rsid w:val="00F30737"/>
    <w:rsid w:val="00F310D0"/>
    <w:rsid w:val="00F31547"/>
    <w:rsid w:val="00F3169C"/>
    <w:rsid w:val="00F32878"/>
    <w:rsid w:val="00F32CC1"/>
    <w:rsid w:val="00F32D82"/>
    <w:rsid w:val="00F32E3E"/>
    <w:rsid w:val="00F340F0"/>
    <w:rsid w:val="00F347BC"/>
    <w:rsid w:val="00F34C8C"/>
    <w:rsid w:val="00F34D1C"/>
    <w:rsid w:val="00F35768"/>
    <w:rsid w:val="00F357C9"/>
    <w:rsid w:val="00F36DE8"/>
    <w:rsid w:val="00F40AD4"/>
    <w:rsid w:val="00F40DD3"/>
    <w:rsid w:val="00F41205"/>
    <w:rsid w:val="00F412D6"/>
    <w:rsid w:val="00F41C9C"/>
    <w:rsid w:val="00F43B7B"/>
    <w:rsid w:val="00F44347"/>
    <w:rsid w:val="00F4451C"/>
    <w:rsid w:val="00F44CB8"/>
    <w:rsid w:val="00F4567D"/>
    <w:rsid w:val="00F46474"/>
    <w:rsid w:val="00F4656C"/>
    <w:rsid w:val="00F466FD"/>
    <w:rsid w:val="00F46895"/>
    <w:rsid w:val="00F5048B"/>
    <w:rsid w:val="00F5148E"/>
    <w:rsid w:val="00F52AB8"/>
    <w:rsid w:val="00F532E7"/>
    <w:rsid w:val="00F53400"/>
    <w:rsid w:val="00F53883"/>
    <w:rsid w:val="00F53F16"/>
    <w:rsid w:val="00F54B3B"/>
    <w:rsid w:val="00F54D77"/>
    <w:rsid w:val="00F5517C"/>
    <w:rsid w:val="00F55337"/>
    <w:rsid w:val="00F5551F"/>
    <w:rsid w:val="00F55B40"/>
    <w:rsid w:val="00F5773A"/>
    <w:rsid w:val="00F57A58"/>
    <w:rsid w:val="00F60B92"/>
    <w:rsid w:val="00F613C2"/>
    <w:rsid w:val="00F61970"/>
    <w:rsid w:val="00F61EFC"/>
    <w:rsid w:val="00F630E7"/>
    <w:rsid w:val="00F634C3"/>
    <w:rsid w:val="00F634D5"/>
    <w:rsid w:val="00F63DBD"/>
    <w:rsid w:val="00F64A45"/>
    <w:rsid w:val="00F650FE"/>
    <w:rsid w:val="00F65356"/>
    <w:rsid w:val="00F65465"/>
    <w:rsid w:val="00F6570D"/>
    <w:rsid w:val="00F65C34"/>
    <w:rsid w:val="00F662E4"/>
    <w:rsid w:val="00F66360"/>
    <w:rsid w:val="00F66E24"/>
    <w:rsid w:val="00F70471"/>
    <w:rsid w:val="00F7130D"/>
    <w:rsid w:val="00F715CC"/>
    <w:rsid w:val="00F7359D"/>
    <w:rsid w:val="00F745A5"/>
    <w:rsid w:val="00F74CA7"/>
    <w:rsid w:val="00F760EF"/>
    <w:rsid w:val="00F76619"/>
    <w:rsid w:val="00F776AA"/>
    <w:rsid w:val="00F81577"/>
    <w:rsid w:val="00F8365C"/>
    <w:rsid w:val="00F84081"/>
    <w:rsid w:val="00F84172"/>
    <w:rsid w:val="00F84851"/>
    <w:rsid w:val="00F84E62"/>
    <w:rsid w:val="00F8535A"/>
    <w:rsid w:val="00F856B3"/>
    <w:rsid w:val="00F85C88"/>
    <w:rsid w:val="00F85EDD"/>
    <w:rsid w:val="00F86767"/>
    <w:rsid w:val="00F87995"/>
    <w:rsid w:val="00F90AB8"/>
    <w:rsid w:val="00F91334"/>
    <w:rsid w:val="00F91402"/>
    <w:rsid w:val="00F91453"/>
    <w:rsid w:val="00F9174E"/>
    <w:rsid w:val="00F918B8"/>
    <w:rsid w:val="00F918D1"/>
    <w:rsid w:val="00F9208C"/>
    <w:rsid w:val="00F9234F"/>
    <w:rsid w:val="00F9253C"/>
    <w:rsid w:val="00F9263D"/>
    <w:rsid w:val="00F92CA6"/>
    <w:rsid w:val="00F93A03"/>
    <w:rsid w:val="00F93E1E"/>
    <w:rsid w:val="00F94997"/>
    <w:rsid w:val="00F94FCA"/>
    <w:rsid w:val="00F955D6"/>
    <w:rsid w:val="00F96055"/>
    <w:rsid w:val="00F961D6"/>
    <w:rsid w:val="00F9639A"/>
    <w:rsid w:val="00F96E50"/>
    <w:rsid w:val="00F970E6"/>
    <w:rsid w:val="00FA1126"/>
    <w:rsid w:val="00FA1854"/>
    <w:rsid w:val="00FA2F99"/>
    <w:rsid w:val="00FA34D4"/>
    <w:rsid w:val="00FA3D0C"/>
    <w:rsid w:val="00FA3D8E"/>
    <w:rsid w:val="00FA4078"/>
    <w:rsid w:val="00FA4261"/>
    <w:rsid w:val="00FA4D37"/>
    <w:rsid w:val="00FA61D7"/>
    <w:rsid w:val="00FA7C7B"/>
    <w:rsid w:val="00FA7F3D"/>
    <w:rsid w:val="00FB07B8"/>
    <w:rsid w:val="00FB162C"/>
    <w:rsid w:val="00FB1FDF"/>
    <w:rsid w:val="00FB299F"/>
    <w:rsid w:val="00FB396C"/>
    <w:rsid w:val="00FB3B9C"/>
    <w:rsid w:val="00FB3E67"/>
    <w:rsid w:val="00FB4601"/>
    <w:rsid w:val="00FB4686"/>
    <w:rsid w:val="00FB4CBF"/>
    <w:rsid w:val="00FB5D2E"/>
    <w:rsid w:val="00FB5D8E"/>
    <w:rsid w:val="00FB61D5"/>
    <w:rsid w:val="00FB644F"/>
    <w:rsid w:val="00FB6A83"/>
    <w:rsid w:val="00FB74AD"/>
    <w:rsid w:val="00FB78A7"/>
    <w:rsid w:val="00FC022E"/>
    <w:rsid w:val="00FC15FA"/>
    <w:rsid w:val="00FC1EB6"/>
    <w:rsid w:val="00FC1FBA"/>
    <w:rsid w:val="00FC2497"/>
    <w:rsid w:val="00FC294B"/>
    <w:rsid w:val="00FC3558"/>
    <w:rsid w:val="00FC4703"/>
    <w:rsid w:val="00FC4D0D"/>
    <w:rsid w:val="00FC4ED3"/>
    <w:rsid w:val="00FC6987"/>
    <w:rsid w:val="00FC698F"/>
    <w:rsid w:val="00FC73A4"/>
    <w:rsid w:val="00FC7B52"/>
    <w:rsid w:val="00FC7BE2"/>
    <w:rsid w:val="00FD12C1"/>
    <w:rsid w:val="00FD1FAE"/>
    <w:rsid w:val="00FD469F"/>
    <w:rsid w:val="00FD4F00"/>
    <w:rsid w:val="00FD5BE3"/>
    <w:rsid w:val="00FD5C97"/>
    <w:rsid w:val="00FD76E7"/>
    <w:rsid w:val="00FE02CD"/>
    <w:rsid w:val="00FE06E6"/>
    <w:rsid w:val="00FE0A55"/>
    <w:rsid w:val="00FE119A"/>
    <w:rsid w:val="00FE234F"/>
    <w:rsid w:val="00FE2697"/>
    <w:rsid w:val="00FE26E4"/>
    <w:rsid w:val="00FE292D"/>
    <w:rsid w:val="00FE4908"/>
    <w:rsid w:val="00FE4E2C"/>
    <w:rsid w:val="00FE4FA4"/>
    <w:rsid w:val="00FE65FC"/>
    <w:rsid w:val="00FE69BA"/>
    <w:rsid w:val="00FE6C6A"/>
    <w:rsid w:val="00FE73DD"/>
    <w:rsid w:val="00FE74B7"/>
    <w:rsid w:val="00FE7BB9"/>
    <w:rsid w:val="00FF1A9F"/>
    <w:rsid w:val="00FF20BC"/>
    <w:rsid w:val="00FF27AE"/>
    <w:rsid w:val="00FF2932"/>
    <w:rsid w:val="00FF36EC"/>
    <w:rsid w:val="00FF396D"/>
    <w:rsid w:val="00FF3BAA"/>
    <w:rsid w:val="00FF3C34"/>
    <w:rsid w:val="00FF546B"/>
    <w:rsid w:val="00FF5584"/>
    <w:rsid w:val="00FF6ADC"/>
    <w:rsid w:val="00FF712E"/>
    <w:rsid w:val="00FF7B67"/>
    <w:rsid w:val="0155B63D"/>
    <w:rsid w:val="020CF5FB"/>
    <w:rsid w:val="0285EB21"/>
    <w:rsid w:val="049DB5F2"/>
    <w:rsid w:val="04BF2A42"/>
    <w:rsid w:val="04E9DD5B"/>
    <w:rsid w:val="05C4E564"/>
    <w:rsid w:val="065F2698"/>
    <w:rsid w:val="06E10670"/>
    <w:rsid w:val="08E6B455"/>
    <w:rsid w:val="09D9DFD0"/>
    <w:rsid w:val="09EA1E88"/>
    <w:rsid w:val="0A171C0A"/>
    <w:rsid w:val="0BD15D04"/>
    <w:rsid w:val="0C8B3456"/>
    <w:rsid w:val="0CC22DB8"/>
    <w:rsid w:val="0DF63146"/>
    <w:rsid w:val="0E6A84A0"/>
    <w:rsid w:val="0E743AE9"/>
    <w:rsid w:val="0E7D5E19"/>
    <w:rsid w:val="0EE5ABF1"/>
    <w:rsid w:val="0F08FDC6"/>
    <w:rsid w:val="0FA7B5FD"/>
    <w:rsid w:val="103B1E40"/>
    <w:rsid w:val="108CB682"/>
    <w:rsid w:val="109C2BEC"/>
    <w:rsid w:val="10D7265A"/>
    <w:rsid w:val="1143865E"/>
    <w:rsid w:val="114E5FFD"/>
    <w:rsid w:val="12F0655F"/>
    <w:rsid w:val="137E47C8"/>
    <w:rsid w:val="149AAACA"/>
    <w:rsid w:val="14CB19A0"/>
    <w:rsid w:val="162A969D"/>
    <w:rsid w:val="16B71F4F"/>
    <w:rsid w:val="16FCE4A4"/>
    <w:rsid w:val="1706D504"/>
    <w:rsid w:val="179BB442"/>
    <w:rsid w:val="17EFF089"/>
    <w:rsid w:val="17F57C75"/>
    <w:rsid w:val="1864F963"/>
    <w:rsid w:val="195F3765"/>
    <w:rsid w:val="197DD17D"/>
    <w:rsid w:val="1AF6A499"/>
    <w:rsid w:val="1B2A4038"/>
    <w:rsid w:val="1B2FADE8"/>
    <w:rsid w:val="1BD9A413"/>
    <w:rsid w:val="1C0AAD25"/>
    <w:rsid w:val="1C1D5E35"/>
    <w:rsid w:val="1D2610C5"/>
    <w:rsid w:val="1D5B7FCF"/>
    <w:rsid w:val="1E3E4C3C"/>
    <w:rsid w:val="1EFE9DA5"/>
    <w:rsid w:val="1F05F933"/>
    <w:rsid w:val="1F1D6FC1"/>
    <w:rsid w:val="1F329A7D"/>
    <w:rsid w:val="216D7FF5"/>
    <w:rsid w:val="21E36893"/>
    <w:rsid w:val="22A7BC2E"/>
    <w:rsid w:val="243DFC72"/>
    <w:rsid w:val="257551B6"/>
    <w:rsid w:val="25A27FA3"/>
    <w:rsid w:val="25EA50E8"/>
    <w:rsid w:val="2668FDAA"/>
    <w:rsid w:val="274AA554"/>
    <w:rsid w:val="2840232D"/>
    <w:rsid w:val="2A576B94"/>
    <w:rsid w:val="2A59D2BD"/>
    <w:rsid w:val="2A771FB6"/>
    <w:rsid w:val="2A9FC763"/>
    <w:rsid w:val="2B86A459"/>
    <w:rsid w:val="2BB9E28F"/>
    <w:rsid w:val="2CAA7C7B"/>
    <w:rsid w:val="2E0F12ED"/>
    <w:rsid w:val="2EF60C83"/>
    <w:rsid w:val="2F9EF15C"/>
    <w:rsid w:val="2FE94FFB"/>
    <w:rsid w:val="308D6E3B"/>
    <w:rsid w:val="30AE9827"/>
    <w:rsid w:val="310CD738"/>
    <w:rsid w:val="32146B0F"/>
    <w:rsid w:val="3261874F"/>
    <w:rsid w:val="33DECC89"/>
    <w:rsid w:val="34CA2D77"/>
    <w:rsid w:val="35FFBF74"/>
    <w:rsid w:val="360F65A5"/>
    <w:rsid w:val="37537455"/>
    <w:rsid w:val="37BB02BE"/>
    <w:rsid w:val="37BF77D3"/>
    <w:rsid w:val="383D86B4"/>
    <w:rsid w:val="38D28B2C"/>
    <w:rsid w:val="397F8C6B"/>
    <w:rsid w:val="3B344B7A"/>
    <w:rsid w:val="3B7DE687"/>
    <w:rsid w:val="3BD40523"/>
    <w:rsid w:val="3C62F61C"/>
    <w:rsid w:val="3CE07D96"/>
    <w:rsid w:val="3E67B5C5"/>
    <w:rsid w:val="3EAD2AA0"/>
    <w:rsid w:val="3FA1BA1B"/>
    <w:rsid w:val="412724A6"/>
    <w:rsid w:val="435AC3BD"/>
    <w:rsid w:val="436A3927"/>
    <w:rsid w:val="44E79324"/>
    <w:rsid w:val="45DBFF9E"/>
    <w:rsid w:val="45DF5B15"/>
    <w:rsid w:val="47A0B3D0"/>
    <w:rsid w:val="48F495AA"/>
    <w:rsid w:val="4999923C"/>
    <w:rsid w:val="4AC922A8"/>
    <w:rsid w:val="4BC26157"/>
    <w:rsid w:val="4BEF5ED9"/>
    <w:rsid w:val="4EB473B2"/>
    <w:rsid w:val="50450232"/>
    <w:rsid w:val="50A31BDA"/>
    <w:rsid w:val="50F78833"/>
    <w:rsid w:val="526CB406"/>
    <w:rsid w:val="5331DD02"/>
    <w:rsid w:val="5477384B"/>
    <w:rsid w:val="54F50899"/>
    <w:rsid w:val="55191A7C"/>
    <w:rsid w:val="5681E4B6"/>
    <w:rsid w:val="56DDF630"/>
    <w:rsid w:val="5730E290"/>
    <w:rsid w:val="578DF124"/>
    <w:rsid w:val="581E6714"/>
    <w:rsid w:val="59C879BC"/>
    <w:rsid w:val="5A07BA37"/>
    <w:rsid w:val="5A326A55"/>
    <w:rsid w:val="5AE740F8"/>
    <w:rsid w:val="5D00D5D9"/>
    <w:rsid w:val="5DC43540"/>
    <w:rsid w:val="5F581BC7"/>
    <w:rsid w:val="60348D90"/>
    <w:rsid w:val="603F5095"/>
    <w:rsid w:val="60E8ED36"/>
    <w:rsid w:val="6101BA0F"/>
    <w:rsid w:val="61A4AEEE"/>
    <w:rsid w:val="61B5DBC0"/>
    <w:rsid w:val="628D378C"/>
    <w:rsid w:val="644D2243"/>
    <w:rsid w:val="64CF243C"/>
    <w:rsid w:val="64DE7A90"/>
    <w:rsid w:val="64E2784A"/>
    <w:rsid w:val="65207FE4"/>
    <w:rsid w:val="657CA4E0"/>
    <w:rsid w:val="6701461D"/>
    <w:rsid w:val="67333950"/>
    <w:rsid w:val="67BF21E9"/>
    <w:rsid w:val="68951D49"/>
    <w:rsid w:val="69F4F121"/>
    <w:rsid w:val="69F76B2E"/>
    <w:rsid w:val="6A683803"/>
    <w:rsid w:val="6AB4B098"/>
    <w:rsid w:val="6B9B9725"/>
    <w:rsid w:val="6D4B180E"/>
    <w:rsid w:val="6FDB4F6D"/>
    <w:rsid w:val="70C4800F"/>
    <w:rsid w:val="71561FE8"/>
    <w:rsid w:val="719A3FF1"/>
    <w:rsid w:val="719B9685"/>
    <w:rsid w:val="72122A3E"/>
    <w:rsid w:val="724B80A8"/>
    <w:rsid w:val="72713FCC"/>
    <w:rsid w:val="72C68207"/>
    <w:rsid w:val="74601A62"/>
    <w:rsid w:val="748E9529"/>
    <w:rsid w:val="74A3666D"/>
    <w:rsid w:val="751CB9ED"/>
    <w:rsid w:val="7694B703"/>
    <w:rsid w:val="7B700B7C"/>
    <w:rsid w:val="7C0E733B"/>
    <w:rsid w:val="7CC60D18"/>
    <w:rsid w:val="7D9365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4B803B6"/>
  <w15:docId w15:val="{D2C70EB2-B463-4AAF-92AC-743C5BF7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A2B"/>
    <w:rPr>
      <w:rFonts w:ascii="Arial" w:hAnsi="Arial"/>
      <w:sz w:val="23"/>
      <w:lang w:eastAsia="en-US"/>
    </w:rPr>
  </w:style>
  <w:style w:type="paragraph" w:styleId="Heading1">
    <w:name w:val="heading 1"/>
    <w:basedOn w:val="Normal"/>
    <w:next w:val="Normal"/>
    <w:link w:val="Heading1Char"/>
    <w:uiPriority w:val="9"/>
    <w:qFormat/>
    <w:rsid w:val="008D4A2B"/>
    <w:pPr>
      <w:keepNext/>
      <w:spacing w:before="240" w:after="60"/>
      <w:outlineLvl w:val="0"/>
    </w:pPr>
    <w:rPr>
      <w:rFonts w:cs="Arial"/>
      <w:b/>
      <w:bCs/>
      <w:kern w:val="32"/>
      <w:szCs w:val="32"/>
    </w:rPr>
  </w:style>
  <w:style w:type="paragraph" w:styleId="Heading2">
    <w:name w:val="heading 2"/>
    <w:basedOn w:val="Normal"/>
    <w:next w:val="Normal"/>
    <w:link w:val="Heading2Char"/>
    <w:qFormat/>
    <w:rsid w:val="008D4A2B"/>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4A2B"/>
    <w:pPr>
      <w:tabs>
        <w:tab w:val="center" w:pos="4819"/>
        <w:tab w:val="right" w:pos="9071"/>
      </w:tabs>
    </w:pPr>
  </w:style>
  <w:style w:type="paragraph" w:styleId="Header">
    <w:name w:val="header"/>
    <w:basedOn w:val="Normal"/>
    <w:link w:val="HeaderChar"/>
    <w:uiPriority w:val="99"/>
    <w:rsid w:val="008D4A2B"/>
    <w:pPr>
      <w:tabs>
        <w:tab w:val="center" w:pos="4819"/>
        <w:tab w:val="right" w:pos="9071"/>
      </w:tabs>
    </w:pPr>
  </w:style>
  <w:style w:type="paragraph" w:customStyle="1" w:styleId="indent">
    <w:name w:val="indent"/>
    <w:basedOn w:val="Normal"/>
    <w:rsid w:val="008D4A2B"/>
    <w:pPr>
      <w:ind w:left="720" w:hanging="720"/>
    </w:pPr>
  </w:style>
  <w:style w:type="paragraph" w:customStyle="1" w:styleId="indent2">
    <w:name w:val="indent2"/>
    <w:basedOn w:val="Normal"/>
    <w:rsid w:val="008D4A2B"/>
    <w:pPr>
      <w:ind w:left="1440" w:hanging="720"/>
    </w:pPr>
  </w:style>
  <w:style w:type="paragraph" w:styleId="ListNumber">
    <w:name w:val="List Number"/>
    <w:basedOn w:val="Normal"/>
    <w:rsid w:val="008D4A2B"/>
    <w:pPr>
      <w:numPr>
        <w:numId w:val="1"/>
      </w:numPr>
      <w:tabs>
        <w:tab w:val="clear" w:pos="1070"/>
        <w:tab w:val="left" w:pos="567"/>
      </w:tabs>
    </w:pPr>
  </w:style>
  <w:style w:type="paragraph" w:styleId="ListNumber2">
    <w:name w:val="List Number 2"/>
    <w:basedOn w:val="Normal"/>
    <w:rsid w:val="008D4A2B"/>
    <w:pPr>
      <w:numPr>
        <w:numId w:val="3"/>
      </w:numPr>
      <w:spacing w:before="60"/>
    </w:pPr>
  </w:style>
  <w:style w:type="paragraph" w:styleId="BalloonText">
    <w:name w:val="Balloon Text"/>
    <w:basedOn w:val="Normal"/>
    <w:link w:val="BalloonTextChar"/>
    <w:uiPriority w:val="99"/>
    <w:rsid w:val="00721461"/>
    <w:rPr>
      <w:rFonts w:ascii="Tahoma" w:hAnsi="Tahoma" w:cs="Tahoma"/>
      <w:sz w:val="16"/>
      <w:szCs w:val="16"/>
    </w:rPr>
  </w:style>
  <w:style w:type="character" w:customStyle="1" w:styleId="BalloonTextChar">
    <w:name w:val="Balloon Text Char"/>
    <w:link w:val="BalloonText"/>
    <w:uiPriority w:val="99"/>
    <w:rsid w:val="00721461"/>
    <w:rPr>
      <w:rFonts w:ascii="Tahoma" w:hAnsi="Tahoma" w:cs="Tahoma"/>
      <w:sz w:val="16"/>
      <w:szCs w:val="16"/>
      <w:lang w:eastAsia="en-US"/>
    </w:rPr>
  </w:style>
  <w:style w:type="paragraph" w:styleId="ListParagraph">
    <w:name w:val="List Paragraph"/>
    <w:basedOn w:val="Normal"/>
    <w:uiPriority w:val="34"/>
    <w:qFormat/>
    <w:rsid w:val="00B36EB3"/>
    <w:pPr>
      <w:ind w:left="720"/>
      <w:contextualSpacing/>
    </w:pPr>
  </w:style>
  <w:style w:type="character" w:customStyle="1" w:styleId="FooterChar">
    <w:name w:val="Footer Char"/>
    <w:link w:val="Footer"/>
    <w:uiPriority w:val="99"/>
    <w:rsid w:val="006D2695"/>
    <w:rPr>
      <w:rFonts w:ascii="Arial" w:hAnsi="Arial"/>
      <w:sz w:val="23"/>
      <w:lang w:eastAsia="en-US"/>
    </w:rPr>
  </w:style>
  <w:style w:type="character" w:styleId="Hyperlink">
    <w:name w:val="Hyperlink"/>
    <w:basedOn w:val="DefaultParagraphFont"/>
    <w:rsid w:val="00FC7BE2"/>
    <w:rPr>
      <w:color w:val="0563C1" w:themeColor="hyperlink"/>
      <w:u w:val="single"/>
    </w:rPr>
  </w:style>
  <w:style w:type="character" w:styleId="FollowedHyperlink">
    <w:name w:val="FollowedHyperlink"/>
    <w:basedOn w:val="DefaultParagraphFont"/>
    <w:rsid w:val="008356A4"/>
    <w:rPr>
      <w:color w:val="954F72" w:themeColor="followedHyperlink"/>
      <w:u w:val="single"/>
    </w:rPr>
  </w:style>
  <w:style w:type="paragraph" w:styleId="FootnoteText">
    <w:name w:val="footnote text"/>
    <w:basedOn w:val="Normal"/>
    <w:link w:val="FootnoteTextChar"/>
    <w:rsid w:val="00594BE7"/>
    <w:rPr>
      <w:sz w:val="20"/>
    </w:rPr>
  </w:style>
  <w:style w:type="character" w:customStyle="1" w:styleId="FootnoteTextChar">
    <w:name w:val="Footnote Text Char"/>
    <w:basedOn w:val="DefaultParagraphFont"/>
    <w:link w:val="FootnoteText"/>
    <w:rsid w:val="00594BE7"/>
    <w:rPr>
      <w:rFonts w:ascii="Arial" w:hAnsi="Arial"/>
      <w:lang w:eastAsia="en-US"/>
    </w:rPr>
  </w:style>
  <w:style w:type="character" w:styleId="FootnoteReference">
    <w:name w:val="footnote reference"/>
    <w:rsid w:val="00594BE7"/>
    <w:rPr>
      <w:vertAlign w:val="superscript"/>
    </w:rPr>
  </w:style>
  <w:style w:type="paragraph" w:styleId="NormalWeb">
    <w:name w:val="Normal (Web)"/>
    <w:basedOn w:val="Normal"/>
    <w:uiPriority w:val="99"/>
    <w:unhideWhenUsed/>
    <w:rsid w:val="00A34CE9"/>
    <w:pPr>
      <w:spacing w:before="100" w:beforeAutospacing="1" w:after="100" w:afterAutospacing="1"/>
    </w:pPr>
    <w:rPr>
      <w:rFonts w:ascii="Times New Roman" w:hAnsi="Times New Roman"/>
      <w:sz w:val="24"/>
      <w:szCs w:val="24"/>
      <w:lang w:eastAsia="en-GB"/>
    </w:rPr>
  </w:style>
  <w:style w:type="paragraph" w:styleId="PlainText">
    <w:name w:val="Plain Text"/>
    <w:basedOn w:val="Normal"/>
    <w:link w:val="PlainTextChar"/>
    <w:uiPriority w:val="99"/>
    <w:unhideWhenUsed/>
    <w:rsid w:val="00446B3E"/>
    <w:rPr>
      <w:rFonts w:ascii="Calibri" w:eastAsia="Calibri" w:hAnsi="Calibri"/>
      <w:sz w:val="22"/>
      <w:szCs w:val="21"/>
    </w:rPr>
  </w:style>
  <w:style w:type="character" w:customStyle="1" w:styleId="PlainTextChar">
    <w:name w:val="Plain Text Char"/>
    <w:basedOn w:val="DefaultParagraphFont"/>
    <w:link w:val="PlainText"/>
    <w:uiPriority w:val="99"/>
    <w:rsid w:val="00446B3E"/>
    <w:rPr>
      <w:rFonts w:ascii="Calibri" w:eastAsia="Calibri" w:hAnsi="Calibri"/>
      <w:sz w:val="22"/>
      <w:szCs w:val="21"/>
      <w:lang w:eastAsia="en-US"/>
    </w:rPr>
  </w:style>
  <w:style w:type="paragraph" w:customStyle="1" w:styleId="Pa5">
    <w:name w:val="Pa5"/>
    <w:basedOn w:val="Normal"/>
    <w:next w:val="Normal"/>
    <w:uiPriority w:val="99"/>
    <w:rsid w:val="00760FAD"/>
    <w:pPr>
      <w:autoSpaceDE w:val="0"/>
      <w:autoSpaceDN w:val="0"/>
      <w:adjustRightInd w:val="0"/>
      <w:spacing w:line="241" w:lineRule="atLeast"/>
    </w:pPr>
    <w:rPr>
      <w:rFonts w:ascii="Proxima Nova" w:hAnsi="Proxima Nova"/>
      <w:sz w:val="24"/>
      <w:szCs w:val="24"/>
      <w:lang w:eastAsia="en-GB"/>
    </w:rPr>
  </w:style>
  <w:style w:type="table" w:styleId="TableGrid">
    <w:name w:val="Table Grid"/>
    <w:basedOn w:val="TableNormal"/>
    <w:rsid w:val="0004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D39BA"/>
    <w:rPr>
      <w:rFonts w:ascii="Arial" w:hAnsi="Arial"/>
      <w:sz w:val="23"/>
      <w:lang w:eastAsia="en-US"/>
    </w:rPr>
  </w:style>
  <w:style w:type="character" w:customStyle="1" w:styleId="Heading1Char">
    <w:name w:val="Heading 1 Char"/>
    <w:link w:val="Heading1"/>
    <w:uiPriority w:val="9"/>
    <w:rsid w:val="000D39BA"/>
    <w:rPr>
      <w:rFonts w:ascii="Arial" w:hAnsi="Arial" w:cs="Arial"/>
      <w:b/>
      <w:bCs/>
      <w:kern w:val="32"/>
      <w:sz w:val="23"/>
      <w:szCs w:val="32"/>
      <w:lang w:eastAsia="en-US"/>
    </w:rPr>
  </w:style>
  <w:style w:type="character" w:customStyle="1" w:styleId="Mention1">
    <w:name w:val="Mention1"/>
    <w:basedOn w:val="DefaultParagraphFont"/>
    <w:rsid w:val="00E61C44"/>
    <w:rPr>
      <w:color w:val="2B579A"/>
      <w:shd w:val="clear" w:color="auto" w:fill="E6E6E6"/>
    </w:rPr>
  </w:style>
  <w:style w:type="character" w:customStyle="1" w:styleId="UnresolvedMention1">
    <w:name w:val="Unresolved Mention1"/>
    <w:basedOn w:val="DefaultParagraphFont"/>
    <w:uiPriority w:val="99"/>
    <w:semiHidden/>
    <w:unhideWhenUsed/>
    <w:rsid w:val="007F7718"/>
    <w:rPr>
      <w:color w:val="808080"/>
      <w:shd w:val="clear" w:color="auto" w:fill="E6E6E6"/>
    </w:rPr>
  </w:style>
  <w:style w:type="paragraph" w:styleId="BodyText">
    <w:name w:val="Body Text"/>
    <w:basedOn w:val="Normal"/>
    <w:link w:val="BodyTextChar"/>
    <w:uiPriority w:val="1"/>
    <w:qFormat/>
    <w:rsid w:val="00636F32"/>
    <w:pPr>
      <w:widowControl w:val="0"/>
      <w:autoSpaceDE w:val="0"/>
      <w:autoSpaceDN w:val="0"/>
    </w:pPr>
    <w:rPr>
      <w:rFonts w:eastAsia="Arial" w:cs="Arial"/>
      <w:sz w:val="22"/>
      <w:szCs w:val="22"/>
      <w:lang w:eastAsia="en-GB" w:bidi="en-GB"/>
    </w:rPr>
  </w:style>
  <w:style w:type="character" w:customStyle="1" w:styleId="BodyTextChar">
    <w:name w:val="Body Text Char"/>
    <w:basedOn w:val="DefaultParagraphFont"/>
    <w:link w:val="BodyText"/>
    <w:uiPriority w:val="1"/>
    <w:rsid w:val="00636F32"/>
    <w:rPr>
      <w:rFonts w:ascii="Arial" w:eastAsia="Arial" w:hAnsi="Arial" w:cs="Arial"/>
      <w:sz w:val="22"/>
      <w:szCs w:val="22"/>
      <w:lang w:bidi="en-GB"/>
    </w:rPr>
  </w:style>
  <w:style w:type="character" w:styleId="UnresolvedMention">
    <w:name w:val="Unresolved Mention"/>
    <w:basedOn w:val="DefaultParagraphFont"/>
    <w:uiPriority w:val="99"/>
    <w:semiHidden/>
    <w:unhideWhenUsed/>
    <w:rsid w:val="00F970E6"/>
    <w:rPr>
      <w:color w:val="605E5C"/>
      <w:shd w:val="clear" w:color="auto" w:fill="E1DFDD"/>
    </w:rPr>
  </w:style>
  <w:style w:type="character" w:styleId="CommentReference">
    <w:name w:val="annotation reference"/>
    <w:basedOn w:val="DefaultParagraphFont"/>
    <w:uiPriority w:val="99"/>
    <w:rsid w:val="00F970E6"/>
    <w:rPr>
      <w:sz w:val="16"/>
      <w:szCs w:val="16"/>
    </w:rPr>
  </w:style>
  <w:style w:type="paragraph" w:styleId="CommentText">
    <w:name w:val="annotation text"/>
    <w:basedOn w:val="Normal"/>
    <w:link w:val="CommentTextChar"/>
    <w:uiPriority w:val="99"/>
    <w:rsid w:val="00F970E6"/>
    <w:rPr>
      <w:sz w:val="20"/>
    </w:rPr>
  </w:style>
  <w:style w:type="character" w:customStyle="1" w:styleId="CommentTextChar">
    <w:name w:val="Comment Text Char"/>
    <w:basedOn w:val="DefaultParagraphFont"/>
    <w:link w:val="CommentText"/>
    <w:uiPriority w:val="99"/>
    <w:rsid w:val="00F970E6"/>
    <w:rPr>
      <w:rFonts w:ascii="Arial" w:hAnsi="Arial"/>
      <w:lang w:eastAsia="en-US"/>
    </w:rPr>
  </w:style>
  <w:style w:type="paragraph" w:styleId="CommentSubject">
    <w:name w:val="annotation subject"/>
    <w:basedOn w:val="CommentText"/>
    <w:next w:val="CommentText"/>
    <w:link w:val="CommentSubjectChar"/>
    <w:uiPriority w:val="99"/>
    <w:rsid w:val="00F970E6"/>
    <w:rPr>
      <w:b/>
      <w:bCs/>
    </w:rPr>
  </w:style>
  <w:style w:type="character" w:customStyle="1" w:styleId="CommentSubjectChar">
    <w:name w:val="Comment Subject Char"/>
    <w:basedOn w:val="CommentTextChar"/>
    <w:link w:val="CommentSubject"/>
    <w:uiPriority w:val="99"/>
    <w:rsid w:val="00F970E6"/>
    <w:rPr>
      <w:rFonts w:ascii="Arial" w:hAnsi="Arial"/>
      <w:b/>
      <w:bCs/>
      <w:lang w:eastAsia="en-US"/>
    </w:rPr>
  </w:style>
  <w:style w:type="character" w:customStyle="1" w:styleId="Heading2Char">
    <w:name w:val="Heading 2 Char"/>
    <w:basedOn w:val="DefaultParagraphFont"/>
    <w:link w:val="Heading2"/>
    <w:rsid w:val="00F970E6"/>
    <w:rPr>
      <w:rFonts w:ascii="Arial" w:hAnsi="Arial"/>
      <w:b/>
      <w:bCs/>
      <w:sz w:val="23"/>
      <w:u w:val="single"/>
      <w:lang w:eastAsia="en-US"/>
    </w:rPr>
  </w:style>
  <w:style w:type="character" w:customStyle="1" w:styleId="apple-converted-space">
    <w:name w:val="apple-converted-space"/>
    <w:basedOn w:val="DefaultParagraphFont"/>
    <w:rsid w:val="00F970E6"/>
  </w:style>
  <w:style w:type="paragraph" w:customStyle="1" w:styleId="paragraph">
    <w:name w:val="paragraph"/>
    <w:basedOn w:val="Normal"/>
    <w:rsid w:val="00F970E6"/>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F970E6"/>
  </w:style>
  <w:style w:type="character" w:customStyle="1" w:styleId="eop">
    <w:name w:val="eop"/>
    <w:basedOn w:val="DefaultParagraphFont"/>
    <w:rsid w:val="00F970E6"/>
  </w:style>
  <w:style w:type="character" w:customStyle="1" w:styleId="advancedproofingissue">
    <w:name w:val="advancedproofingissue"/>
    <w:basedOn w:val="DefaultParagraphFont"/>
    <w:rsid w:val="00F970E6"/>
  </w:style>
  <w:style w:type="character" w:customStyle="1" w:styleId="spellingerror">
    <w:name w:val="spellingerror"/>
    <w:basedOn w:val="DefaultParagraphFont"/>
    <w:rsid w:val="00F970E6"/>
  </w:style>
  <w:style w:type="character" w:customStyle="1" w:styleId="scxw102484043">
    <w:name w:val="scxw102484043"/>
    <w:basedOn w:val="DefaultParagraphFont"/>
    <w:rsid w:val="00F970E6"/>
  </w:style>
  <w:style w:type="character" w:styleId="Mention">
    <w:name w:val="Mention"/>
    <w:basedOn w:val="DefaultParagraphFont"/>
    <w:uiPriority w:val="99"/>
    <w:unhideWhenUsed/>
    <w:rsid w:val="003647CF"/>
    <w:rPr>
      <w:color w:val="2B579A"/>
      <w:shd w:val="clear" w:color="auto" w:fill="E6E6E6"/>
    </w:rPr>
  </w:style>
  <w:style w:type="paragraph" w:styleId="Revision">
    <w:name w:val="Revision"/>
    <w:hidden/>
    <w:uiPriority w:val="99"/>
    <w:semiHidden/>
    <w:rsid w:val="00F96E50"/>
    <w:rPr>
      <w:rFonts w:ascii="Arial" w:hAnsi="Arial"/>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1494">
      <w:bodyDiv w:val="1"/>
      <w:marLeft w:val="0"/>
      <w:marRight w:val="0"/>
      <w:marTop w:val="0"/>
      <w:marBottom w:val="0"/>
      <w:divBdr>
        <w:top w:val="none" w:sz="0" w:space="0" w:color="auto"/>
        <w:left w:val="none" w:sz="0" w:space="0" w:color="auto"/>
        <w:bottom w:val="none" w:sz="0" w:space="0" w:color="auto"/>
        <w:right w:val="none" w:sz="0" w:space="0" w:color="auto"/>
      </w:divBdr>
    </w:div>
    <w:div w:id="333801239">
      <w:bodyDiv w:val="1"/>
      <w:marLeft w:val="0"/>
      <w:marRight w:val="0"/>
      <w:marTop w:val="0"/>
      <w:marBottom w:val="0"/>
      <w:divBdr>
        <w:top w:val="none" w:sz="0" w:space="0" w:color="auto"/>
        <w:left w:val="none" w:sz="0" w:space="0" w:color="auto"/>
        <w:bottom w:val="none" w:sz="0" w:space="0" w:color="auto"/>
        <w:right w:val="none" w:sz="0" w:space="0" w:color="auto"/>
      </w:divBdr>
    </w:div>
    <w:div w:id="370619819">
      <w:bodyDiv w:val="1"/>
      <w:marLeft w:val="0"/>
      <w:marRight w:val="0"/>
      <w:marTop w:val="0"/>
      <w:marBottom w:val="0"/>
      <w:divBdr>
        <w:top w:val="none" w:sz="0" w:space="0" w:color="auto"/>
        <w:left w:val="none" w:sz="0" w:space="0" w:color="auto"/>
        <w:bottom w:val="none" w:sz="0" w:space="0" w:color="auto"/>
        <w:right w:val="none" w:sz="0" w:space="0" w:color="auto"/>
      </w:divBdr>
    </w:div>
    <w:div w:id="473451923">
      <w:bodyDiv w:val="1"/>
      <w:marLeft w:val="0"/>
      <w:marRight w:val="0"/>
      <w:marTop w:val="0"/>
      <w:marBottom w:val="0"/>
      <w:divBdr>
        <w:top w:val="none" w:sz="0" w:space="0" w:color="auto"/>
        <w:left w:val="none" w:sz="0" w:space="0" w:color="auto"/>
        <w:bottom w:val="none" w:sz="0" w:space="0" w:color="auto"/>
        <w:right w:val="none" w:sz="0" w:space="0" w:color="auto"/>
      </w:divBdr>
    </w:div>
    <w:div w:id="515657681">
      <w:bodyDiv w:val="1"/>
      <w:marLeft w:val="0"/>
      <w:marRight w:val="0"/>
      <w:marTop w:val="0"/>
      <w:marBottom w:val="0"/>
      <w:divBdr>
        <w:top w:val="none" w:sz="0" w:space="0" w:color="auto"/>
        <w:left w:val="none" w:sz="0" w:space="0" w:color="auto"/>
        <w:bottom w:val="none" w:sz="0" w:space="0" w:color="auto"/>
        <w:right w:val="none" w:sz="0" w:space="0" w:color="auto"/>
      </w:divBdr>
    </w:div>
    <w:div w:id="531499544">
      <w:bodyDiv w:val="1"/>
      <w:marLeft w:val="0"/>
      <w:marRight w:val="0"/>
      <w:marTop w:val="0"/>
      <w:marBottom w:val="0"/>
      <w:divBdr>
        <w:top w:val="none" w:sz="0" w:space="0" w:color="auto"/>
        <w:left w:val="none" w:sz="0" w:space="0" w:color="auto"/>
        <w:bottom w:val="none" w:sz="0" w:space="0" w:color="auto"/>
        <w:right w:val="none" w:sz="0" w:space="0" w:color="auto"/>
      </w:divBdr>
    </w:div>
    <w:div w:id="563830015">
      <w:bodyDiv w:val="1"/>
      <w:marLeft w:val="0"/>
      <w:marRight w:val="0"/>
      <w:marTop w:val="0"/>
      <w:marBottom w:val="0"/>
      <w:divBdr>
        <w:top w:val="none" w:sz="0" w:space="0" w:color="auto"/>
        <w:left w:val="none" w:sz="0" w:space="0" w:color="auto"/>
        <w:bottom w:val="none" w:sz="0" w:space="0" w:color="auto"/>
        <w:right w:val="none" w:sz="0" w:space="0" w:color="auto"/>
      </w:divBdr>
    </w:div>
    <w:div w:id="630209745">
      <w:bodyDiv w:val="1"/>
      <w:marLeft w:val="0"/>
      <w:marRight w:val="0"/>
      <w:marTop w:val="0"/>
      <w:marBottom w:val="0"/>
      <w:divBdr>
        <w:top w:val="none" w:sz="0" w:space="0" w:color="auto"/>
        <w:left w:val="none" w:sz="0" w:space="0" w:color="auto"/>
        <w:bottom w:val="none" w:sz="0" w:space="0" w:color="auto"/>
        <w:right w:val="none" w:sz="0" w:space="0" w:color="auto"/>
      </w:divBdr>
    </w:div>
    <w:div w:id="871382434">
      <w:bodyDiv w:val="1"/>
      <w:marLeft w:val="0"/>
      <w:marRight w:val="0"/>
      <w:marTop w:val="0"/>
      <w:marBottom w:val="0"/>
      <w:divBdr>
        <w:top w:val="none" w:sz="0" w:space="0" w:color="auto"/>
        <w:left w:val="none" w:sz="0" w:space="0" w:color="auto"/>
        <w:bottom w:val="none" w:sz="0" w:space="0" w:color="auto"/>
        <w:right w:val="none" w:sz="0" w:space="0" w:color="auto"/>
      </w:divBdr>
    </w:div>
    <w:div w:id="1100953412">
      <w:bodyDiv w:val="1"/>
      <w:marLeft w:val="0"/>
      <w:marRight w:val="0"/>
      <w:marTop w:val="0"/>
      <w:marBottom w:val="0"/>
      <w:divBdr>
        <w:top w:val="none" w:sz="0" w:space="0" w:color="auto"/>
        <w:left w:val="none" w:sz="0" w:space="0" w:color="auto"/>
        <w:bottom w:val="none" w:sz="0" w:space="0" w:color="auto"/>
        <w:right w:val="none" w:sz="0" w:space="0" w:color="auto"/>
      </w:divBdr>
    </w:div>
    <w:div w:id="1175455324">
      <w:bodyDiv w:val="1"/>
      <w:marLeft w:val="0"/>
      <w:marRight w:val="0"/>
      <w:marTop w:val="0"/>
      <w:marBottom w:val="0"/>
      <w:divBdr>
        <w:top w:val="none" w:sz="0" w:space="0" w:color="auto"/>
        <w:left w:val="none" w:sz="0" w:space="0" w:color="auto"/>
        <w:bottom w:val="none" w:sz="0" w:space="0" w:color="auto"/>
        <w:right w:val="none" w:sz="0" w:space="0" w:color="auto"/>
      </w:divBdr>
    </w:div>
    <w:div w:id="17401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la.co.uk/about-ccl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2017\COSLA%20Report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635CDC4-FD21-4C57-8055-4D19BD057FDF">Lucy Devlin</Owner>
    <Document_x0020_TYpe xmlns="3635CDC4-FD21-4C57-8055-4D19BD057FDF">Report</Document_x0020_TYpe>
    <SharedWithUsers xmlns="ed5a4896-2da6-4469-a7e1-3f6eab57a1f0">
      <UserInfo>
        <DisplayName>Robert McGregor</DisplayName>
        <AccountId>1046</AccountId>
        <AccountType/>
      </UserInfo>
    </SharedWithUsers>
    <_Flow_SignoffStatus xmlns="78d3fe47-0298-401f-81f5-62a92c63d029" xsi:nil="true"/>
    <Team xmlns="78d3fe47-0298-401f-81f5-62a92c63d029">BG</Team>
  </documentManagement>
</p:properties>
</file>

<file path=customXml/item2.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9" ma:contentTypeDescription="Create a new report" ma:contentTypeScope="" ma:versionID="678cf810910a687b2d83f45b79100ce9">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047f3403b5d4621f263a2157d48f3258"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minOccurs="0"/>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BBEFFFB-04E9-4081-BFF5-F4D9F471FD7E}">
  <ds:schemaRefs>
    <ds:schemaRef ds:uri="http://schemas.microsoft.com/office/2006/metadata/properties"/>
    <ds:schemaRef ds:uri="http://schemas.microsoft.com/office/infopath/2007/PartnerControls"/>
    <ds:schemaRef ds:uri="3635CDC4-FD21-4C57-8055-4D19BD057FDF"/>
    <ds:schemaRef ds:uri="ed5a4896-2da6-4469-a7e1-3f6eab57a1f0"/>
    <ds:schemaRef ds:uri="78d3fe47-0298-401f-81f5-62a92c63d029"/>
  </ds:schemaRefs>
</ds:datastoreItem>
</file>

<file path=customXml/itemProps2.xml><?xml version="1.0" encoding="utf-8"?>
<ds:datastoreItem xmlns:ds="http://schemas.openxmlformats.org/officeDocument/2006/customXml" ds:itemID="{9257EB22-0070-45A6-91F8-E7DCE6535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78d3fe47-0298-401f-81f5-62a92c63d029"/>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90BB9-5573-4123-AB53-494AA2D6AEE2}">
  <ds:schemaRefs>
    <ds:schemaRef ds:uri="http://schemas.microsoft.com/sharepoint/v3/contenttype/forms"/>
  </ds:schemaRefs>
</ds:datastoreItem>
</file>

<file path=customXml/itemProps4.xml><?xml version="1.0" encoding="utf-8"?>
<ds:datastoreItem xmlns:ds="http://schemas.openxmlformats.org/officeDocument/2006/customXml" ds:itemID="{235F32E3-2C18-4DC5-BBD9-518262FE9C31}">
  <ds:schemaRefs>
    <ds:schemaRef ds:uri="http://schemas.openxmlformats.org/officeDocument/2006/bibliography"/>
  </ds:schemaRefs>
</ds:datastoreItem>
</file>

<file path=customXml/itemProps5.xml><?xml version="1.0" encoding="utf-8"?>
<ds:datastoreItem xmlns:ds="http://schemas.openxmlformats.org/officeDocument/2006/customXml" ds:itemID="{F89AC6ED-8ACA-4AC8-91CB-38D907A70C1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COSLA Report2017</Template>
  <TotalTime>0</TotalTime>
  <Pages>3</Pages>
  <Words>642</Words>
  <Characters>3662</Characters>
  <Application>Microsoft Office Word</Application>
  <DocSecurity>0</DocSecurity>
  <Lines>30</Lines>
  <Paragraphs>8</Paragraphs>
  <ScaleCrop>false</ScaleCrop>
  <Company>cosla</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Garrick Smyth</dc:creator>
  <cp:keywords/>
  <dc:description/>
  <cp:lastModifiedBy>Erika Machan</cp:lastModifiedBy>
  <cp:revision>33</cp:revision>
  <cp:lastPrinted>2019-09-20T05:39:00Z</cp:lastPrinted>
  <dcterms:created xsi:type="dcterms:W3CDTF">2022-09-20T16:35:00Z</dcterms:created>
  <dcterms:modified xsi:type="dcterms:W3CDTF">2022-09-23T09:31:00Z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y fmtid="{D5CDD505-2E9C-101B-9397-08002B2CF9AE}" pid="3" name="UIVersion">
    <vt:lpwstr>15</vt:lpwstr>
  </property>
  <property fmtid="{D5CDD505-2E9C-101B-9397-08002B2CF9AE}" pid="4" name="MediaServiceImageTags">
    <vt:lpwstr/>
  </property>
</Properties>
</file>